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875"/>
        <w:gridCol w:w="4140"/>
      </w:tblGrid>
      <w:tr w:rsidR="00B224B6" w:rsidRPr="00B224B6" w:rsidTr="00C942DC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de-DE"/>
              </w:rPr>
              <w:t>Fachgruppen 2019/2020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224B6" w:rsidRPr="00B224B6" w:rsidTr="00B224B6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Fachgruppe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Mitglieder</w:t>
            </w:r>
          </w:p>
        </w:tc>
      </w:tr>
      <w:tr w:rsidR="00B224B6" w:rsidRPr="00B224B6" w:rsidTr="00B224B6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Religion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001/O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Wurm Pater Olaf</w:t>
            </w:r>
          </w:p>
        </w:tc>
      </w:tr>
      <w:tr w:rsidR="00B224B6" w:rsidRPr="00B224B6" w:rsidTr="00B224B6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Market Uli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24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Deutsch/Geschichte/Literarische Fächer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81A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Ausserer Heinrich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und Latein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Niederwieser Monika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Simmerle Theresia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Ausserer Elmar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Heim Monika Maria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Avogaro Dominik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Philosophie/Geschichte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19A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Demetz Bruno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Stillebacher Urban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Verdorfer Martha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Pfeifer Wilma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Leal Maite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Italienisch                                        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79A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Chidini Susanna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Spada Alessandra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Natale Mariella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Frigati Claudio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Caldaro Monica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Debiasi Debora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Andrenelli Cecilia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Ventrella Patrizia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Longo Massimilano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24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Zeichnen und Kunstgeschichte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17A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Völser Ingrid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Plattner Harald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Negri Sabrina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Englisch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24AB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de Monte Rosmarie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Kössler Walburga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Seppi Miriam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Ortler Gertrud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Lösch Barbara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Medici Elisabeth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Seir Ulrike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Zelger Margit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Winkler Sylvia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26A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Pardeller Albert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Unterkalmsteiner Herlinde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Mittelberger Ingrid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Keifl Ulrike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Schrentewein Eva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Pan Christoph Adrian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Neukirch Berndt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Mederle Marion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lastRenderedPageBreak/>
              <w:t>Mathematik und Physik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27A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Noflatscher Elisabeth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Soraruf Daniel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Mayr Ingrid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Clara Jasmin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Pan Christoph Adrian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Frick Hannes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Oberrauch Moritz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Naturwissenschaften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50A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Stoll Magdalena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Pighi Luisa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Zander Claudia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Mair Monika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Thurner Sonja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Lucks Lars Martin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Forer Ulrike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                        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Brachetti Thomas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Caracristi Guido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Konstruktion, Konstruktionslehre und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37A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Tomasi Walter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technisches Zeichen /Allgemeine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Spiess Erwin Josef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Vermessungskunde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Kerschbaumer Philipp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Seppi Harald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Heiss Marion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Kompatscher Dieter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Lechner Christian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Recht und Wirtschaft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46A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Leimgruber Armin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Labor für Mechanik und Technologie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17B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Seppi Armin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Technische Anlagen und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14B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Wieser Erwin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Baustellentechnik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Herbst Alex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Felderer Anna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Bewegung und Sport                 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48A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Lardschneider Sabine 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Chiusole Franz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Matzneller Gabriele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Weis Karin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Gasser Martin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Weigel-Rochelt Kerstin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 xml:space="preserve">Physik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20A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Kofler Peter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Physiklabor und angewandt. Physik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12B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Oberkalmsteiner Nadja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Chemie und angewandt. Chemie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34A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Oberkalmsteiner Nadja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Chemielabor und Betriebschemie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12B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Schwienbacher Martin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Agrarkunde, Landtechnik, Betriebsw.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51A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Felderer Andreas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Mamming Thomas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Literarische Fächer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80A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Vieider Maria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Lemayr Sabine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lastRenderedPageBreak/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Werth Isolde</w:t>
            </w:r>
          </w:p>
        </w:tc>
      </w:tr>
      <w:tr w:rsidR="00B224B6" w:rsidRPr="00B224B6" w:rsidTr="00C942DC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Tauber Monika</w:t>
            </w:r>
          </w:p>
        </w:tc>
      </w:tr>
      <w:tr w:rsidR="00B224B6" w:rsidRPr="00B224B6" w:rsidTr="00C942DC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Perathoner Peter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Prast Sigrid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Poli Roland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Trompedeller Annuska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Huber Florian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Frena Julia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B224B6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Informatik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41A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Heinisch Andreas</w:t>
            </w:r>
          </w:p>
        </w:tc>
      </w:tr>
      <w:tr w:rsidR="00B224B6" w:rsidRPr="00B224B6" w:rsidTr="00B224B6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 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Integration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  <w:t>0-001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Gritsch Sabine</w:t>
            </w:r>
          </w:p>
        </w:tc>
      </w:tr>
      <w:tr w:rsidR="00B224B6" w:rsidRPr="00B224B6" w:rsidTr="00C942DC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24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24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B224B6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Pluchino Claudia</w:t>
            </w:r>
          </w:p>
        </w:tc>
      </w:tr>
      <w:tr w:rsidR="00B224B6" w:rsidRPr="00B224B6" w:rsidTr="00C942DC">
        <w:trPr>
          <w:trHeight w:val="2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24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24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4B6" w:rsidRPr="00B224B6" w:rsidRDefault="00B224B6" w:rsidP="00B22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224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AB5691" w:rsidRDefault="00AB5691">
      <w:bookmarkStart w:id="0" w:name="_GoBack"/>
      <w:bookmarkEnd w:id="0"/>
    </w:p>
    <w:sectPr w:rsidR="00AB5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B6"/>
    <w:rsid w:val="00AB5691"/>
    <w:rsid w:val="00B10B0F"/>
    <w:rsid w:val="00B224B6"/>
    <w:rsid w:val="00C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D8D6"/>
  <w15:chartTrackingRefBased/>
  <w15:docId w15:val="{AC0019AF-5521-4C9F-B119-583557C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3183B9E9</Template>
  <TotalTime>0</TotalTime>
  <Pages>3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Barducci, Martina</dc:creator>
  <cp:keywords/>
  <dc:description/>
  <cp:lastModifiedBy>Barducci, Martina</cp:lastModifiedBy>
  <cp:revision>1</cp:revision>
  <dcterms:created xsi:type="dcterms:W3CDTF">2019-09-10T06:33:00Z</dcterms:created>
  <dcterms:modified xsi:type="dcterms:W3CDTF">2019-09-10T07:12:00Z</dcterms:modified>
</cp:coreProperties>
</file>