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A8" w:rsidRPr="00BA4395" w:rsidRDefault="007504A8" w:rsidP="007504A8">
      <w:pPr>
        <w:rPr>
          <w:b/>
          <w:sz w:val="20"/>
          <w:lang w:val="de-DE"/>
        </w:rPr>
      </w:pPr>
    </w:p>
    <w:tbl>
      <w:tblPr>
        <w:tblW w:w="39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4405"/>
        <w:gridCol w:w="1376"/>
        <w:gridCol w:w="4410"/>
      </w:tblGrid>
      <w:tr w:rsidR="007504A8" w:rsidRPr="007875EE" w:rsidTr="00D13471">
        <w:trPr>
          <w:trHeight w:val="713"/>
        </w:trPr>
        <w:tc>
          <w:tcPr>
            <w:tcW w:w="5000" w:type="pct"/>
            <w:gridSpan w:val="4"/>
            <w:shd w:val="clear" w:color="auto" w:fill="969696"/>
            <w:vAlign w:val="center"/>
          </w:tcPr>
          <w:p w:rsidR="007875EE" w:rsidRPr="007875EE" w:rsidRDefault="007875EE" w:rsidP="007875EE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 w:rsidRPr="007875EE"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  <w:t>KLASSE 1A</w:t>
            </w:r>
          </w:p>
          <w:p w:rsidR="007504A8" w:rsidRPr="007875EE" w:rsidRDefault="007504A8" w:rsidP="007C5557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18"/>
                <w:lang w:val="de-DE"/>
              </w:rPr>
            </w:pPr>
          </w:p>
        </w:tc>
      </w:tr>
      <w:tr w:rsidR="004B6D7B" w:rsidRPr="007875EE" w:rsidTr="00D13471">
        <w:trPr>
          <w:trHeight w:val="419"/>
        </w:trPr>
        <w:tc>
          <w:tcPr>
            <w:tcW w:w="535" w:type="pct"/>
          </w:tcPr>
          <w:p w:rsidR="00705224" w:rsidRPr="007875EE" w:rsidRDefault="00705224" w:rsidP="00871788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930" w:type="pct"/>
            <w:shd w:val="clear" w:color="auto" w:fill="F2F2F2"/>
          </w:tcPr>
          <w:p w:rsidR="00705224" w:rsidRPr="007875EE" w:rsidRDefault="00705224" w:rsidP="007C5557">
            <w:pPr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603" w:type="pct"/>
          </w:tcPr>
          <w:p w:rsidR="00705224" w:rsidRPr="007875EE" w:rsidRDefault="00705224" w:rsidP="00705224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705224" w:rsidRPr="00853D7D" w:rsidRDefault="00704339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Uli Market</w:t>
            </w:r>
          </w:p>
        </w:tc>
      </w:tr>
      <w:tr w:rsidR="005A4585" w:rsidRPr="007875EE" w:rsidTr="00D13471">
        <w:trPr>
          <w:trHeight w:val="419"/>
        </w:trPr>
        <w:tc>
          <w:tcPr>
            <w:tcW w:w="535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80</w:t>
            </w:r>
            <w:r>
              <w:rPr>
                <w:rFonts w:ascii="Verdana" w:hAnsi="Verdana"/>
                <w:sz w:val="20"/>
                <w:lang w:val="de-DE"/>
              </w:rPr>
              <w:t>/</w:t>
            </w:r>
            <w:r w:rsidRPr="007875E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5A4585" w:rsidRPr="007875EE" w:rsidRDefault="005A4585" w:rsidP="005A4585">
            <w:pPr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603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1932" w:type="pct"/>
            <w:shd w:val="clear" w:color="auto" w:fill="F2F2F2"/>
          </w:tcPr>
          <w:p w:rsidR="005A4585" w:rsidRPr="00044B5B" w:rsidRDefault="00F02335" w:rsidP="005A4585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044B5B">
              <w:rPr>
                <w:rFonts w:ascii="Verdana" w:hAnsi="Verdana"/>
                <w:b/>
                <w:color w:val="auto"/>
                <w:sz w:val="20"/>
                <w:lang w:val="de-DE"/>
              </w:rPr>
              <w:t>Isolde Werth</w:t>
            </w:r>
          </w:p>
        </w:tc>
      </w:tr>
      <w:tr w:rsidR="005A4585" w:rsidRPr="007875EE" w:rsidTr="00D13471">
        <w:trPr>
          <w:trHeight w:val="419"/>
        </w:trPr>
        <w:tc>
          <w:tcPr>
            <w:tcW w:w="535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79</w:t>
            </w:r>
            <w:r>
              <w:rPr>
                <w:rFonts w:ascii="Verdana" w:hAnsi="Verdana"/>
                <w:sz w:val="20"/>
                <w:lang w:val="de-DE"/>
              </w:rPr>
              <w:t>/</w:t>
            </w:r>
            <w:r w:rsidRPr="007875E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5A4585" w:rsidRPr="007875EE" w:rsidRDefault="005A4585" w:rsidP="005A4585">
            <w:pPr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603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1932" w:type="pct"/>
            <w:shd w:val="clear" w:color="auto" w:fill="F2F2F2"/>
          </w:tcPr>
          <w:p w:rsidR="005A4585" w:rsidRPr="00853D7D" w:rsidRDefault="00BB1828" w:rsidP="005A4585">
            <w:pPr>
              <w:spacing w:before="80" w:after="80"/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 xml:space="preserve">Massimiliano </w:t>
            </w:r>
            <w:proofErr w:type="spellStart"/>
            <w:r>
              <w:rPr>
                <w:rFonts w:ascii="Verdana" w:hAnsi="Verdana"/>
                <w:color w:val="auto"/>
                <w:sz w:val="20"/>
                <w:lang w:val="de-DE"/>
              </w:rPr>
              <w:t>Longo</w:t>
            </w:r>
            <w:proofErr w:type="spellEnd"/>
          </w:p>
        </w:tc>
      </w:tr>
      <w:tr w:rsidR="005A4585" w:rsidRPr="007875EE" w:rsidTr="00D13471">
        <w:trPr>
          <w:trHeight w:val="419"/>
        </w:trPr>
        <w:tc>
          <w:tcPr>
            <w:tcW w:w="535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24</w:t>
            </w:r>
            <w:r>
              <w:rPr>
                <w:rFonts w:ascii="Verdana" w:hAnsi="Verdana"/>
                <w:sz w:val="20"/>
                <w:lang w:val="de-DE"/>
              </w:rPr>
              <w:t>/</w:t>
            </w:r>
            <w:r w:rsidRPr="007875E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930" w:type="pct"/>
            <w:shd w:val="clear" w:color="auto" w:fill="F2F2F2"/>
          </w:tcPr>
          <w:p w:rsidR="005A4585" w:rsidRPr="007875EE" w:rsidRDefault="005A4585" w:rsidP="005A4585">
            <w:pPr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603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5A4585" w:rsidRPr="00853D7D" w:rsidRDefault="00680F17" w:rsidP="005A4585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Walburga Kössler</w:t>
            </w:r>
          </w:p>
        </w:tc>
      </w:tr>
      <w:tr w:rsidR="005A4585" w:rsidRPr="007875EE" w:rsidTr="00D13471">
        <w:trPr>
          <w:trHeight w:val="419"/>
        </w:trPr>
        <w:tc>
          <w:tcPr>
            <w:tcW w:w="535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80</w:t>
            </w:r>
            <w:r>
              <w:rPr>
                <w:rFonts w:ascii="Verdana" w:hAnsi="Verdana"/>
                <w:sz w:val="20"/>
                <w:lang w:val="de-DE"/>
              </w:rPr>
              <w:t>/</w:t>
            </w:r>
            <w:r w:rsidRPr="007875E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5A4585" w:rsidRPr="007875EE" w:rsidRDefault="005A4585" w:rsidP="005A4585">
            <w:pPr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603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5A4585" w:rsidRPr="00853D7D" w:rsidRDefault="00F02335" w:rsidP="005A4585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Isolde Werth</w:t>
            </w:r>
          </w:p>
        </w:tc>
      </w:tr>
      <w:tr w:rsidR="005A4585" w:rsidRPr="007875EE" w:rsidTr="00D13471">
        <w:trPr>
          <w:trHeight w:val="419"/>
        </w:trPr>
        <w:tc>
          <w:tcPr>
            <w:tcW w:w="535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46</w:t>
            </w:r>
            <w:r>
              <w:rPr>
                <w:rFonts w:ascii="Verdana" w:hAnsi="Verdana"/>
                <w:sz w:val="20"/>
                <w:lang w:val="de-DE"/>
              </w:rPr>
              <w:t>/</w:t>
            </w:r>
            <w:r w:rsidRPr="007875E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5A4585" w:rsidRPr="007875EE" w:rsidRDefault="005A4585" w:rsidP="005A4585">
            <w:pPr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Recht und Wirtschaft</w:t>
            </w:r>
          </w:p>
        </w:tc>
        <w:tc>
          <w:tcPr>
            <w:tcW w:w="603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5A4585" w:rsidRPr="00853D7D" w:rsidRDefault="006B67E4" w:rsidP="005A4585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Armin Leimgruber</w:t>
            </w:r>
          </w:p>
        </w:tc>
      </w:tr>
      <w:tr w:rsidR="005A4585" w:rsidRPr="007875EE" w:rsidTr="00D13471">
        <w:trPr>
          <w:trHeight w:val="419"/>
        </w:trPr>
        <w:tc>
          <w:tcPr>
            <w:tcW w:w="535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26</w:t>
            </w:r>
            <w:r>
              <w:rPr>
                <w:rFonts w:ascii="Verdana" w:hAnsi="Verdana"/>
                <w:sz w:val="20"/>
                <w:lang w:val="de-DE"/>
              </w:rPr>
              <w:t>/</w:t>
            </w:r>
            <w:r w:rsidRPr="007875E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5A4585" w:rsidRPr="007875EE" w:rsidRDefault="005A4585" w:rsidP="005A4585">
            <w:pPr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Mathematik</w:t>
            </w:r>
          </w:p>
        </w:tc>
        <w:tc>
          <w:tcPr>
            <w:tcW w:w="603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1932" w:type="pct"/>
            <w:shd w:val="clear" w:color="auto" w:fill="F2F2F2"/>
          </w:tcPr>
          <w:p w:rsidR="005A4585" w:rsidRPr="00853D7D" w:rsidRDefault="005A4585" w:rsidP="005A4585">
            <w:pPr>
              <w:rPr>
                <w:rFonts w:ascii="Verdana" w:hAnsi="Verdana"/>
                <w:color w:val="auto"/>
                <w:sz w:val="20"/>
                <w:lang w:val="de-DE"/>
              </w:rPr>
            </w:pPr>
          </w:p>
        </w:tc>
      </w:tr>
      <w:tr w:rsidR="005A4585" w:rsidRPr="007875EE" w:rsidTr="00D13471">
        <w:trPr>
          <w:trHeight w:val="419"/>
        </w:trPr>
        <w:tc>
          <w:tcPr>
            <w:tcW w:w="535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20</w:t>
            </w:r>
            <w:r>
              <w:rPr>
                <w:rFonts w:ascii="Verdana" w:hAnsi="Verdana"/>
                <w:sz w:val="20"/>
                <w:lang w:val="de-DE"/>
              </w:rPr>
              <w:t>/</w:t>
            </w:r>
            <w:r w:rsidRPr="007875E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5A4585" w:rsidRPr="007875EE" w:rsidRDefault="005A4585" w:rsidP="005A4585">
            <w:pPr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Physik/</w:t>
            </w:r>
          </w:p>
          <w:p w:rsidR="005A4585" w:rsidRPr="007875EE" w:rsidRDefault="005A4585" w:rsidP="005A4585">
            <w:pPr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12B</w:t>
            </w:r>
          </w:p>
        </w:tc>
        <w:tc>
          <w:tcPr>
            <w:tcW w:w="603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2</w:t>
            </w:r>
          </w:p>
          <w:p w:rsidR="005A4585" w:rsidRPr="007875EE" w:rsidRDefault="0026672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5A4585" w:rsidRDefault="005046F6" w:rsidP="005A4585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5046F6">
              <w:rPr>
                <w:rFonts w:ascii="Verdana" w:hAnsi="Verdana"/>
                <w:color w:val="auto"/>
                <w:sz w:val="20"/>
                <w:lang w:val="de-DE"/>
              </w:rPr>
              <w:t>Peter Kofler</w:t>
            </w:r>
          </w:p>
          <w:p w:rsidR="00E3729B" w:rsidRPr="005046F6" w:rsidRDefault="00E3729B" w:rsidP="005A4585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Nadja Oberkalmsteiner</w:t>
            </w:r>
          </w:p>
        </w:tc>
      </w:tr>
      <w:tr w:rsidR="005A4585" w:rsidRPr="007875EE" w:rsidTr="00D13471">
        <w:trPr>
          <w:trHeight w:val="419"/>
        </w:trPr>
        <w:tc>
          <w:tcPr>
            <w:tcW w:w="535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12</w:t>
            </w:r>
            <w:r>
              <w:rPr>
                <w:rFonts w:ascii="Verdana" w:hAnsi="Verdana"/>
                <w:sz w:val="20"/>
                <w:lang w:val="de-DE"/>
              </w:rPr>
              <w:t>/</w:t>
            </w:r>
            <w:r w:rsidRPr="007875E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5A4585" w:rsidRPr="007875EE" w:rsidRDefault="005A4585" w:rsidP="005A4585">
            <w:pPr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Chemie/</w:t>
            </w:r>
          </w:p>
          <w:p w:rsidR="005A4585" w:rsidRPr="007875EE" w:rsidRDefault="005A4585" w:rsidP="005A4585">
            <w:pPr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12B</w:t>
            </w:r>
          </w:p>
        </w:tc>
        <w:tc>
          <w:tcPr>
            <w:tcW w:w="603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3</w:t>
            </w:r>
          </w:p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5A4585" w:rsidRDefault="00E3729B" w:rsidP="005A4585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Nadja Oberkalmsteiner</w:t>
            </w:r>
          </w:p>
          <w:p w:rsidR="0034692F" w:rsidRPr="00853D7D" w:rsidRDefault="008075D5" w:rsidP="005A4585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 xml:space="preserve">Martin </w:t>
            </w:r>
            <w:proofErr w:type="spellStart"/>
            <w:r>
              <w:rPr>
                <w:rFonts w:ascii="Verdana" w:hAnsi="Verdana"/>
                <w:color w:val="auto"/>
                <w:sz w:val="20"/>
                <w:lang w:val="de-DE"/>
              </w:rPr>
              <w:t>Schwienbacher</w:t>
            </w:r>
            <w:proofErr w:type="spellEnd"/>
          </w:p>
        </w:tc>
      </w:tr>
      <w:tr w:rsidR="005A4585" w:rsidRPr="007875EE" w:rsidTr="00D13471">
        <w:trPr>
          <w:trHeight w:val="419"/>
        </w:trPr>
        <w:tc>
          <w:tcPr>
            <w:tcW w:w="535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50</w:t>
            </w:r>
            <w:r>
              <w:rPr>
                <w:rFonts w:ascii="Verdana" w:hAnsi="Verdana"/>
                <w:sz w:val="20"/>
                <w:lang w:val="de-DE"/>
              </w:rPr>
              <w:t>/</w:t>
            </w:r>
            <w:r w:rsidRPr="007875E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5A4585" w:rsidRPr="007875EE" w:rsidRDefault="005A4585" w:rsidP="005A4585">
            <w:pPr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Biologie und Erdwissenschaften/</w:t>
            </w:r>
          </w:p>
          <w:p w:rsidR="005A4585" w:rsidRPr="007875EE" w:rsidRDefault="005A4585" w:rsidP="005A4585">
            <w:pPr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12B</w:t>
            </w:r>
          </w:p>
        </w:tc>
        <w:tc>
          <w:tcPr>
            <w:tcW w:w="603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3</w:t>
            </w:r>
          </w:p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5A4585" w:rsidRPr="00044B5B" w:rsidRDefault="0098223D" w:rsidP="005A4585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044B5B">
              <w:rPr>
                <w:rFonts w:ascii="Verdana" w:hAnsi="Verdana"/>
                <w:b/>
                <w:color w:val="auto"/>
                <w:sz w:val="20"/>
                <w:lang w:val="de-DE"/>
              </w:rPr>
              <w:t>Luisa Pighi</w:t>
            </w:r>
          </w:p>
          <w:p w:rsidR="0034692F" w:rsidRPr="00853D7D" w:rsidRDefault="008075D5" w:rsidP="005A4585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 xml:space="preserve">Martin </w:t>
            </w:r>
            <w:proofErr w:type="spellStart"/>
            <w:r>
              <w:rPr>
                <w:rFonts w:ascii="Verdana" w:hAnsi="Verdana"/>
                <w:color w:val="auto"/>
                <w:sz w:val="20"/>
                <w:lang w:val="de-DE"/>
              </w:rPr>
              <w:t>Schwienbacher</w:t>
            </w:r>
            <w:proofErr w:type="spellEnd"/>
          </w:p>
        </w:tc>
      </w:tr>
      <w:tr w:rsidR="005A4585" w:rsidRPr="007875EE" w:rsidTr="00D13471">
        <w:trPr>
          <w:trHeight w:val="419"/>
        </w:trPr>
        <w:tc>
          <w:tcPr>
            <w:tcW w:w="535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37</w:t>
            </w:r>
            <w:r>
              <w:rPr>
                <w:rFonts w:ascii="Verdana" w:hAnsi="Verdana"/>
                <w:sz w:val="20"/>
                <w:lang w:val="de-DE"/>
              </w:rPr>
              <w:t>/</w:t>
            </w:r>
            <w:r w:rsidRPr="007875E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5A4585" w:rsidRDefault="005A4585" w:rsidP="005A4585">
            <w:pPr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Technisches Zeichnen</w:t>
            </w:r>
            <w:r w:rsidR="00ED1BAB">
              <w:rPr>
                <w:rFonts w:ascii="Verdana" w:hAnsi="Verdana"/>
                <w:sz w:val="20"/>
                <w:lang w:val="de-DE"/>
              </w:rPr>
              <w:t>/</w:t>
            </w:r>
          </w:p>
          <w:p w:rsidR="00ED1BAB" w:rsidRPr="007875EE" w:rsidRDefault="00ED1BAB" w:rsidP="005A4585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5A4585" w:rsidRDefault="00300F85" w:rsidP="005A4585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300F85">
              <w:rPr>
                <w:rFonts w:ascii="Verdana" w:hAnsi="Verdana"/>
                <w:color w:val="auto"/>
                <w:sz w:val="20"/>
                <w:lang w:val="de-DE"/>
              </w:rPr>
              <w:t>Marion Heiss</w:t>
            </w:r>
          </w:p>
          <w:p w:rsidR="00ED1BAB" w:rsidRPr="00300F85" w:rsidRDefault="00ED1BAB" w:rsidP="005A4585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 xml:space="preserve">Anna </w:t>
            </w:r>
            <w:proofErr w:type="spellStart"/>
            <w:r>
              <w:rPr>
                <w:rFonts w:ascii="Verdana" w:hAnsi="Verdana"/>
                <w:color w:val="auto"/>
                <w:sz w:val="20"/>
                <w:lang w:val="de-DE"/>
              </w:rPr>
              <w:t>Felderer</w:t>
            </w:r>
            <w:proofErr w:type="spellEnd"/>
          </w:p>
        </w:tc>
      </w:tr>
      <w:tr w:rsidR="005A4585" w:rsidRPr="007875EE" w:rsidTr="00D13471">
        <w:trPr>
          <w:trHeight w:val="419"/>
        </w:trPr>
        <w:tc>
          <w:tcPr>
            <w:tcW w:w="535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48</w:t>
            </w:r>
            <w:r>
              <w:rPr>
                <w:rFonts w:ascii="Verdana" w:hAnsi="Verdana"/>
                <w:sz w:val="20"/>
                <w:lang w:val="de-DE"/>
              </w:rPr>
              <w:t>/</w:t>
            </w:r>
            <w:r w:rsidRPr="007875E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5A4585" w:rsidRPr="007875EE" w:rsidRDefault="005A4585" w:rsidP="005A4585">
            <w:pPr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603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5A4585" w:rsidRPr="00853D7D" w:rsidRDefault="00830969" w:rsidP="005A4585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Franz Chiusole</w:t>
            </w:r>
          </w:p>
        </w:tc>
      </w:tr>
      <w:tr w:rsidR="005A4585" w:rsidRPr="007875EE" w:rsidTr="00D13471">
        <w:trPr>
          <w:trHeight w:val="419"/>
        </w:trPr>
        <w:tc>
          <w:tcPr>
            <w:tcW w:w="535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41</w:t>
            </w:r>
            <w:r>
              <w:rPr>
                <w:rFonts w:ascii="Verdana" w:hAnsi="Verdana"/>
                <w:sz w:val="20"/>
                <w:lang w:val="de-DE"/>
              </w:rPr>
              <w:t>/</w:t>
            </w:r>
            <w:r w:rsidRPr="007875E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5A4585" w:rsidRPr="007875EE" w:rsidRDefault="005A4585" w:rsidP="005A4585">
            <w:pPr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Informatik/</w:t>
            </w:r>
          </w:p>
          <w:p w:rsidR="005A4585" w:rsidRPr="007875EE" w:rsidRDefault="005A4585" w:rsidP="005A4585">
            <w:pPr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17B</w:t>
            </w:r>
          </w:p>
        </w:tc>
        <w:tc>
          <w:tcPr>
            <w:tcW w:w="603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2</w:t>
            </w:r>
          </w:p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5A4585" w:rsidRDefault="009318BE" w:rsidP="005A4585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Andreas Heinisch</w:t>
            </w:r>
          </w:p>
          <w:p w:rsidR="0036026D" w:rsidRPr="00853D7D" w:rsidRDefault="0036026D" w:rsidP="005A4585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Armin Seppi</w:t>
            </w:r>
          </w:p>
        </w:tc>
      </w:tr>
      <w:tr w:rsidR="005A4585" w:rsidRPr="007875EE" w:rsidTr="00D13471">
        <w:trPr>
          <w:trHeight w:val="419"/>
        </w:trPr>
        <w:tc>
          <w:tcPr>
            <w:tcW w:w="535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930" w:type="pct"/>
            <w:shd w:val="clear" w:color="auto" w:fill="F2F2F2"/>
          </w:tcPr>
          <w:p w:rsidR="005A4585" w:rsidRPr="007875EE" w:rsidRDefault="005A4585" w:rsidP="005A4585">
            <w:pPr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603" w:type="pct"/>
          </w:tcPr>
          <w:p w:rsidR="005A4585" w:rsidRPr="007875EE" w:rsidRDefault="005A4585" w:rsidP="005A4585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7875E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5A4585" w:rsidRPr="00853D7D" w:rsidRDefault="005A4585" w:rsidP="005A4585">
            <w:pPr>
              <w:rPr>
                <w:rFonts w:ascii="Verdana" w:hAnsi="Verdana"/>
                <w:color w:val="auto"/>
                <w:sz w:val="20"/>
                <w:lang w:val="de-DE"/>
              </w:rPr>
            </w:pPr>
          </w:p>
        </w:tc>
      </w:tr>
    </w:tbl>
    <w:p w:rsidR="00F425AE" w:rsidRPr="00D13471" w:rsidRDefault="00F425AE">
      <w:pPr>
        <w:rPr>
          <w:rFonts w:ascii="Verdana" w:hAnsi="Verdana"/>
        </w:rPr>
      </w:pPr>
    </w:p>
    <w:p w:rsidR="00F425AE" w:rsidRPr="00D13471" w:rsidRDefault="00F425AE">
      <w:pPr>
        <w:spacing w:before="0" w:after="0"/>
        <w:rPr>
          <w:rFonts w:ascii="Verdana" w:hAnsi="Verdana"/>
        </w:rPr>
      </w:pPr>
      <w:r w:rsidRPr="00D13471">
        <w:rPr>
          <w:rFonts w:ascii="Verdana" w:hAnsi="Verdana"/>
        </w:rPr>
        <w:br w:type="page"/>
      </w:r>
    </w:p>
    <w:p w:rsidR="00F425AE" w:rsidRPr="00D13471" w:rsidRDefault="00F425AE" w:rsidP="00F425AE">
      <w:pPr>
        <w:rPr>
          <w:rFonts w:ascii="Verdana" w:hAnsi="Verdana"/>
          <w:lang w:val="de-DE"/>
        </w:rPr>
      </w:pPr>
    </w:p>
    <w:tbl>
      <w:tblPr>
        <w:tblW w:w="3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4405"/>
        <w:gridCol w:w="1376"/>
        <w:gridCol w:w="4410"/>
      </w:tblGrid>
      <w:tr w:rsidR="00F425AE" w:rsidRPr="00D13471" w:rsidTr="00D732AD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F425AE" w:rsidRPr="00D13471" w:rsidRDefault="00F425AE" w:rsidP="007C5557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 w:rsidRPr="00D13471"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  <w:t>KLASSE 1B</w:t>
            </w:r>
          </w:p>
          <w:p w:rsidR="00F425AE" w:rsidRPr="00D13471" w:rsidRDefault="00F425AE" w:rsidP="007C5557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18"/>
                <w:lang w:val="de-DE"/>
              </w:rPr>
            </w:pPr>
          </w:p>
        </w:tc>
      </w:tr>
      <w:tr w:rsidR="00F425AE" w:rsidRPr="00D13471" w:rsidTr="00D732AD">
        <w:trPr>
          <w:trHeight w:val="419"/>
        </w:trPr>
        <w:tc>
          <w:tcPr>
            <w:tcW w:w="535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930" w:type="pct"/>
            <w:shd w:val="clear" w:color="auto" w:fill="F2F2F2"/>
          </w:tcPr>
          <w:p w:rsidR="00F425AE" w:rsidRPr="00D13471" w:rsidRDefault="00F425AE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603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F425AE" w:rsidRPr="00853D7D" w:rsidRDefault="00704339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Uli Market</w:t>
            </w:r>
          </w:p>
        </w:tc>
      </w:tr>
      <w:tr w:rsidR="00F425AE" w:rsidRPr="00D13471" w:rsidTr="00D732AD">
        <w:trPr>
          <w:trHeight w:val="419"/>
        </w:trPr>
        <w:tc>
          <w:tcPr>
            <w:tcW w:w="535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80</w:t>
            </w:r>
            <w:r w:rsidR="00DA64DB">
              <w:rPr>
                <w:rFonts w:ascii="Verdana" w:hAnsi="Verdana"/>
                <w:sz w:val="20"/>
                <w:lang w:val="de-DE"/>
              </w:rPr>
              <w:t>/</w:t>
            </w:r>
            <w:r w:rsidRPr="00D13471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F425AE" w:rsidRPr="00D13471" w:rsidRDefault="00F425AE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603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1932" w:type="pct"/>
            <w:shd w:val="clear" w:color="auto" w:fill="F2F2F2"/>
          </w:tcPr>
          <w:p w:rsidR="00F425AE" w:rsidRPr="00853D7D" w:rsidRDefault="00C53CF2" w:rsidP="007C5557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0321AA">
              <w:rPr>
                <w:rFonts w:ascii="Verdana" w:hAnsi="Verdana"/>
                <w:color w:val="auto"/>
                <w:sz w:val="20"/>
                <w:lang w:val="de-DE"/>
              </w:rPr>
              <w:t>Sigrid Prast</w:t>
            </w:r>
          </w:p>
        </w:tc>
      </w:tr>
      <w:tr w:rsidR="00F425AE" w:rsidRPr="00D13471" w:rsidTr="00D732AD">
        <w:trPr>
          <w:trHeight w:val="419"/>
        </w:trPr>
        <w:tc>
          <w:tcPr>
            <w:tcW w:w="535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79</w:t>
            </w:r>
            <w:r w:rsidR="00DA64DB">
              <w:rPr>
                <w:rFonts w:ascii="Verdana" w:hAnsi="Verdana"/>
                <w:sz w:val="20"/>
                <w:lang w:val="de-DE"/>
              </w:rPr>
              <w:t>/</w:t>
            </w:r>
            <w:r w:rsidRPr="00D13471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F425AE" w:rsidRPr="00D13471" w:rsidRDefault="00F425AE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603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1932" w:type="pct"/>
            <w:shd w:val="clear" w:color="auto" w:fill="F2F2F2"/>
          </w:tcPr>
          <w:p w:rsidR="00F425AE" w:rsidRPr="00044B5B" w:rsidRDefault="00D56AEE" w:rsidP="007C5557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044B5B">
              <w:rPr>
                <w:rFonts w:ascii="Verdana" w:hAnsi="Verdana"/>
                <w:b/>
                <w:color w:val="auto"/>
                <w:sz w:val="20"/>
                <w:lang w:val="de-DE"/>
              </w:rPr>
              <w:t>Mariella Natale</w:t>
            </w:r>
          </w:p>
        </w:tc>
      </w:tr>
      <w:tr w:rsidR="00F425AE" w:rsidRPr="00D13471" w:rsidTr="00D732AD">
        <w:trPr>
          <w:trHeight w:val="419"/>
        </w:trPr>
        <w:tc>
          <w:tcPr>
            <w:tcW w:w="535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24</w:t>
            </w:r>
            <w:r w:rsidR="00DA64DB">
              <w:rPr>
                <w:rFonts w:ascii="Verdana" w:hAnsi="Verdana"/>
                <w:sz w:val="20"/>
                <w:lang w:val="de-DE"/>
              </w:rPr>
              <w:t>/</w:t>
            </w:r>
            <w:r w:rsidRPr="00D13471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930" w:type="pct"/>
            <w:shd w:val="clear" w:color="auto" w:fill="F2F2F2"/>
          </w:tcPr>
          <w:p w:rsidR="00F425AE" w:rsidRPr="00D13471" w:rsidRDefault="00F425AE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603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F425AE" w:rsidRPr="00853D7D" w:rsidRDefault="00325D86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Elisabeth Medici</w:t>
            </w:r>
          </w:p>
        </w:tc>
      </w:tr>
      <w:tr w:rsidR="00F425AE" w:rsidRPr="00D13471" w:rsidTr="00D732AD">
        <w:trPr>
          <w:trHeight w:val="419"/>
        </w:trPr>
        <w:tc>
          <w:tcPr>
            <w:tcW w:w="535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80</w:t>
            </w:r>
            <w:r w:rsidR="00DA64DB">
              <w:rPr>
                <w:rFonts w:ascii="Verdana" w:hAnsi="Verdana"/>
                <w:sz w:val="20"/>
                <w:lang w:val="de-DE"/>
              </w:rPr>
              <w:t>/</w:t>
            </w:r>
            <w:r w:rsidRPr="00D13471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F425AE" w:rsidRPr="00D13471" w:rsidRDefault="00F425AE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603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F425AE" w:rsidRPr="00853D7D" w:rsidRDefault="00C53CF2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0321AA">
              <w:rPr>
                <w:rFonts w:ascii="Verdana" w:hAnsi="Verdana"/>
                <w:color w:val="auto"/>
                <w:sz w:val="20"/>
                <w:lang w:val="de-DE"/>
              </w:rPr>
              <w:t>Sigrid Prast</w:t>
            </w:r>
          </w:p>
        </w:tc>
      </w:tr>
      <w:tr w:rsidR="00F425AE" w:rsidRPr="00D13471" w:rsidTr="00D732AD">
        <w:trPr>
          <w:trHeight w:val="419"/>
        </w:trPr>
        <w:tc>
          <w:tcPr>
            <w:tcW w:w="535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46</w:t>
            </w:r>
            <w:r w:rsidR="00DA64DB">
              <w:rPr>
                <w:rFonts w:ascii="Verdana" w:hAnsi="Verdana"/>
                <w:sz w:val="20"/>
                <w:lang w:val="de-DE"/>
              </w:rPr>
              <w:t>/</w:t>
            </w:r>
            <w:r w:rsidRPr="00D13471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F425AE" w:rsidRPr="00D13471" w:rsidRDefault="00F425AE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Recht und Wirtschaft</w:t>
            </w:r>
          </w:p>
        </w:tc>
        <w:tc>
          <w:tcPr>
            <w:tcW w:w="603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F425AE" w:rsidRPr="00853D7D" w:rsidRDefault="006B67E4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Armin Leimgruber</w:t>
            </w:r>
          </w:p>
        </w:tc>
      </w:tr>
      <w:tr w:rsidR="00F425AE" w:rsidRPr="00D13471" w:rsidTr="00D732AD">
        <w:trPr>
          <w:trHeight w:val="419"/>
        </w:trPr>
        <w:tc>
          <w:tcPr>
            <w:tcW w:w="535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26</w:t>
            </w:r>
            <w:r w:rsidR="00DA64DB">
              <w:rPr>
                <w:rFonts w:ascii="Verdana" w:hAnsi="Verdana"/>
                <w:sz w:val="20"/>
                <w:lang w:val="de-DE"/>
              </w:rPr>
              <w:t>/</w:t>
            </w:r>
            <w:r w:rsidRPr="00D13471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F425AE" w:rsidRPr="00D13471" w:rsidRDefault="00F425AE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Mathematik</w:t>
            </w:r>
          </w:p>
        </w:tc>
        <w:tc>
          <w:tcPr>
            <w:tcW w:w="603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1932" w:type="pct"/>
            <w:shd w:val="clear" w:color="auto" w:fill="F2F2F2"/>
          </w:tcPr>
          <w:p w:rsidR="00F425AE" w:rsidRPr="00044B5B" w:rsidRDefault="007F29C1" w:rsidP="007C5557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044B5B">
              <w:rPr>
                <w:rFonts w:ascii="Verdana" w:hAnsi="Verdana"/>
                <w:b/>
                <w:color w:val="auto"/>
                <w:sz w:val="20"/>
                <w:lang w:val="de-DE"/>
              </w:rPr>
              <w:t>Eva Schrentewein</w:t>
            </w:r>
          </w:p>
        </w:tc>
      </w:tr>
      <w:tr w:rsidR="00F425AE" w:rsidRPr="00D13471" w:rsidTr="00D732AD">
        <w:trPr>
          <w:trHeight w:val="419"/>
        </w:trPr>
        <w:tc>
          <w:tcPr>
            <w:tcW w:w="535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20</w:t>
            </w:r>
            <w:r w:rsidR="00DA64DB">
              <w:rPr>
                <w:rFonts w:ascii="Verdana" w:hAnsi="Verdana"/>
                <w:sz w:val="20"/>
                <w:lang w:val="de-DE"/>
              </w:rPr>
              <w:t>/</w:t>
            </w:r>
            <w:r w:rsidRPr="00D13471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C47A22" w:rsidRPr="00D13471" w:rsidRDefault="00F425AE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Physik/</w:t>
            </w:r>
          </w:p>
          <w:p w:rsidR="00F425AE" w:rsidRPr="00D13471" w:rsidRDefault="00F425AE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12B</w:t>
            </w:r>
          </w:p>
        </w:tc>
        <w:tc>
          <w:tcPr>
            <w:tcW w:w="603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  <w:p w:rsidR="00F425AE" w:rsidRPr="00D13471" w:rsidRDefault="00BA4590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F425AE" w:rsidRDefault="005046F6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5046F6">
              <w:rPr>
                <w:rFonts w:ascii="Verdana" w:hAnsi="Verdana"/>
                <w:color w:val="auto"/>
                <w:sz w:val="20"/>
                <w:lang w:val="de-DE"/>
              </w:rPr>
              <w:t>Peter Kofler</w:t>
            </w:r>
          </w:p>
          <w:p w:rsidR="00E3729B" w:rsidRPr="00853D7D" w:rsidRDefault="00E3729B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Nadja Oberkalmsteiner</w:t>
            </w:r>
          </w:p>
        </w:tc>
      </w:tr>
      <w:tr w:rsidR="00F425AE" w:rsidRPr="00D13471" w:rsidTr="00D732AD">
        <w:trPr>
          <w:trHeight w:val="419"/>
        </w:trPr>
        <w:tc>
          <w:tcPr>
            <w:tcW w:w="535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12</w:t>
            </w:r>
            <w:r w:rsidR="00DA64DB">
              <w:rPr>
                <w:rFonts w:ascii="Verdana" w:hAnsi="Verdana"/>
                <w:sz w:val="20"/>
                <w:lang w:val="de-DE"/>
              </w:rPr>
              <w:t>/</w:t>
            </w:r>
            <w:r w:rsidRPr="00D13471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C47A22" w:rsidRPr="00D13471" w:rsidRDefault="00F425AE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Chemie/</w:t>
            </w:r>
          </w:p>
          <w:p w:rsidR="00F425AE" w:rsidRPr="00D13471" w:rsidRDefault="00F425AE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12B</w:t>
            </w:r>
          </w:p>
        </w:tc>
        <w:tc>
          <w:tcPr>
            <w:tcW w:w="603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F425AE" w:rsidRDefault="00E3729B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Nadja Oberkalmsteiner</w:t>
            </w:r>
          </w:p>
          <w:p w:rsidR="0034692F" w:rsidRPr="00853D7D" w:rsidRDefault="008075D5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 xml:space="preserve">Martin </w:t>
            </w:r>
            <w:proofErr w:type="spellStart"/>
            <w:r>
              <w:rPr>
                <w:rFonts w:ascii="Verdana" w:hAnsi="Verdana"/>
                <w:color w:val="auto"/>
                <w:sz w:val="20"/>
                <w:lang w:val="de-DE"/>
              </w:rPr>
              <w:t>Schwienbacher</w:t>
            </w:r>
            <w:proofErr w:type="spellEnd"/>
          </w:p>
        </w:tc>
      </w:tr>
      <w:tr w:rsidR="00F425AE" w:rsidRPr="00D13471" w:rsidTr="00D732AD">
        <w:trPr>
          <w:trHeight w:val="419"/>
        </w:trPr>
        <w:tc>
          <w:tcPr>
            <w:tcW w:w="535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50</w:t>
            </w:r>
            <w:r w:rsidR="00DA64DB">
              <w:rPr>
                <w:rFonts w:ascii="Verdana" w:hAnsi="Verdana"/>
                <w:sz w:val="20"/>
                <w:lang w:val="de-DE"/>
              </w:rPr>
              <w:t>/</w:t>
            </w:r>
            <w:r w:rsidRPr="00D13471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C47A22" w:rsidRPr="00D13471" w:rsidRDefault="00F425AE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Biologie und Erdwissenschaften/</w:t>
            </w:r>
          </w:p>
          <w:p w:rsidR="00F425AE" w:rsidRPr="00D13471" w:rsidRDefault="00F425AE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12B</w:t>
            </w:r>
          </w:p>
        </w:tc>
        <w:tc>
          <w:tcPr>
            <w:tcW w:w="603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F425AE" w:rsidRDefault="008D7CF6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Guido Caracristi</w:t>
            </w:r>
          </w:p>
          <w:p w:rsidR="0034692F" w:rsidRPr="00853D7D" w:rsidRDefault="008075D5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 xml:space="preserve">Martin </w:t>
            </w:r>
            <w:proofErr w:type="spellStart"/>
            <w:r>
              <w:rPr>
                <w:rFonts w:ascii="Verdana" w:hAnsi="Verdana"/>
                <w:color w:val="auto"/>
                <w:sz w:val="20"/>
                <w:lang w:val="de-DE"/>
              </w:rPr>
              <w:t>Schwienbacher</w:t>
            </w:r>
            <w:proofErr w:type="spellEnd"/>
          </w:p>
        </w:tc>
      </w:tr>
      <w:tr w:rsidR="00F425AE" w:rsidRPr="00D13471" w:rsidTr="00D732AD">
        <w:trPr>
          <w:trHeight w:val="419"/>
        </w:trPr>
        <w:tc>
          <w:tcPr>
            <w:tcW w:w="535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</w:t>
            </w:r>
            <w:r w:rsidR="00DA64DB">
              <w:rPr>
                <w:rFonts w:ascii="Verdana" w:hAnsi="Verdana"/>
                <w:sz w:val="20"/>
                <w:lang w:val="de-DE"/>
              </w:rPr>
              <w:t>/</w:t>
            </w:r>
            <w:r w:rsidRPr="00D13471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F425AE" w:rsidRDefault="00F425AE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Technisches Zeichnen</w:t>
            </w:r>
            <w:r w:rsidR="00ED1BAB">
              <w:rPr>
                <w:rFonts w:ascii="Verdana" w:hAnsi="Verdana"/>
                <w:sz w:val="20"/>
                <w:lang w:val="de-DE"/>
              </w:rPr>
              <w:t>/</w:t>
            </w:r>
          </w:p>
          <w:p w:rsidR="00ED1BAB" w:rsidRPr="00D13471" w:rsidRDefault="00ED1BAB" w:rsidP="007C5557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F425AE" w:rsidRDefault="00300F85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300F85">
              <w:rPr>
                <w:rFonts w:ascii="Verdana" w:hAnsi="Verdana"/>
                <w:color w:val="auto"/>
                <w:sz w:val="20"/>
                <w:lang w:val="de-DE"/>
              </w:rPr>
              <w:t>Marion Heiss</w:t>
            </w:r>
          </w:p>
          <w:p w:rsidR="00ED1BAB" w:rsidRPr="00853D7D" w:rsidRDefault="00ED1BAB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 xml:space="preserve">Anna </w:t>
            </w:r>
            <w:proofErr w:type="spellStart"/>
            <w:r>
              <w:rPr>
                <w:rFonts w:ascii="Verdana" w:hAnsi="Verdana"/>
                <w:color w:val="auto"/>
                <w:sz w:val="20"/>
                <w:lang w:val="de-DE"/>
              </w:rPr>
              <w:t>Felderer</w:t>
            </w:r>
            <w:proofErr w:type="spellEnd"/>
          </w:p>
        </w:tc>
      </w:tr>
      <w:tr w:rsidR="00F425AE" w:rsidRPr="00D13471" w:rsidTr="00D732AD">
        <w:trPr>
          <w:trHeight w:val="419"/>
        </w:trPr>
        <w:tc>
          <w:tcPr>
            <w:tcW w:w="535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48</w:t>
            </w:r>
            <w:r w:rsidR="00DA64DB">
              <w:rPr>
                <w:rFonts w:ascii="Verdana" w:hAnsi="Verdana"/>
                <w:sz w:val="20"/>
                <w:lang w:val="de-DE"/>
              </w:rPr>
              <w:t>/</w:t>
            </w:r>
            <w:r w:rsidRPr="00D13471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F425AE" w:rsidRPr="00D13471" w:rsidRDefault="00F425AE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603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F425AE" w:rsidRPr="00853D7D" w:rsidRDefault="00830969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Franz Chiusole</w:t>
            </w:r>
          </w:p>
        </w:tc>
      </w:tr>
      <w:tr w:rsidR="00F425AE" w:rsidRPr="00D13471" w:rsidTr="00D732AD">
        <w:trPr>
          <w:trHeight w:val="419"/>
        </w:trPr>
        <w:tc>
          <w:tcPr>
            <w:tcW w:w="535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41</w:t>
            </w:r>
            <w:r w:rsidR="00DA64DB">
              <w:rPr>
                <w:rFonts w:ascii="Verdana" w:hAnsi="Verdana"/>
                <w:sz w:val="20"/>
                <w:lang w:val="de-DE"/>
              </w:rPr>
              <w:t>/</w:t>
            </w:r>
            <w:r w:rsidRPr="00D13471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C47A22" w:rsidRPr="00D13471" w:rsidRDefault="00C47A2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Informatik/</w:t>
            </w:r>
          </w:p>
          <w:p w:rsidR="00F425AE" w:rsidRPr="00D13471" w:rsidRDefault="00F425AE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17B</w:t>
            </w:r>
          </w:p>
        </w:tc>
        <w:tc>
          <w:tcPr>
            <w:tcW w:w="603" w:type="pct"/>
          </w:tcPr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  <w:p w:rsidR="00F425AE" w:rsidRPr="00D13471" w:rsidRDefault="00F425AE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F425AE" w:rsidRDefault="009318BE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Andreas Heinisch</w:t>
            </w:r>
          </w:p>
          <w:p w:rsidR="0036026D" w:rsidRPr="00853D7D" w:rsidRDefault="0036026D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Armin Seppi</w:t>
            </w:r>
          </w:p>
        </w:tc>
      </w:tr>
      <w:tr w:rsidR="00B410B8" w:rsidRPr="00D13471" w:rsidTr="00D732AD">
        <w:trPr>
          <w:trHeight w:val="419"/>
        </w:trPr>
        <w:tc>
          <w:tcPr>
            <w:tcW w:w="535" w:type="pct"/>
          </w:tcPr>
          <w:p w:rsidR="00B410B8" w:rsidRPr="00D13471" w:rsidRDefault="00B410B8" w:rsidP="00B410B8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930" w:type="pct"/>
            <w:shd w:val="clear" w:color="auto" w:fill="F2F2F2"/>
          </w:tcPr>
          <w:p w:rsidR="00B410B8" w:rsidRPr="00D13471" w:rsidRDefault="00B410B8" w:rsidP="00B410B8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603" w:type="pct"/>
          </w:tcPr>
          <w:p w:rsidR="00B410B8" w:rsidRPr="00D13471" w:rsidRDefault="00B410B8" w:rsidP="00B410B8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B410B8" w:rsidRPr="00853D7D" w:rsidRDefault="00B410B8" w:rsidP="00B410B8">
            <w:pPr>
              <w:rPr>
                <w:rFonts w:ascii="Verdana" w:hAnsi="Verdana"/>
                <w:color w:val="auto"/>
                <w:sz w:val="20"/>
                <w:lang w:val="de-DE"/>
              </w:rPr>
            </w:pPr>
          </w:p>
        </w:tc>
      </w:tr>
    </w:tbl>
    <w:p w:rsidR="00F425AE" w:rsidRPr="00D13471" w:rsidRDefault="00F425AE" w:rsidP="00F425AE">
      <w:pPr>
        <w:rPr>
          <w:rFonts w:ascii="Verdana" w:hAnsi="Verdana"/>
        </w:rPr>
      </w:pPr>
    </w:p>
    <w:p w:rsidR="00C47A22" w:rsidRPr="00D13471" w:rsidRDefault="00C47A22">
      <w:pPr>
        <w:spacing w:before="0" w:after="0"/>
        <w:rPr>
          <w:rFonts w:ascii="Verdana" w:hAnsi="Verdana"/>
        </w:rPr>
      </w:pPr>
      <w:r w:rsidRPr="00D13471">
        <w:rPr>
          <w:rFonts w:ascii="Verdana" w:hAnsi="Verdana"/>
        </w:rPr>
        <w:br w:type="page"/>
      </w:r>
    </w:p>
    <w:p w:rsidR="00C47A22" w:rsidRPr="00D13471" w:rsidRDefault="00C47A22" w:rsidP="00C47A22">
      <w:pPr>
        <w:rPr>
          <w:rFonts w:ascii="Verdana" w:hAnsi="Verdana"/>
          <w:lang w:val="de-DE"/>
        </w:rPr>
      </w:pPr>
    </w:p>
    <w:tbl>
      <w:tblPr>
        <w:tblW w:w="3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4405"/>
        <w:gridCol w:w="1376"/>
        <w:gridCol w:w="4410"/>
      </w:tblGrid>
      <w:tr w:rsidR="00C47A22" w:rsidRPr="00D13471" w:rsidTr="00D732AD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C47A22" w:rsidRPr="00D13471" w:rsidRDefault="00C47A22" w:rsidP="007C5557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 w:rsidRPr="00D13471"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  <w:t>KLASSE 2A</w:t>
            </w:r>
          </w:p>
          <w:p w:rsidR="00C47A22" w:rsidRPr="00D13471" w:rsidRDefault="00C47A22" w:rsidP="007C5557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18"/>
                <w:lang w:val="de-DE"/>
              </w:rPr>
            </w:pPr>
          </w:p>
        </w:tc>
      </w:tr>
      <w:tr w:rsidR="00C47A22" w:rsidRPr="00D13471" w:rsidTr="00D732AD">
        <w:trPr>
          <w:trHeight w:val="419"/>
        </w:trPr>
        <w:tc>
          <w:tcPr>
            <w:tcW w:w="535" w:type="pct"/>
          </w:tcPr>
          <w:p w:rsidR="00C47A22" w:rsidRPr="00D13471" w:rsidRDefault="00C47A2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930" w:type="pct"/>
            <w:shd w:val="clear" w:color="auto" w:fill="F2F2F2"/>
          </w:tcPr>
          <w:p w:rsidR="00C47A22" w:rsidRPr="00D13471" w:rsidRDefault="00C47A2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603" w:type="pct"/>
          </w:tcPr>
          <w:p w:rsidR="00C47A22" w:rsidRPr="00D13471" w:rsidRDefault="00C47A2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C47A22" w:rsidRPr="00853D7D" w:rsidRDefault="00704339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Uli Market</w:t>
            </w:r>
          </w:p>
        </w:tc>
      </w:tr>
      <w:tr w:rsidR="00C47A22" w:rsidRPr="00D13471" w:rsidTr="00D732AD">
        <w:trPr>
          <w:trHeight w:val="419"/>
        </w:trPr>
        <w:tc>
          <w:tcPr>
            <w:tcW w:w="535" w:type="pct"/>
          </w:tcPr>
          <w:p w:rsidR="00C47A22" w:rsidRPr="00D13471" w:rsidRDefault="00C47A2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30" w:type="pct"/>
            <w:shd w:val="clear" w:color="auto" w:fill="F2F2F2"/>
          </w:tcPr>
          <w:p w:rsidR="00C47A22" w:rsidRPr="00D13471" w:rsidRDefault="00C47A2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603" w:type="pct"/>
          </w:tcPr>
          <w:p w:rsidR="00C47A22" w:rsidRPr="00D13471" w:rsidRDefault="00C47A2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1932" w:type="pct"/>
            <w:shd w:val="clear" w:color="auto" w:fill="F2F2F2"/>
          </w:tcPr>
          <w:p w:rsidR="00C47A22" w:rsidRPr="00853D7D" w:rsidRDefault="00C53CF2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7C0789">
              <w:rPr>
                <w:rFonts w:ascii="Verdana" w:hAnsi="Verdana"/>
                <w:color w:val="auto"/>
                <w:sz w:val="20"/>
                <w:lang w:val="de-DE"/>
              </w:rPr>
              <w:t>A</w:t>
            </w:r>
            <w:r w:rsidR="001E71B2">
              <w:rPr>
                <w:rFonts w:ascii="Verdana" w:hAnsi="Verdana"/>
                <w:color w:val="auto"/>
                <w:sz w:val="20"/>
                <w:lang w:val="de-DE"/>
              </w:rPr>
              <w:t>n</w:t>
            </w:r>
            <w:r w:rsidRPr="007C0789">
              <w:rPr>
                <w:rFonts w:ascii="Verdana" w:hAnsi="Verdana"/>
                <w:color w:val="auto"/>
                <w:sz w:val="20"/>
                <w:lang w:val="de-DE"/>
              </w:rPr>
              <w:t>nuska Trompedeller</w:t>
            </w:r>
          </w:p>
        </w:tc>
      </w:tr>
      <w:tr w:rsidR="00C47A22" w:rsidRPr="00D13471" w:rsidTr="00D732AD">
        <w:trPr>
          <w:trHeight w:val="419"/>
        </w:trPr>
        <w:tc>
          <w:tcPr>
            <w:tcW w:w="535" w:type="pct"/>
          </w:tcPr>
          <w:p w:rsidR="00C47A22" w:rsidRPr="00D13471" w:rsidRDefault="00C47A2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79A</w:t>
            </w:r>
          </w:p>
        </w:tc>
        <w:tc>
          <w:tcPr>
            <w:tcW w:w="1930" w:type="pct"/>
            <w:shd w:val="clear" w:color="auto" w:fill="F2F2F2"/>
          </w:tcPr>
          <w:p w:rsidR="00C47A22" w:rsidRPr="00D13471" w:rsidRDefault="00C47A2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603" w:type="pct"/>
          </w:tcPr>
          <w:p w:rsidR="00C47A22" w:rsidRPr="00D13471" w:rsidRDefault="00C47A2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1932" w:type="pct"/>
            <w:shd w:val="clear" w:color="auto" w:fill="F2F2F2"/>
          </w:tcPr>
          <w:p w:rsidR="00C47A22" w:rsidRPr="00853D7D" w:rsidRDefault="00BB1828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 xml:space="preserve">Massimiliano </w:t>
            </w:r>
            <w:proofErr w:type="spellStart"/>
            <w:r>
              <w:rPr>
                <w:rFonts w:ascii="Verdana" w:hAnsi="Verdana"/>
                <w:color w:val="auto"/>
                <w:sz w:val="20"/>
                <w:lang w:val="de-DE"/>
              </w:rPr>
              <w:t>Longo</w:t>
            </w:r>
            <w:proofErr w:type="spellEnd"/>
          </w:p>
        </w:tc>
      </w:tr>
      <w:tr w:rsidR="00C47A22" w:rsidRPr="00D13471" w:rsidTr="00D732AD">
        <w:trPr>
          <w:trHeight w:val="419"/>
        </w:trPr>
        <w:tc>
          <w:tcPr>
            <w:tcW w:w="535" w:type="pct"/>
          </w:tcPr>
          <w:p w:rsidR="00C47A22" w:rsidRPr="00D13471" w:rsidRDefault="00C47A2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24AB</w:t>
            </w:r>
          </w:p>
        </w:tc>
        <w:tc>
          <w:tcPr>
            <w:tcW w:w="1930" w:type="pct"/>
            <w:shd w:val="clear" w:color="auto" w:fill="F2F2F2"/>
          </w:tcPr>
          <w:p w:rsidR="00C47A22" w:rsidRPr="00D13471" w:rsidRDefault="00C47A2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603" w:type="pct"/>
          </w:tcPr>
          <w:p w:rsidR="00C47A22" w:rsidRPr="00D13471" w:rsidRDefault="00C47A2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C47A22" w:rsidRPr="00853D7D" w:rsidRDefault="00680F17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Walburga Kössler</w:t>
            </w:r>
          </w:p>
        </w:tc>
      </w:tr>
      <w:tr w:rsidR="00C47A22" w:rsidRPr="00D13471" w:rsidTr="00D732AD">
        <w:trPr>
          <w:trHeight w:val="419"/>
        </w:trPr>
        <w:tc>
          <w:tcPr>
            <w:tcW w:w="535" w:type="pct"/>
          </w:tcPr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30" w:type="pct"/>
            <w:shd w:val="clear" w:color="auto" w:fill="F2F2F2"/>
          </w:tcPr>
          <w:p w:rsidR="00C47A22" w:rsidRPr="00D13471" w:rsidRDefault="00C47A22" w:rsidP="00C47A22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603" w:type="pct"/>
          </w:tcPr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C47A22" w:rsidRPr="009126FD" w:rsidRDefault="009126FD" w:rsidP="00C47A22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9126FD">
              <w:rPr>
                <w:rFonts w:ascii="Verdana" w:hAnsi="Verdana"/>
                <w:color w:val="auto"/>
                <w:sz w:val="20"/>
                <w:lang w:val="de-DE"/>
              </w:rPr>
              <w:t>Maria Vieider</w:t>
            </w:r>
          </w:p>
        </w:tc>
      </w:tr>
      <w:tr w:rsidR="00C47A22" w:rsidRPr="00D13471" w:rsidTr="00D732AD">
        <w:trPr>
          <w:trHeight w:val="419"/>
        </w:trPr>
        <w:tc>
          <w:tcPr>
            <w:tcW w:w="535" w:type="pct"/>
          </w:tcPr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46A</w:t>
            </w:r>
          </w:p>
        </w:tc>
        <w:tc>
          <w:tcPr>
            <w:tcW w:w="1930" w:type="pct"/>
            <w:shd w:val="clear" w:color="auto" w:fill="F2F2F2"/>
          </w:tcPr>
          <w:p w:rsidR="00C47A22" w:rsidRPr="00D13471" w:rsidRDefault="00C47A22" w:rsidP="00C47A22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Recht und Wirtschaft</w:t>
            </w:r>
          </w:p>
        </w:tc>
        <w:tc>
          <w:tcPr>
            <w:tcW w:w="603" w:type="pct"/>
          </w:tcPr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C47A22" w:rsidRPr="00853D7D" w:rsidRDefault="006B67E4" w:rsidP="00C47A22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Armin Leimgruber</w:t>
            </w:r>
          </w:p>
        </w:tc>
      </w:tr>
      <w:tr w:rsidR="00C47A22" w:rsidRPr="00D13471" w:rsidTr="00D732AD">
        <w:trPr>
          <w:trHeight w:val="419"/>
        </w:trPr>
        <w:tc>
          <w:tcPr>
            <w:tcW w:w="535" w:type="pct"/>
          </w:tcPr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930" w:type="pct"/>
            <w:shd w:val="clear" w:color="auto" w:fill="F2F2F2"/>
          </w:tcPr>
          <w:p w:rsidR="00C47A22" w:rsidRPr="00D13471" w:rsidRDefault="00C47A22" w:rsidP="00C47A22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Mathematik</w:t>
            </w:r>
          </w:p>
        </w:tc>
        <w:tc>
          <w:tcPr>
            <w:tcW w:w="603" w:type="pct"/>
          </w:tcPr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1932" w:type="pct"/>
            <w:shd w:val="clear" w:color="auto" w:fill="F2F2F2"/>
          </w:tcPr>
          <w:p w:rsidR="00C47A22" w:rsidRPr="00853D7D" w:rsidRDefault="00C47A22" w:rsidP="00C47A22">
            <w:pPr>
              <w:rPr>
                <w:rFonts w:ascii="Verdana" w:hAnsi="Verdana"/>
                <w:color w:val="auto"/>
                <w:sz w:val="20"/>
                <w:lang w:val="de-DE"/>
              </w:rPr>
            </w:pPr>
          </w:p>
        </w:tc>
      </w:tr>
      <w:tr w:rsidR="00C47A22" w:rsidRPr="00D13471" w:rsidTr="00D732AD">
        <w:trPr>
          <w:trHeight w:val="419"/>
        </w:trPr>
        <w:tc>
          <w:tcPr>
            <w:tcW w:w="535" w:type="pct"/>
          </w:tcPr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20A</w:t>
            </w:r>
          </w:p>
        </w:tc>
        <w:tc>
          <w:tcPr>
            <w:tcW w:w="1930" w:type="pct"/>
            <w:shd w:val="clear" w:color="auto" w:fill="F2F2F2"/>
          </w:tcPr>
          <w:p w:rsidR="00C47A22" w:rsidRPr="00D13471" w:rsidRDefault="00C47A22" w:rsidP="00C47A22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Physik/</w:t>
            </w:r>
          </w:p>
          <w:p w:rsidR="00C47A22" w:rsidRPr="00D13471" w:rsidRDefault="00C47A22" w:rsidP="00C47A22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12B</w:t>
            </w:r>
          </w:p>
        </w:tc>
        <w:tc>
          <w:tcPr>
            <w:tcW w:w="603" w:type="pct"/>
          </w:tcPr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C47A22" w:rsidRDefault="005046F6" w:rsidP="00C47A22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5046F6">
              <w:rPr>
                <w:rFonts w:ascii="Verdana" w:hAnsi="Verdana"/>
                <w:color w:val="auto"/>
                <w:sz w:val="20"/>
                <w:lang w:val="de-DE"/>
              </w:rPr>
              <w:t>Peter Kofler</w:t>
            </w:r>
          </w:p>
          <w:p w:rsidR="00E3729B" w:rsidRPr="00853D7D" w:rsidRDefault="00E3729B" w:rsidP="00C47A22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Nadja Oberkalmsteiner</w:t>
            </w:r>
          </w:p>
        </w:tc>
      </w:tr>
      <w:tr w:rsidR="00C47A22" w:rsidRPr="00D13471" w:rsidTr="00D732AD">
        <w:trPr>
          <w:trHeight w:val="419"/>
        </w:trPr>
        <w:tc>
          <w:tcPr>
            <w:tcW w:w="535" w:type="pct"/>
          </w:tcPr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12A</w:t>
            </w:r>
          </w:p>
        </w:tc>
        <w:tc>
          <w:tcPr>
            <w:tcW w:w="1930" w:type="pct"/>
            <w:shd w:val="clear" w:color="auto" w:fill="F2F2F2"/>
          </w:tcPr>
          <w:p w:rsidR="00C47A22" w:rsidRPr="00D13471" w:rsidRDefault="00C47A22" w:rsidP="00C47A22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Chemie/</w:t>
            </w:r>
          </w:p>
          <w:p w:rsidR="00C47A22" w:rsidRPr="00D13471" w:rsidRDefault="00C47A22" w:rsidP="00C47A22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12B</w:t>
            </w:r>
          </w:p>
        </w:tc>
        <w:tc>
          <w:tcPr>
            <w:tcW w:w="603" w:type="pct"/>
          </w:tcPr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C47A22" w:rsidRPr="00044B5B" w:rsidRDefault="00E3729B" w:rsidP="00C47A22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044B5B">
              <w:rPr>
                <w:rFonts w:ascii="Verdana" w:hAnsi="Verdana"/>
                <w:b/>
                <w:color w:val="auto"/>
                <w:sz w:val="20"/>
                <w:lang w:val="de-DE"/>
              </w:rPr>
              <w:t>Nadja Oberkalmsteiner</w:t>
            </w:r>
          </w:p>
          <w:p w:rsidR="0034692F" w:rsidRPr="00853D7D" w:rsidRDefault="008075D5" w:rsidP="00C47A22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 xml:space="preserve">Martin </w:t>
            </w:r>
            <w:proofErr w:type="spellStart"/>
            <w:r>
              <w:rPr>
                <w:rFonts w:ascii="Verdana" w:hAnsi="Verdana"/>
                <w:color w:val="auto"/>
                <w:sz w:val="20"/>
                <w:lang w:val="de-DE"/>
              </w:rPr>
              <w:t>Schwienbacher</w:t>
            </w:r>
            <w:proofErr w:type="spellEnd"/>
          </w:p>
        </w:tc>
      </w:tr>
      <w:tr w:rsidR="00C47A22" w:rsidRPr="00D13471" w:rsidTr="00D732AD">
        <w:trPr>
          <w:trHeight w:val="419"/>
        </w:trPr>
        <w:tc>
          <w:tcPr>
            <w:tcW w:w="535" w:type="pct"/>
          </w:tcPr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50A</w:t>
            </w:r>
          </w:p>
        </w:tc>
        <w:tc>
          <w:tcPr>
            <w:tcW w:w="1930" w:type="pct"/>
            <w:shd w:val="clear" w:color="auto" w:fill="F2F2F2"/>
          </w:tcPr>
          <w:p w:rsidR="00C47A22" w:rsidRPr="00D13471" w:rsidRDefault="00C47A22" w:rsidP="00C47A22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Biologie und Erdwissenschaften/</w:t>
            </w:r>
          </w:p>
          <w:p w:rsidR="00C47A22" w:rsidRPr="00D13471" w:rsidRDefault="00C47A22" w:rsidP="00C47A22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12B</w:t>
            </w:r>
          </w:p>
        </w:tc>
        <w:tc>
          <w:tcPr>
            <w:tcW w:w="603" w:type="pct"/>
          </w:tcPr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C47A22" w:rsidRDefault="0098223D" w:rsidP="00C47A22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Luisa Pighi</w:t>
            </w:r>
          </w:p>
          <w:p w:rsidR="0034692F" w:rsidRPr="00853D7D" w:rsidRDefault="008075D5" w:rsidP="00C47A22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 xml:space="preserve">Martin </w:t>
            </w:r>
            <w:proofErr w:type="spellStart"/>
            <w:r>
              <w:rPr>
                <w:rFonts w:ascii="Verdana" w:hAnsi="Verdana"/>
                <w:color w:val="auto"/>
                <w:sz w:val="20"/>
                <w:lang w:val="de-DE"/>
              </w:rPr>
              <w:t>Schwienbacher</w:t>
            </w:r>
            <w:proofErr w:type="spellEnd"/>
          </w:p>
        </w:tc>
      </w:tr>
      <w:tr w:rsidR="00C47A22" w:rsidRPr="00D13471" w:rsidTr="00D732AD">
        <w:trPr>
          <w:trHeight w:val="419"/>
        </w:trPr>
        <w:tc>
          <w:tcPr>
            <w:tcW w:w="535" w:type="pct"/>
          </w:tcPr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C47A22" w:rsidRPr="00D13471" w:rsidRDefault="00C47A22" w:rsidP="00C47A22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Technisches Zeichnen/</w:t>
            </w:r>
          </w:p>
          <w:p w:rsidR="00C47A22" w:rsidRPr="00D13471" w:rsidRDefault="00C47A22" w:rsidP="00C47A22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17B</w:t>
            </w:r>
          </w:p>
        </w:tc>
        <w:tc>
          <w:tcPr>
            <w:tcW w:w="603" w:type="pct"/>
          </w:tcPr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C47A22" w:rsidRDefault="005D0E79" w:rsidP="00C47A22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Christian Lechner</w:t>
            </w:r>
          </w:p>
          <w:p w:rsidR="0036026D" w:rsidRPr="00853D7D" w:rsidRDefault="0036026D" w:rsidP="00C47A22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Armin Seppi</w:t>
            </w:r>
          </w:p>
        </w:tc>
      </w:tr>
      <w:tr w:rsidR="00C47A22" w:rsidRPr="00D13471" w:rsidTr="00D732AD">
        <w:trPr>
          <w:trHeight w:val="419"/>
        </w:trPr>
        <w:tc>
          <w:tcPr>
            <w:tcW w:w="535" w:type="pct"/>
          </w:tcPr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48A</w:t>
            </w:r>
          </w:p>
        </w:tc>
        <w:tc>
          <w:tcPr>
            <w:tcW w:w="1930" w:type="pct"/>
            <w:shd w:val="clear" w:color="auto" w:fill="F2F2F2"/>
          </w:tcPr>
          <w:p w:rsidR="00C47A22" w:rsidRPr="00D13471" w:rsidRDefault="00C47A22" w:rsidP="00C47A22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603" w:type="pct"/>
          </w:tcPr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C47A22" w:rsidRPr="00853D7D" w:rsidRDefault="00830969" w:rsidP="00C47A22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Franz Chiusole</w:t>
            </w:r>
          </w:p>
        </w:tc>
      </w:tr>
      <w:tr w:rsidR="00C47A22" w:rsidRPr="00ED1BAB" w:rsidTr="00D732AD">
        <w:trPr>
          <w:trHeight w:val="419"/>
        </w:trPr>
        <w:tc>
          <w:tcPr>
            <w:tcW w:w="535" w:type="pct"/>
          </w:tcPr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C47A22" w:rsidRDefault="00C47A22" w:rsidP="00C47A22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Angewandte Technologien/</w:t>
            </w:r>
          </w:p>
          <w:p w:rsidR="004A4D8F" w:rsidRPr="00D13471" w:rsidRDefault="004A4D8F" w:rsidP="00C47A22">
            <w:pPr>
              <w:rPr>
                <w:rFonts w:ascii="Verdana" w:hAnsi="Verdana"/>
                <w:sz w:val="20"/>
                <w:lang w:val="de-DE"/>
              </w:rPr>
            </w:pPr>
          </w:p>
          <w:p w:rsidR="00C47A22" w:rsidRPr="00D13471" w:rsidRDefault="00C47A22" w:rsidP="00C47A22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43</w:t>
            </w:r>
            <w:r w:rsidR="0063570A">
              <w:rPr>
                <w:rFonts w:ascii="Verdana" w:hAnsi="Verdana"/>
                <w:sz w:val="20"/>
                <w:lang w:val="de-DE"/>
              </w:rPr>
              <w:t>B</w:t>
            </w:r>
          </w:p>
        </w:tc>
        <w:tc>
          <w:tcPr>
            <w:tcW w:w="603" w:type="pct"/>
          </w:tcPr>
          <w:p w:rsidR="00C47A22" w:rsidRPr="004A4D8F" w:rsidRDefault="004A4D8F" w:rsidP="00C47A22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  <w:p w:rsidR="00C47A22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  <w:p w:rsidR="004A4D8F" w:rsidRPr="00D13471" w:rsidRDefault="004A4D8F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C47A22" w:rsidRPr="00044B5B" w:rsidRDefault="00B32F84" w:rsidP="00C47A22">
            <w:pPr>
              <w:rPr>
                <w:rFonts w:ascii="Verdana" w:hAnsi="Verdana"/>
                <w:b/>
                <w:color w:val="auto"/>
                <w:sz w:val="20"/>
                <w:lang w:val="it-IT"/>
              </w:rPr>
            </w:pPr>
            <w:r w:rsidRPr="00044B5B">
              <w:rPr>
                <w:rFonts w:ascii="Verdana" w:hAnsi="Verdana"/>
                <w:b/>
                <w:color w:val="auto"/>
                <w:sz w:val="20"/>
                <w:lang w:val="it-IT"/>
              </w:rPr>
              <w:t>Marion Heiss</w:t>
            </w:r>
          </w:p>
          <w:p w:rsidR="0098223D" w:rsidRPr="00CD3851" w:rsidRDefault="0098223D" w:rsidP="0098223D">
            <w:pPr>
              <w:rPr>
                <w:rFonts w:ascii="Verdana" w:hAnsi="Verdana"/>
                <w:color w:val="auto"/>
                <w:sz w:val="20"/>
                <w:lang w:val="it-IT"/>
              </w:rPr>
            </w:pPr>
            <w:r w:rsidRPr="00CD3851">
              <w:rPr>
                <w:rFonts w:ascii="Verdana" w:hAnsi="Verdana"/>
                <w:color w:val="auto"/>
                <w:sz w:val="20"/>
                <w:lang w:val="it-IT"/>
              </w:rPr>
              <w:t>Luisa Pighi</w:t>
            </w:r>
          </w:p>
          <w:p w:rsidR="0036026D" w:rsidRPr="00853D7D" w:rsidRDefault="0036026D" w:rsidP="0098223D">
            <w:pPr>
              <w:rPr>
                <w:rFonts w:ascii="Verdana" w:hAnsi="Verdana"/>
                <w:color w:val="auto"/>
                <w:sz w:val="20"/>
                <w:lang w:val="it-IT"/>
              </w:rPr>
            </w:pPr>
            <w:r w:rsidRPr="00CD3851">
              <w:rPr>
                <w:rFonts w:ascii="Verdana" w:hAnsi="Verdana"/>
                <w:color w:val="auto"/>
                <w:sz w:val="20"/>
                <w:lang w:val="it-IT"/>
              </w:rPr>
              <w:t>Armin Seppi</w:t>
            </w:r>
          </w:p>
        </w:tc>
      </w:tr>
      <w:tr w:rsidR="00C47A22" w:rsidRPr="00D13471" w:rsidTr="00D732AD">
        <w:trPr>
          <w:trHeight w:val="419"/>
        </w:trPr>
        <w:tc>
          <w:tcPr>
            <w:tcW w:w="535" w:type="pct"/>
          </w:tcPr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930" w:type="pct"/>
            <w:shd w:val="clear" w:color="auto" w:fill="F2F2F2"/>
          </w:tcPr>
          <w:p w:rsidR="00C47A22" w:rsidRPr="00D13471" w:rsidRDefault="00C47A22" w:rsidP="00C47A22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603" w:type="pct"/>
          </w:tcPr>
          <w:p w:rsidR="00C47A22" w:rsidRPr="00D13471" w:rsidRDefault="00C47A22" w:rsidP="00C47A22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C47A22" w:rsidRPr="00853D7D" w:rsidRDefault="00C47A22" w:rsidP="00C47A22">
            <w:pPr>
              <w:rPr>
                <w:rFonts w:ascii="Verdana" w:hAnsi="Verdana"/>
                <w:color w:val="auto"/>
                <w:sz w:val="20"/>
                <w:lang w:val="de-DE"/>
              </w:rPr>
            </w:pPr>
          </w:p>
        </w:tc>
      </w:tr>
    </w:tbl>
    <w:p w:rsidR="00C47A22" w:rsidRPr="00D13471" w:rsidRDefault="00C47A22" w:rsidP="00C47A22">
      <w:pPr>
        <w:rPr>
          <w:rFonts w:ascii="Verdana" w:hAnsi="Verdana"/>
        </w:rPr>
      </w:pPr>
    </w:p>
    <w:p w:rsidR="00000C72" w:rsidRPr="00D13471" w:rsidRDefault="00000C72">
      <w:pPr>
        <w:spacing w:before="0" w:after="0"/>
        <w:rPr>
          <w:rFonts w:ascii="Verdana" w:hAnsi="Verdana"/>
        </w:rPr>
      </w:pPr>
      <w:r w:rsidRPr="00D13471">
        <w:rPr>
          <w:rFonts w:ascii="Verdana" w:hAnsi="Verdana"/>
        </w:rPr>
        <w:br w:type="page"/>
      </w:r>
    </w:p>
    <w:p w:rsidR="00000C72" w:rsidRPr="00D13471" w:rsidRDefault="00000C72" w:rsidP="00000C72">
      <w:pPr>
        <w:rPr>
          <w:rFonts w:ascii="Verdana" w:hAnsi="Verdana"/>
          <w:lang w:val="de-DE"/>
        </w:rPr>
      </w:pPr>
    </w:p>
    <w:tbl>
      <w:tblPr>
        <w:tblW w:w="3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4405"/>
        <w:gridCol w:w="1376"/>
        <w:gridCol w:w="4410"/>
      </w:tblGrid>
      <w:tr w:rsidR="00000C72" w:rsidRPr="00D13471" w:rsidTr="00D732AD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000C72" w:rsidRPr="00D13471" w:rsidRDefault="00000C72" w:rsidP="007C5557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 w:rsidRPr="00D13471"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  <w:t>KLASSE 2B</w:t>
            </w:r>
          </w:p>
          <w:p w:rsidR="00000C72" w:rsidRPr="00D13471" w:rsidRDefault="00000C72" w:rsidP="007C5557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18"/>
                <w:lang w:val="de-DE"/>
              </w:rPr>
            </w:pPr>
          </w:p>
        </w:tc>
      </w:tr>
      <w:tr w:rsidR="00000C72" w:rsidRPr="00D13471" w:rsidTr="00D732AD">
        <w:trPr>
          <w:trHeight w:val="419"/>
        </w:trPr>
        <w:tc>
          <w:tcPr>
            <w:tcW w:w="535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930" w:type="pct"/>
            <w:shd w:val="clear" w:color="auto" w:fill="F2F2F2"/>
          </w:tcPr>
          <w:p w:rsidR="00000C72" w:rsidRPr="00D13471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603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000C72" w:rsidRPr="00853D7D" w:rsidRDefault="00704339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Uli Market</w:t>
            </w:r>
          </w:p>
        </w:tc>
      </w:tr>
      <w:tr w:rsidR="00000C72" w:rsidRPr="00D13471" w:rsidTr="00D732AD">
        <w:trPr>
          <w:trHeight w:val="419"/>
        </w:trPr>
        <w:tc>
          <w:tcPr>
            <w:tcW w:w="535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30" w:type="pct"/>
            <w:shd w:val="clear" w:color="auto" w:fill="F2F2F2"/>
          </w:tcPr>
          <w:p w:rsidR="00000C72" w:rsidRPr="00D13471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603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1932" w:type="pct"/>
            <w:shd w:val="clear" w:color="auto" w:fill="F2F2F2"/>
          </w:tcPr>
          <w:p w:rsidR="00000C72" w:rsidRPr="00853D7D" w:rsidRDefault="009126FD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9126FD">
              <w:rPr>
                <w:rFonts w:ascii="Verdana" w:hAnsi="Verdana"/>
                <w:color w:val="auto"/>
                <w:sz w:val="20"/>
                <w:lang w:val="de-DE"/>
              </w:rPr>
              <w:t>Maria Vieider</w:t>
            </w:r>
          </w:p>
        </w:tc>
      </w:tr>
      <w:tr w:rsidR="00000C72" w:rsidRPr="00D13471" w:rsidTr="00D732AD">
        <w:trPr>
          <w:trHeight w:val="419"/>
        </w:trPr>
        <w:tc>
          <w:tcPr>
            <w:tcW w:w="535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79A</w:t>
            </w:r>
          </w:p>
        </w:tc>
        <w:tc>
          <w:tcPr>
            <w:tcW w:w="1930" w:type="pct"/>
            <w:shd w:val="clear" w:color="auto" w:fill="F2F2F2"/>
          </w:tcPr>
          <w:p w:rsidR="00000C72" w:rsidRPr="00D13471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603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1932" w:type="pct"/>
            <w:shd w:val="clear" w:color="auto" w:fill="F2F2F2"/>
          </w:tcPr>
          <w:p w:rsidR="00000C72" w:rsidRPr="00B1667B" w:rsidRDefault="000D07D1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Patrizia Ventrella</w:t>
            </w:r>
          </w:p>
        </w:tc>
      </w:tr>
      <w:tr w:rsidR="00000C72" w:rsidRPr="00D13471" w:rsidTr="00D732AD">
        <w:trPr>
          <w:trHeight w:val="419"/>
        </w:trPr>
        <w:tc>
          <w:tcPr>
            <w:tcW w:w="535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24AB</w:t>
            </w:r>
          </w:p>
        </w:tc>
        <w:tc>
          <w:tcPr>
            <w:tcW w:w="1930" w:type="pct"/>
            <w:shd w:val="clear" w:color="auto" w:fill="F2F2F2"/>
          </w:tcPr>
          <w:p w:rsidR="00000C72" w:rsidRPr="00D13471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603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000C72" w:rsidRPr="00853D7D" w:rsidRDefault="00325D86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Elisabeth Medici</w:t>
            </w:r>
          </w:p>
        </w:tc>
      </w:tr>
      <w:tr w:rsidR="00000C72" w:rsidRPr="00D13471" w:rsidTr="00D732AD">
        <w:trPr>
          <w:trHeight w:val="419"/>
        </w:trPr>
        <w:tc>
          <w:tcPr>
            <w:tcW w:w="535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30" w:type="pct"/>
            <w:shd w:val="clear" w:color="auto" w:fill="F2F2F2"/>
          </w:tcPr>
          <w:p w:rsidR="00000C72" w:rsidRPr="00D13471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603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000C72" w:rsidRPr="00044B5B" w:rsidRDefault="009126FD" w:rsidP="007C5557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044B5B">
              <w:rPr>
                <w:rFonts w:ascii="Verdana" w:hAnsi="Verdana"/>
                <w:b/>
                <w:color w:val="auto"/>
                <w:sz w:val="20"/>
                <w:lang w:val="de-DE"/>
              </w:rPr>
              <w:t>Maria Vieider</w:t>
            </w:r>
          </w:p>
        </w:tc>
      </w:tr>
      <w:tr w:rsidR="00000C72" w:rsidRPr="00D13471" w:rsidTr="00D732AD">
        <w:trPr>
          <w:trHeight w:val="419"/>
        </w:trPr>
        <w:tc>
          <w:tcPr>
            <w:tcW w:w="535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46A</w:t>
            </w:r>
          </w:p>
        </w:tc>
        <w:tc>
          <w:tcPr>
            <w:tcW w:w="1930" w:type="pct"/>
            <w:shd w:val="clear" w:color="auto" w:fill="F2F2F2"/>
          </w:tcPr>
          <w:p w:rsidR="00000C72" w:rsidRPr="00D13471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Recht und Wirtschaft</w:t>
            </w:r>
          </w:p>
        </w:tc>
        <w:tc>
          <w:tcPr>
            <w:tcW w:w="603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000C72" w:rsidRPr="00853D7D" w:rsidRDefault="006B67E4" w:rsidP="007C5557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Armin Leimgruber</w:t>
            </w:r>
          </w:p>
        </w:tc>
      </w:tr>
      <w:tr w:rsidR="00000C72" w:rsidRPr="00D13471" w:rsidTr="00D732AD">
        <w:trPr>
          <w:trHeight w:val="419"/>
        </w:trPr>
        <w:tc>
          <w:tcPr>
            <w:tcW w:w="535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930" w:type="pct"/>
            <w:shd w:val="clear" w:color="auto" w:fill="F2F2F2"/>
          </w:tcPr>
          <w:p w:rsidR="00000C72" w:rsidRPr="00D13471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Mathematik</w:t>
            </w:r>
          </w:p>
        </w:tc>
        <w:tc>
          <w:tcPr>
            <w:tcW w:w="603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1932" w:type="pct"/>
            <w:shd w:val="clear" w:color="auto" w:fill="F2F2F2"/>
          </w:tcPr>
          <w:p w:rsidR="00000C72" w:rsidRPr="00853D7D" w:rsidRDefault="007F29C1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Eva Schrentewein</w:t>
            </w:r>
          </w:p>
        </w:tc>
      </w:tr>
      <w:tr w:rsidR="00000C72" w:rsidRPr="00D13471" w:rsidTr="00D732AD">
        <w:trPr>
          <w:trHeight w:val="419"/>
        </w:trPr>
        <w:tc>
          <w:tcPr>
            <w:tcW w:w="535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20A</w:t>
            </w:r>
          </w:p>
        </w:tc>
        <w:tc>
          <w:tcPr>
            <w:tcW w:w="1930" w:type="pct"/>
            <w:shd w:val="clear" w:color="auto" w:fill="F2F2F2"/>
          </w:tcPr>
          <w:p w:rsidR="00000C72" w:rsidRPr="00D13471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Physik/</w:t>
            </w:r>
          </w:p>
          <w:p w:rsidR="00000C72" w:rsidRPr="00D13471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12B</w:t>
            </w:r>
          </w:p>
        </w:tc>
        <w:tc>
          <w:tcPr>
            <w:tcW w:w="603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000C72" w:rsidRPr="00044B5B" w:rsidRDefault="005046F6" w:rsidP="007C5557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044B5B">
              <w:rPr>
                <w:rFonts w:ascii="Verdana" w:hAnsi="Verdana"/>
                <w:b/>
                <w:color w:val="auto"/>
                <w:sz w:val="20"/>
                <w:lang w:val="de-DE"/>
              </w:rPr>
              <w:t>Peter Kofler</w:t>
            </w:r>
          </w:p>
          <w:p w:rsidR="00E3729B" w:rsidRPr="00853D7D" w:rsidRDefault="00E3729B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Nadja Oberkalmsteiner</w:t>
            </w:r>
          </w:p>
        </w:tc>
      </w:tr>
      <w:tr w:rsidR="00000C72" w:rsidRPr="00D13471" w:rsidTr="00D732AD">
        <w:trPr>
          <w:trHeight w:val="419"/>
        </w:trPr>
        <w:tc>
          <w:tcPr>
            <w:tcW w:w="535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12A</w:t>
            </w:r>
          </w:p>
        </w:tc>
        <w:tc>
          <w:tcPr>
            <w:tcW w:w="1930" w:type="pct"/>
            <w:shd w:val="clear" w:color="auto" w:fill="F2F2F2"/>
          </w:tcPr>
          <w:p w:rsidR="00000C72" w:rsidRPr="00D13471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Chemie/</w:t>
            </w:r>
          </w:p>
          <w:p w:rsidR="00000C72" w:rsidRPr="00D13471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12B</w:t>
            </w:r>
          </w:p>
        </w:tc>
        <w:tc>
          <w:tcPr>
            <w:tcW w:w="603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000C72" w:rsidRDefault="00E3729B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Nadja Oberkalmsteiner</w:t>
            </w:r>
          </w:p>
          <w:p w:rsidR="002711E7" w:rsidRPr="00853D7D" w:rsidRDefault="008075D5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 xml:space="preserve">Martin </w:t>
            </w:r>
            <w:proofErr w:type="spellStart"/>
            <w:r>
              <w:rPr>
                <w:rFonts w:ascii="Verdana" w:hAnsi="Verdana"/>
                <w:color w:val="auto"/>
                <w:sz w:val="20"/>
                <w:lang w:val="de-DE"/>
              </w:rPr>
              <w:t>Schwienbacher</w:t>
            </w:r>
            <w:proofErr w:type="spellEnd"/>
          </w:p>
        </w:tc>
      </w:tr>
      <w:tr w:rsidR="00000C72" w:rsidRPr="00D13471" w:rsidTr="00D732AD">
        <w:trPr>
          <w:trHeight w:val="419"/>
        </w:trPr>
        <w:tc>
          <w:tcPr>
            <w:tcW w:w="535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50A</w:t>
            </w:r>
          </w:p>
        </w:tc>
        <w:tc>
          <w:tcPr>
            <w:tcW w:w="1930" w:type="pct"/>
            <w:shd w:val="clear" w:color="auto" w:fill="F2F2F2"/>
          </w:tcPr>
          <w:p w:rsidR="00000C72" w:rsidRPr="00D13471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Biologie und Erdwissenschaften/</w:t>
            </w:r>
          </w:p>
          <w:p w:rsidR="00000C72" w:rsidRPr="00D13471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12B</w:t>
            </w:r>
          </w:p>
        </w:tc>
        <w:tc>
          <w:tcPr>
            <w:tcW w:w="603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000C72" w:rsidRDefault="008D7CF6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Guido Caracristi</w:t>
            </w:r>
          </w:p>
          <w:p w:rsidR="002711E7" w:rsidRPr="00853D7D" w:rsidRDefault="008075D5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 xml:space="preserve">Martin </w:t>
            </w:r>
            <w:proofErr w:type="spellStart"/>
            <w:r>
              <w:rPr>
                <w:rFonts w:ascii="Verdana" w:hAnsi="Verdana"/>
                <w:color w:val="auto"/>
                <w:sz w:val="20"/>
                <w:lang w:val="de-DE"/>
              </w:rPr>
              <w:t>Schwienbacher</w:t>
            </w:r>
            <w:proofErr w:type="spellEnd"/>
          </w:p>
        </w:tc>
      </w:tr>
      <w:tr w:rsidR="00000C72" w:rsidRPr="00D13471" w:rsidTr="00D732AD">
        <w:trPr>
          <w:trHeight w:val="419"/>
        </w:trPr>
        <w:tc>
          <w:tcPr>
            <w:tcW w:w="535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000C72" w:rsidRPr="00D13471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Technisches Zeichnen/</w:t>
            </w:r>
          </w:p>
          <w:p w:rsidR="00000C72" w:rsidRPr="00D13471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17B</w:t>
            </w:r>
          </w:p>
        </w:tc>
        <w:tc>
          <w:tcPr>
            <w:tcW w:w="603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5D0E79" w:rsidRDefault="005D0E79" w:rsidP="005D0E7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Christian Lechner</w:t>
            </w:r>
          </w:p>
          <w:p w:rsidR="0036026D" w:rsidRPr="00853D7D" w:rsidRDefault="0036026D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Armin Seppi</w:t>
            </w:r>
          </w:p>
        </w:tc>
      </w:tr>
      <w:tr w:rsidR="00000C72" w:rsidRPr="00D13471" w:rsidTr="00D732AD">
        <w:trPr>
          <w:trHeight w:val="419"/>
        </w:trPr>
        <w:tc>
          <w:tcPr>
            <w:tcW w:w="535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48A</w:t>
            </w:r>
          </w:p>
        </w:tc>
        <w:tc>
          <w:tcPr>
            <w:tcW w:w="1930" w:type="pct"/>
            <w:shd w:val="clear" w:color="auto" w:fill="F2F2F2"/>
          </w:tcPr>
          <w:p w:rsidR="00000C72" w:rsidRPr="00D13471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603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000C72" w:rsidRPr="00853D7D" w:rsidRDefault="00830969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Franz Chiusole</w:t>
            </w:r>
          </w:p>
        </w:tc>
      </w:tr>
      <w:tr w:rsidR="00000C72" w:rsidRPr="00ED1BAB" w:rsidTr="00D732AD">
        <w:trPr>
          <w:trHeight w:val="419"/>
        </w:trPr>
        <w:tc>
          <w:tcPr>
            <w:tcW w:w="535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000C72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Angewandte Technologien/</w:t>
            </w:r>
          </w:p>
          <w:p w:rsidR="004A4D8F" w:rsidRPr="00D13471" w:rsidRDefault="004A4D8F" w:rsidP="007C5557">
            <w:pPr>
              <w:rPr>
                <w:rFonts w:ascii="Verdana" w:hAnsi="Verdana"/>
                <w:sz w:val="20"/>
                <w:lang w:val="de-DE"/>
              </w:rPr>
            </w:pPr>
          </w:p>
          <w:p w:rsidR="00000C72" w:rsidRPr="00D13471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43</w:t>
            </w:r>
            <w:r w:rsidR="0063570A">
              <w:rPr>
                <w:rFonts w:ascii="Verdana" w:hAnsi="Verdana"/>
                <w:sz w:val="20"/>
                <w:lang w:val="de-DE"/>
              </w:rPr>
              <w:t>B</w:t>
            </w:r>
          </w:p>
        </w:tc>
        <w:tc>
          <w:tcPr>
            <w:tcW w:w="603" w:type="pct"/>
          </w:tcPr>
          <w:p w:rsidR="00000C72" w:rsidRPr="00D13471" w:rsidRDefault="004A4D8F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4A4D8F">
              <w:rPr>
                <w:rFonts w:ascii="Verdana" w:hAnsi="Verdana"/>
                <w:sz w:val="20"/>
                <w:lang w:val="de-DE"/>
              </w:rPr>
              <w:t>1</w:t>
            </w:r>
          </w:p>
          <w:p w:rsidR="00000C72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  <w:p w:rsidR="004A4D8F" w:rsidRPr="00D13471" w:rsidRDefault="004A4D8F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000C72" w:rsidRDefault="00B32F84" w:rsidP="007C5557">
            <w:pPr>
              <w:rPr>
                <w:rFonts w:ascii="Verdana" w:hAnsi="Verdana"/>
                <w:color w:val="auto"/>
                <w:sz w:val="20"/>
                <w:lang w:val="it-IT"/>
              </w:rPr>
            </w:pPr>
            <w:r w:rsidRPr="00CD3851">
              <w:rPr>
                <w:rFonts w:ascii="Verdana" w:hAnsi="Verdana"/>
                <w:color w:val="auto"/>
                <w:sz w:val="20"/>
                <w:lang w:val="it-IT"/>
              </w:rPr>
              <w:t>Marion Heiss</w:t>
            </w:r>
          </w:p>
          <w:p w:rsidR="008D7CF6" w:rsidRPr="00CD3851" w:rsidRDefault="008D7CF6" w:rsidP="007C5557">
            <w:pPr>
              <w:rPr>
                <w:rFonts w:ascii="Verdana" w:hAnsi="Verdana"/>
                <w:color w:val="auto"/>
                <w:sz w:val="20"/>
                <w:lang w:val="it-IT"/>
              </w:rPr>
            </w:pPr>
            <w:r w:rsidRPr="00CD3851">
              <w:rPr>
                <w:rFonts w:ascii="Verdana" w:hAnsi="Verdana"/>
                <w:color w:val="auto"/>
                <w:sz w:val="20"/>
                <w:lang w:val="it-IT"/>
              </w:rPr>
              <w:t>Guido Caracristi</w:t>
            </w:r>
          </w:p>
          <w:p w:rsidR="0036026D" w:rsidRPr="00853D7D" w:rsidRDefault="0036026D" w:rsidP="007C5557">
            <w:pPr>
              <w:rPr>
                <w:rFonts w:ascii="Verdana" w:hAnsi="Verdana"/>
                <w:color w:val="auto"/>
                <w:sz w:val="20"/>
                <w:lang w:val="it-IT"/>
              </w:rPr>
            </w:pPr>
            <w:r w:rsidRPr="00CD3851">
              <w:rPr>
                <w:rFonts w:ascii="Verdana" w:hAnsi="Verdana"/>
                <w:color w:val="auto"/>
                <w:sz w:val="20"/>
                <w:lang w:val="it-IT"/>
              </w:rPr>
              <w:t>Armin Seppi</w:t>
            </w:r>
          </w:p>
        </w:tc>
      </w:tr>
      <w:tr w:rsidR="00000C72" w:rsidRPr="00D13471" w:rsidTr="00D732AD">
        <w:trPr>
          <w:trHeight w:val="419"/>
        </w:trPr>
        <w:tc>
          <w:tcPr>
            <w:tcW w:w="535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930" w:type="pct"/>
            <w:shd w:val="clear" w:color="auto" w:fill="F2F2F2"/>
          </w:tcPr>
          <w:p w:rsidR="00000C72" w:rsidRPr="00D13471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603" w:type="pct"/>
          </w:tcPr>
          <w:p w:rsidR="00000C72" w:rsidRPr="00D13471" w:rsidRDefault="00000C72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000C72" w:rsidRPr="00D13471" w:rsidRDefault="00000C72" w:rsidP="007C5557">
            <w:pPr>
              <w:rPr>
                <w:rFonts w:ascii="Verdana" w:hAnsi="Verdana"/>
                <w:sz w:val="20"/>
                <w:lang w:val="de-DE"/>
              </w:rPr>
            </w:pPr>
          </w:p>
        </w:tc>
      </w:tr>
      <w:tr w:rsidR="00735728" w:rsidRPr="00D13471" w:rsidTr="00D732AD">
        <w:trPr>
          <w:trHeight w:val="419"/>
        </w:trPr>
        <w:tc>
          <w:tcPr>
            <w:tcW w:w="535" w:type="pct"/>
          </w:tcPr>
          <w:p w:rsidR="00735728" w:rsidRPr="00D13471" w:rsidRDefault="00735728" w:rsidP="007C5557">
            <w:pPr>
              <w:jc w:val="center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0-001</w:t>
            </w:r>
          </w:p>
        </w:tc>
        <w:tc>
          <w:tcPr>
            <w:tcW w:w="1930" w:type="pct"/>
            <w:shd w:val="clear" w:color="auto" w:fill="F2F2F2"/>
          </w:tcPr>
          <w:p w:rsidR="00735728" w:rsidRPr="00D13471" w:rsidRDefault="00735728" w:rsidP="007C5557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Integration</w:t>
            </w:r>
          </w:p>
        </w:tc>
        <w:tc>
          <w:tcPr>
            <w:tcW w:w="603" w:type="pct"/>
          </w:tcPr>
          <w:p w:rsidR="00735728" w:rsidRPr="00D13471" w:rsidRDefault="00735728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932" w:type="pct"/>
            <w:shd w:val="clear" w:color="auto" w:fill="F2F2F2"/>
          </w:tcPr>
          <w:p w:rsidR="00735728" w:rsidRPr="00D13471" w:rsidRDefault="00BE3469" w:rsidP="007C5557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Claudia Pluchino</w:t>
            </w:r>
          </w:p>
        </w:tc>
      </w:tr>
    </w:tbl>
    <w:p w:rsidR="00000C72" w:rsidRPr="00D13471" w:rsidRDefault="00000C72" w:rsidP="00000C72">
      <w:pPr>
        <w:rPr>
          <w:rFonts w:ascii="Verdana" w:hAnsi="Verdana"/>
        </w:rPr>
      </w:pPr>
    </w:p>
    <w:p w:rsidR="00C47A22" w:rsidRPr="00D13471" w:rsidRDefault="00C47A22" w:rsidP="00C47A22">
      <w:pPr>
        <w:rPr>
          <w:rFonts w:ascii="Verdana" w:hAnsi="Verdana"/>
        </w:rPr>
      </w:pPr>
    </w:p>
    <w:p w:rsidR="00000C72" w:rsidRPr="00D13471" w:rsidRDefault="00000C72">
      <w:pPr>
        <w:spacing w:before="0" w:after="0"/>
        <w:rPr>
          <w:rFonts w:ascii="Verdana" w:hAnsi="Verdana"/>
        </w:rPr>
      </w:pPr>
      <w:r w:rsidRPr="00D13471">
        <w:rPr>
          <w:rFonts w:ascii="Verdana" w:hAnsi="Verdana"/>
        </w:rPr>
        <w:br w:type="page"/>
      </w:r>
    </w:p>
    <w:p w:rsidR="00000C72" w:rsidRPr="00D13471" w:rsidRDefault="00000C72" w:rsidP="00000C72">
      <w:pPr>
        <w:rPr>
          <w:rFonts w:ascii="Verdana" w:hAnsi="Verdana"/>
          <w:lang w:val="de-DE"/>
        </w:rPr>
      </w:pPr>
    </w:p>
    <w:p w:rsidR="00074CBB" w:rsidRPr="00D13471" w:rsidRDefault="00074CBB" w:rsidP="00074CBB">
      <w:pPr>
        <w:rPr>
          <w:rFonts w:ascii="Verdana" w:hAnsi="Verdana"/>
          <w:lang w:val="de-DE"/>
        </w:rPr>
      </w:pPr>
      <w:bookmarkStart w:id="0" w:name="_Hlk510772582"/>
      <w:bookmarkStart w:id="1" w:name="_Hlk510772240"/>
    </w:p>
    <w:tbl>
      <w:tblPr>
        <w:tblW w:w="3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4405"/>
        <w:gridCol w:w="1376"/>
        <w:gridCol w:w="4410"/>
      </w:tblGrid>
      <w:tr w:rsidR="00074CBB" w:rsidRPr="00D13471" w:rsidTr="00D732AD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074CBB" w:rsidRPr="00D13471" w:rsidRDefault="00074CBB" w:rsidP="007C5557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 w:rsidRPr="00D13471"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  <w:t>KLASSE 3A</w:t>
            </w:r>
          </w:p>
          <w:p w:rsidR="00074CBB" w:rsidRPr="00D13471" w:rsidRDefault="00074CBB" w:rsidP="007C5557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18"/>
                <w:lang w:val="de-DE"/>
              </w:rPr>
            </w:pPr>
          </w:p>
        </w:tc>
      </w:tr>
      <w:tr w:rsidR="00074CBB" w:rsidRPr="00D13471" w:rsidTr="00D732AD">
        <w:trPr>
          <w:trHeight w:val="419"/>
        </w:trPr>
        <w:tc>
          <w:tcPr>
            <w:tcW w:w="535" w:type="pct"/>
          </w:tcPr>
          <w:p w:rsidR="00074CBB" w:rsidRPr="00D13471" w:rsidRDefault="00074CBB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930" w:type="pct"/>
            <w:shd w:val="clear" w:color="auto" w:fill="F2F2F2"/>
          </w:tcPr>
          <w:p w:rsidR="00074CBB" w:rsidRPr="00D13471" w:rsidRDefault="00074CBB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603" w:type="pct"/>
          </w:tcPr>
          <w:p w:rsidR="00074CBB" w:rsidRPr="00853D7D" w:rsidRDefault="00074CBB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074CBB" w:rsidRPr="00853D7D" w:rsidRDefault="00704339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Uli Market</w:t>
            </w:r>
          </w:p>
        </w:tc>
      </w:tr>
      <w:tr w:rsidR="00074CBB" w:rsidRPr="00D13471" w:rsidTr="00D732AD">
        <w:trPr>
          <w:trHeight w:val="419"/>
        </w:trPr>
        <w:tc>
          <w:tcPr>
            <w:tcW w:w="535" w:type="pct"/>
          </w:tcPr>
          <w:p w:rsidR="00074CBB" w:rsidRPr="00D13471" w:rsidRDefault="00074CBB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30" w:type="pct"/>
            <w:shd w:val="clear" w:color="auto" w:fill="F2F2F2"/>
          </w:tcPr>
          <w:p w:rsidR="00074CBB" w:rsidRPr="00D13471" w:rsidRDefault="00074CBB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603" w:type="pct"/>
          </w:tcPr>
          <w:p w:rsidR="00074CBB" w:rsidRPr="00853D7D" w:rsidRDefault="00074CBB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074CBB" w:rsidRPr="00853D7D" w:rsidRDefault="00D64310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Monika Tauber</w:t>
            </w:r>
          </w:p>
        </w:tc>
      </w:tr>
      <w:tr w:rsidR="00074CBB" w:rsidRPr="00D13471" w:rsidTr="00D732AD">
        <w:trPr>
          <w:trHeight w:val="419"/>
        </w:trPr>
        <w:tc>
          <w:tcPr>
            <w:tcW w:w="535" w:type="pct"/>
          </w:tcPr>
          <w:p w:rsidR="00074CBB" w:rsidRPr="00D13471" w:rsidRDefault="00074CBB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79A</w:t>
            </w:r>
          </w:p>
        </w:tc>
        <w:tc>
          <w:tcPr>
            <w:tcW w:w="1930" w:type="pct"/>
            <w:shd w:val="clear" w:color="auto" w:fill="F2F2F2"/>
          </w:tcPr>
          <w:p w:rsidR="00074CBB" w:rsidRPr="00D13471" w:rsidRDefault="00074CBB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603" w:type="pct"/>
          </w:tcPr>
          <w:p w:rsidR="00074CBB" w:rsidRPr="00853D7D" w:rsidRDefault="00074CBB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074CBB" w:rsidRPr="00044B5B" w:rsidRDefault="00BB1828" w:rsidP="007C5557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044B5B">
              <w:rPr>
                <w:rFonts w:ascii="Verdana" w:hAnsi="Verdana"/>
                <w:b/>
                <w:color w:val="auto"/>
                <w:sz w:val="20"/>
                <w:lang w:val="de-DE"/>
              </w:rPr>
              <w:t xml:space="preserve">Massimiliano </w:t>
            </w:r>
            <w:proofErr w:type="spellStart"/>
            <w:r w:rsidRPr="00044B5B">
              <w:rPr>
                <w:rFonts w:ascii="Verdana" w:hAnsi="Verdana"/>
                <w:b/>
                <w:color w:val="auto"/>
                <w:sz w:val="20"/>
                <w:lang w:val="de-DE"/>
              </w:rPr>
              <w:t>Longo</w:t>
            </w:r>
            <w:proofErr w:type="spellEnd"/>
          </w:p>
        </w:tc>
      </w:tr>
      <w:tr w:rsidR="00074CBB" w:rsidRPr="00D13471" w:rsidTr="00D732AD">
        <w:trPr>
          <w:trHeight w:val="419"/>
        </w:trPr>
        <w:tc>
          <w:tcPr>
            <w:tcW w:w="535" w:type="pct"/>
          </w:tcPr>
          <w:p w:rsidR="00074CBB" w:rsidRPr="00D13471" w:rsidRDefault="00074CBB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24AB</w:t>
            </w:r>
          </w:p>
        </w:tc>
        <w:tc>
          <w:tcPr>
            <w:tcW w:w="1930" w:type="pct"/>
            <w:shd w:val="clear" w:color="auto" w:fill="F2F2F2"/>
          </w:tcPr>
          <w:p w:rsidR="00074CBB" w:rsidRPr="00D13471" w:rsidRDefault="00074CBB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603" w:type="pct"/>
          </w:tcPr>
          <w:p w:rsidR="00074CBB" w:rsidRPr="00853D7D" w:rsidRDefault="00074CBB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074CBB" w:rsidRPr="00853D7D" w:rsidRDefault="00AF7B3E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2E4EC0">
              <w:rPr>
                <w:rFonts w:ascii="Verdana" w:hAnsi="Verdana"/>
                <w:color w:val="auto"/>
                <w:sz w:val="20"/>
                <w:lang w:val="de-DE"/>
              </w:rPr>
              <w:t>Barbara Lösch</w:t>
            </w:r>
          </w:p>
        </w:tc>
      </w:tr>
      <w:tr w:rsidR="00074CBB" w:rsidRPr="00D13471" w:rsidTr="00D732AD">
        <w:trPr>
          <w:trHeight w:val="419"/>
        </w:trPr>
        <w:tc>
          <w:tcPr>
            <w:tcW w:w="535" w:type="pct"/>
          </w:tcPr>
          <w:p w:rsidR="00074CBB" w:rsidRPr="00D13471" w:rsidRDefault="00074CBB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30" w:type="pct"/>
            <w:shd w:val="clear" w:color="auto" w:fill="F2F2F2"/>
          </w:tcPr>
          <w:p w:rsidR="00074CBB" w:rsidRPr="00D13471" w:rsidRDefault="00074CBB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603" w:type="pct"/>
          </w:tcPr>
          <w:p w:rsidR="00074CBB" w:rsidRPr="00853D7D" w:rsidRDefault="00074CBB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074CBB" w:rsidRPr="00853D7D" w:rsidRDefault="00D64310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Monika Tauber</w:t>
            </w:r>
          </w:p>
        </w:tc>
      </w:tr>
      <w:tr w:rsidR="00074CBB" w:rsidRPr="00D13471" w:rsidTr="00D732AD">
        <w:trPr>
          <w:trHeight w:val="419"/>
        </w:trPr>
        <w:tc>
          <w:tcPr>
            <w:tcW w:w="535" w:type="pct"/>
          </w:tcPr>
          <w:p w:rsidR="00074CBB" w:rsidRPr="00D13471" w:rsidRDefault="00074CBB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46A</w:t>
            </w:r>
          </w:p>
        </w:tc>
        <w:tc>
          <w:tcPr>
            <w:tcW w:w="1930" w:type="pct"/>
            <w:shd w:val="clear" w:color="auto" w:fill="F2F2F2"/>
          </w:tcPr>
          <w:p w:rsidR="00074CBB" w:rsidRPr="00D13471" w:rsidRDefault="00074CBB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Recht und Wirtschaft</w:t>
            </w:r>
          </w:p>
        </w:tc>
        <w:tc>
          <w:tcPr>
            <w:tcW w:w="603" w:type="pct"/>
          </w:tcPr>
          <w:p w:rsidR="00074CBB" w:rsidRPr="00853D7D" w:rsidRDefault="00074CBB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074CBB" w:rsidRPr="00853D7D" w:rsidRDefault="006B67E4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Armin Leimgruber</w:t>
            </w:r>
          </w:p>
        </w:tc>
      </w:tr>
      <w:tr w:rsidR="00074CBB" w:rsidRPr="00D13471" w:rsidTr="00D732AD">
        <w:trPr>
          <w:trHeight w:val="419"/>
        </w:trPr>
        <w:tc>
          <w:tcPr>
            <w:tcW w:w="535" w:type="pct"/>
          </w:tcPr>
          <w:p w:rsidR="00074CBB" w:rsidRPr="00D13471" w:rsidRDefault="00074CBB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930" w:type="pct"/>
            <w:shd w:val="clear" w:color="auto" w:fill="F2F2F2"/>
          </w:tcPr>
          <w:p w:rsidR="00074CBB" w:rsidRPr="00D13471" w:rsidRDefault="00074CBB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Mathematik</w:t>
            </w:r>
          </w:p>
        </w:tc>
        <w:tc>
          <w:tcPr>
            <w:tcW w:w="603" w:type="pct"/>
          </w:tcPr>
          <w:p w:rsidR="00074CBB" w:rsidRPr="00853D7D" w:rsidRDefault="00074CBB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074CBB" w:rsidRPr="00853D7D" w:rsidRDefault="00CE208D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Ingrid Mittelberger</w:t>
            </w:r>
          </w:p>
        </w:tc>
      </w:tr>
      <w:tr w:rsidR="005417A3" w:rsidRPr="00D13471" w:rsidTr="00D732AD">
        <w:trPr>
          <w:trHeight w:val="419"/>
        </w:trPr>
        <w:tc>
          <w:tcPr>
            <w:tcW w:w="535" w:type="pct"/>
          </w:tcPr>
          <w:p w:rsidR="005417A3" w:rsidRPr="00D13471" w:rsidRDefault="005417A3" w:rsidP="005417A3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51A</w:t>
            </w:r>
          </w:p>
        </w:tc>
        <w:tc>
          <w:tcPr>
            <w:tcW w:w="1930" w:type="pct"/>
            <w:shd w:val="clear" w:color="auto" w:fill="F2F2F2"/>
          </w:tcPr>
          <w:p w:rsidR="005417A3" w:rsidRPr="00D13471" w:rsidRDefault="005417A3" w:rsidP="005417A3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Bodenkunde, Wirtschaft und Schätzung</w:t>
            </w:r>
          </w:p>
        </w:tc>
        <w:tc>
          <w:tcPr>
            <w:tcW w:w="603" w:type="pct"/>
          </w:tcPr>
          <w:p w:rsidR="005417A3" w:rsidRPr="00853D7D" w:rsidRDefault="005417A3" w:rsidP="005417A3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</w:tc>
        <w:tc>
          <w:tcPr>
            <w:tcW w:w="1932" w:type="pct"/>
            <w:shd w:val="clear" w:color="auto" w:fill="F2F2F2"/>
          </w:tcPr>
          <w:p w:rsidR="005417A3" w:rsidRPr="00853D7D" w:rsidRDefault="003D1572" w:rsidP="005417A3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Andreas Felderer</w:t>
            </w:r>
          </w:p>
        </w:tc>
      </w:tr>
      <w:tr w:rsidR="005417A3" w:rsidRPr="00D13471" w:rsidTr="00D732AD">
        <w:trPr>
          <w:trHeight w:val="419"/>
        </w:trPr>
        <w:tc>
          <w:tcPr>
            <w:tcW w:w="535" w:type="pct"/>
          </w:tcPr>
          <w:p w:rsidR="005417A3" w:rsidRPr="00D13471" w:rsidRDefault="005417A3" w:rsidP="005417A3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5417A3" w:rsidRPr="00D13471" w:rsidRDefault="005417A3" w:rsidP="005417A3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Baustellenleitung und Arbeitssicherheit</w:t>
            </w:r>
          </w:p>
        </w:tc>
        <w:tc>
          <w:tcPr>
            <w:tcW w:w="603" w:type="pct"/>
          </w:tcPr>
          <w:p w:rsidR="005417A3" w:rsidRPr="00853D7D" w:rsidRDefault="005417A3" w:rsidP="005417A3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5417A3" w:rsidRPr="00853D7D" w:rsidRDefault="00056A9F" w:rsidP="005417A3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Erwin Spiess</w:t>
            </w:r>
          </w:p>
        </w:tc>
      </w:tr>
      <w:tr w:rsidR="005417A3" w:rsidRPr="00D13471" w:rsidTr="00D732AD">
        <w:trPr>
          <w:trHeight w:val="419"/>
        </w:trPr>
        <w:tc>
          <w:tcPr>
            <w:tcW w:w="535" w:type="pct"/>
          </w:tcPr>
          <w:p w:rsidR="005417A3" w:rsidRPr="00D13471" w:rsidRDefault="005417A3" w:rsidP="005417A3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5417A3" w:rsidRPr="00D13471" w:rsidRDefault="005417A3" w:rsidP="005417A3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Planung und Bauwesen/</w:t>
            </w:r>
          </w:p>
          <w:p w:rsidR="005417A3" w:rsidRPr="00D13471" w:rsidRDefault="005417A3" w:rsidP="005417A3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5417A3" w:rsidRPr="00853D7D" w:rsidRDefault="005417A3" w:rsidP="005417A3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7</w:t>
            </w:r>
          </w:p>
          <w:p w:rsidR="005417A3" w:rsidRPr="00853D7D" w:rsidRDefault="005417A3" w:rsidP="005417A3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5417A3" w:rsidRPr="00044B5B" w:rsidRDefault="00643F4F" w:rsidP="005417A3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044B5B">
              <w:rPr>
                <w:rFonts w:ascii="Verdana" w:hAnsi="Verdana"/>
                <w:b/>
                <w:color w:val="auto"/>
                <w:sz w:val="20"/>
                <w:lang w:val="de-DE"/>
              </w:rPr>
              <w:t>Walter Tomasi</w:t>
            </w:r>
          </w:p>
          <w:p w:rsidR="00056A9F" w:rsidRPr="00643F4F" w:rsidRDefault="006B247E" w:rsidP="005417A3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Alex Herbst</w:t>
            </w:r>
          </w:p>
        </w:tc>
      </w:tr>
      <w:tr w:rsidR="005417A3" w:rsidRPr="00D13471" w:rsidTr="00D732AD">
        <w:trPr>
          <w:trHeight w:val="419"/>
        </w:trPr>
        <w:tc>
          <w:tcPr>
            <w:tcW w:w="535" w:type="pct"/>
          </w:tcPr>
          <w:p w:rsidR="005417A3" w:rsidRPr="00D13471" w:rsidRDefault="005417A3" w:rsidP="005417A3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5417A3" w:rsidRPr="00D13471" w:rsidRDefault="005417A3" w:rsidP="005417A3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Vermessung/</w:t>
            </w:r>
          </w:p>
          <w:p w:rsidR="005417A3" w:rsidRPr="00D13471" w:rsidRDefault="005417A3" w:rsidP="005417A3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5417A3" w:rsidRPr="00853D7D" w:rsidRDefault="005417A3" w:rsidP="005417A3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  <w:p w:rsidR="005417A3" w:rsidRPr="00853D7D" w:rsidRDefault="005417A3" w:rsidP="005417A3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5417A3" w:rsidRDefault="00056A9F" w:rsidP="005417A3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Erwin Spiess</w:t>
            </w:r>
          </w:p>
          <w:p w:rsidR="00311CBB" w:rsidRPr="00853D7D" w:rsidRDefault="00311CBB" w:rsidP="005417A3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Erwin Wieser</w:t>
            </w:r>
          </w:p>
        </w:tc>
      </w:tr>
      <w:tr w:rsidR="005417A3" w:rsidRPr="00D13471" w:rsidTr="00D732AD">
        <w:trPr>
          <w:trHeight w:val="419"/>
        </w:trPr>
        <w:tc>
          <w:tcPr>
            <w:tcW w:w="535" w:type="pct"/>
          </w:tcPr>
          <w:p w:rsidR="005417A3" w:rsidRPr="00D13471" w:rsidRDefault="005417A3" w:rsidP="005417A3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48A</w:t>
            </w:r>
          </w:p>
        </w:tc>
        <w:tc>
          <w:tcPr>
            <w:tcW w:w="1930" w:type="pct"/>
            <w:shd w:val="clear" w:color="auto" w:fill="F2F2F2"/>
          </w:tcPr>
          <w:p w:rsidR="005417A3" w:rsidRPr="00D13471" w:rsidRDefault="005417A3" w:rsidP="005417A3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603" w:type="pct"/>
          </w:tcPr>
          <w:p w:rsidR="005417A3" w:rsidRPr="00853D7D" w:rsidRDefault="005417A3" w:rsidP="005417A3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5417A3" w:rsidRPr="00853D7D" w:rsidRDefault="00830969" w:rsidP="005417A3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Franz Chiusole</w:t>
            </w:r>
          </w:p>
        </w:tc>
      </w:tr>
      <w:tr w:rsidR="005417A3" w:rsidRPr="00D13471" w:rsidTr="00D732AD">
        <w:trPr>
          <w:trHeight w:val="419"/>
        </w:trPr>
        <w:tc>
          <w:tcPr>
            <w:tcW w:w="535" w:type="pct"/>
          </w:tcPr>
          <w:p w:rsidR="005417A3" w:rsidRPr="00D13471" w:rsidRDefault="005417A3" w:rsidP="005417A3">
            <w:pPr>
              <w:jc w:val="center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930" w:type="pct"/>
            <w:shd w:val="clear" w:color="auto" w:fill="F2F2F2"/>
          </w:tcPr>
          <w:p w:rsidR="005417A3" w:rsidRPr="00D13471" w:rsidRDefault="005417A3" w:rsidP="005417A3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603" w:type="pct"/>
          </w:tcPr>
          <w:p w:rsidR="005417A3" w:rsidRPr="00853D7D" w:rsidRDefault="005417A3" w:rsidP="005417A3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5417A3" w:rsidRPr="00853D7D" w:rsidRDefault="005417A3" w:rsidP="005417A3">
            <w:pPr>
              <w:rPr>
                <w:rFonts w:ascii="Verdana" w:hAnsi="Verdana"/>
                <w:color w:val="auto"/>
                <w:sz w:val="20"/>
                <w:lang w:val="de-DE"/>
              </w:rPr>
            </w:pPr>
          </w:p>
        </w:tc>
      </w:tr>
      <w:tr w:rsidR="00356D37" w:rsidRPr="00D13471" w:rsidTr="00D732AD">
        <w:trPr>
          <w:trHeight w:val="419"/>
        </w:trPr>
        <w:tc>
          <w:tcPr>
            <w:tcW w:w="535" w:type="pct"/>
          </w:tcPr>
          <w:p w:rsidR="00356D37" w:rsidRPr="00D13471" w:rsidRDefault="00356D37" w:rsidP="005417A3">
            <w:pPr>
              <w:jc w:val="center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0-001</w:t>
            </w:r>
          </w:p>
        </w:tc>
        <w:tc>
          <w:tcPr>
            <w:tcW w:w="1930" w:type="pct"/>
            <w:shd w:val="clear" w:color="auto" w:fill="F2F2F2"/>
          </w:tcPr>
          <w:p w:rsidR="00356D37" w:rsidRPr="00D13471" w:rsidRDefault="00356D37" w:rsidP="005417A3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Integration</w:t>
            </w:r>
          </w:p>
        </w:tc>
        <w:tc>
          <w:tcPr>
            <w:tcW w:w="603" w:type="pct"/>
          </w:tcPr>
          <w:p w:rsidR="00356D37" w:rsidRPr="00853D7D" w:rsidRDefault="00356D37" w:rsidP="005417A3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</w:p>
        </w:tc>
        <w:tc>
          <w:tcPr>
            <w:tcW w:w="1932" w:type="pct"/>
            <w:shd w:val="clear" w:color="auto" w:fill="F2F2F2"/>
          </w:tcPr>
          <w:p w:rsidR="00356D37" w:rsidRPr="00853D7D" w:rsidRDefault="00BE3469" w:rsidP="005417A3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Claudia Pluchino</w:t>
            </w:r>
          </w:p>
        </w:tc>
      </w:tr>
      <w:bookmarkEnd w:id="0"/>
    </w:tbl>
    <w:p w:rsidR="00074CBB" w:rsidRPr="00D13471" w:rsidRDefault="00074CBB" w:rsidP="00000C72">
      <w:pPr>
        <w:rPr>
          <w:rFonts w:ascii="Verdana" w:hAnsi="Verdana"/>
          <w:sz w:val="20"/>
        </w:rPr>
      </w:pPr>
    </w:p>
    <w:bookmarkEnd w:id="1"/>
    <w:p w:rsidR="00000C72" w:rsidRPr="00D13471" w:rsidRDefault="00000C72" w:rsidP="00000C72">
      <w:pPr>
        <w:rPr>
          <w:rFonts w:ascii="Verdana" w:hAnsi="Verdana"/>
        </w:rPr>
      </w:pPr>
    </w:p>
    <w:p w:rsidR="00424874" w:rsidRPr="00D13471" w:rsidRDefault="00424874">
      <w:pPr>
        <w:spacing w:before="0" w:after="0"/>
        <w:rPr>
          <w:rFonts w:ascii="Verdana" w:hAnsi="Verdana"/>
        </w:rPr>
      </w:pPr>
      <w:r w:rsidRPr="00D13471">
        <w:rPr>
          <w:rFonts w:ascii="Verdana" w:hAnsi="Verdana"/>
        </w:rPr>
        <w:br w:type="page"/>
      </w:r>
    </w:p>
    <w:p w:rsidR="00000C72" w:rsidRPr="00D13471" w:rsidRDefault="00000C72" w:rsidP="00000C72">
      <w:pPr>
        <w:rPr>
          <w:rFonts w:ascii="Verdana" w:hAnsi="Verdana"/>
        </w:rPr>
      </w:pPr>
    </w:p>
    <w:p w:rsidR="00424874" w:rsidRPr="00D13471" w:rsidRDefault="00424874" w:rsidP="00424874">
      <w:pPr>
        <w:rPr>
          <w:rFonts w:ascii="Verdana" w:hAnsi="Verdana"/>
          <w:lang w:val="de-DE"/>
        </w:rPr>
      </w:pPr>
    </w:p>
    <w:tbl>
      <w:tblPr>
        <w:tblW w:w="3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4405"/>
        <w:gridCol w:w="1376"/>
        <w:gridCol w:w="4410"/>
      </w:tblGrid>
      <w:tr w:rsidR="00424874" w:rsidRPr="00D13471" w:rsidTr="00D732AD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424874" w:rsidRPr="00D13471" w:rsidRDefault="00424874" w:rsidP="007C5557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 w:rsidRPr="00D13471"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  <w:t>KLASSE 3H</w:t>
            </w:r>
          </w:p>
          <w:p w:rsidR="00424874" w:rsidRPr="00D13471" w:rsidRDefault="00424874" w:rsidP="007C5557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18"/>
                <w:lang w:val="de-DE"/>
              </w:rPr>
            </w:pPr>
          </w:p>
        </w:tc>
      </w:tr>
      <w:tr w:rsidR="00424874" w:rsidRPr="00D13471" w:rsidTr="00D732AD">
        <w:trPr>
          <w:trHeight w:val="419"/>
        </w:trPr>
        <w:tc>
          <w:tcPr>
            <w:tcW w:w="535" w:type="pct"/>
          </w:tcPr>
          <w:p w:rsidR="00424874" w:rsidRPr="00D13471" w:rsidRDefault="00424874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930" w:type="pct"/>
            <w:shd w:val="clear" w:color="auto" w:fill="F2F2F2"/>
          </w:tcPr>
          <w:p w:rsidR="00424874" w:rsidRPr="00D13471" w:rsidRDefault="00424874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603" w:type="pct"/>
          </w:tcPr>
          <w:p w:rsidR="00424874" w:rsidRPr="00853D7D" w:rsidRDefault="00424874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424874" w:rsidRPr="00853D7D" w:rsidRDefault="00704339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Uli Market</w:t>
            </w:r>
          </w:p>
        </w:tc>
      </w:tr>
      <w:tr w:rsidR="00424874" w:rsidRPr="00D13471" w:rsidTr="00D732AD">
        <w:trPr>
          <w:trHeight w:val="419"/>
        </w:trPr>
        <w:tc>
          <w:tcPr>
            <w:tcW w:w="535" w:type="pct"/>
          </w:tcPr>
          <w:p w:rsidR="00424874" w:rsidRPr="00D13471" w:rsidRDefault="00424874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30" w:type="pct"/>
            <w:shd w:val="clear" w:color="auto" w:fill="F2F2F2"/>
          </w:tcPr>
          <w:p w:rsidR="00424874" w:rsidRPr="00D13471" w:rsidRDefault="00424874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603" w:type="pct"/>
          </w:tcPr>
          <w:p w:rsidR="00424874" w:rsidRPr="00853D7D" w:rsidRDefault="00424874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424874" w:rsidRPr="00853D7D" w:rsidRDefault="004E03BF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Julia Frena</w:t>
            </w:r>
          </w:p>
        </w:tc>
      </w:tr>
      <w:tr w:rsidR="00424874" w:rsidRPr="00D13471" w:rsidTr="00D732AD">
        <w:trPr>
          <w:trHeight w:val="419"/>
        </w:trPr>
        <w:tc>
          <w:tcPr>
            <w:tcW w:w="535" w:type="pct"/>
          </w:tcPr>
          <w:p w:rsidR="00424874" w:rsidRPr="00D13471" w:rsidRDefault="00424874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79A</w:t>
            </w:r>
          </w:p>
        </w:tc>
        <w:tc>
          <w:tcPr>
            <w:tcW w:w="1930" w:type="pct"/>
            <w:shd w:val="clear" w:color="auto" w:fill="F2F2F2"/>
          </w:tcPr>
          <w:p w:rsidR="00424874" w:rsidRPr="00D13471" w:rsidRDefault="00424874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603" w:type="pct"/>
          </w:tcPr>
          <w:p w:rsidR="00424874" w:rsidRPr="00853D7D" w:rsidRDefault="00424874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424874" w:rsidRPr="00853D7D" w:rsidRDefault="000D07D1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Patrizia Ventrella</w:t>
            </w:r>
          </w:p>
        </w:tc>
      </w:tr>
      <w:tr w:rsidR="00424874" w:rsidRPr="00D13471" w:rsidTr="00D732AD">
        <w:trPr>
          <w:trHeight w:val="419"/>
        </w:trPr>
        <w:tc>
          <w:tcPr>
            <w:tcW w:w="535" w:type="pct"/>
          </w:tcPr>
          <w:p w:rsidR="00424874" w:rsidRPr="00D13471" w:rsidRDefault="00424874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24AB</w:t>
            </w:r>
          </w:p>
        </w:tc>
        <w:tc>
          <w:tcPr>
            <w:tcW w:w="1930" w:type="pct"/>
            <w:shd w:val="clear" w:color="auto" w:fill="F2F2F2"/>
          </w:tcPr>
          <w:p w:rsidR="00424874" w:rsidRPr="00D13471" w:rsidRDefault="00424874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603" w:type="pct"/>
          </w:tcPr>
          <w:p w:rsidR="00424874" w:rsidRPr="00853D7D" w:rsidRDefault="00424874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424874" w:rsidRPr="00853D7D" w:rsidRDefault="00680F17" w:rsidP="007C5557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Walburga Kössler</w:t>
            </w:r>
          </w:p>
        </w:tc>
      </w:tr>
      <w:tr w:rsidR="00424874" w:rsidRPr="00D13471" w:rsidTr="00D732AD">
        <w:trPr>
          <w:trHeight w:val="419"/>
        </w:trPr>
        <w:tc>
          <w:tcPr>
            <w:tcW w:w="535" w:type="pct"/>
          </w:tcPr>
          <w:p w:rsidR="00424874" w:rsidRPr="00D13471" w:rsidRDefault="00424874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30" w:type="pct"/>
            <w:shd w:val="clear" w:color="auto" w:fill="F2F2F2"/>
          </w:tcPr>
          <w:p w:rsidR="00424874" w:rsidRPr="00D13471" w:rsidRDefault="00424874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603" w:type="pct"/>
          </w:tcPr>
          <w:p w:rsidR="00424874" w:rsidRPr="00853D7D" w:rsidRDefault="00424874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424874" w:rsidRPr="00853D7D" w:rsidRDefault="004E03BF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Julia Frena</w:t>
            </w:r>
          </w:p>
        </w:tc>
      </w:tr>
      <w:tr w:rsidR="00424874" w:rsidRPr="00D13471" w:rsidTr="00D732AD">
        <w:trPr>
          <w:trHeight w:val="419"/>
        </w:trPr>
        <w:tc>
          <w:tcPr>
            <w:tcW w:w="535" w:type="pct"/>
          </w:tcPr>
          <w:p w:rsidR="00424874" w:rsidRPr="00D13471" w:rsidRDefault="00424874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46A</w:t>
            </w:r>
          </w:p>
        </w:tc>
        <w:tc>
          <w:tcPr>
            <w:tcW w:w="1930" w:type="pct"/>
            <w:shd w:val="clear" w:color="auto" w:fill="F2F2F2"/>
          </w:tcPr>
          <w:p w:rsidR="00424874" w:rsidRPr="00D13471" w:rsidRDefault="00424874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Recht und Wirtschaft</w:t>
            </w:r>
          </w:p>
        </w:tc>
        <w:tc>
          <w:tcPr>
            <w:tcW w:w="603" w:type="pct"/>
          </w:tcPr>
          <w:p w:rsidR="00424874" w:rsidRPr="00853D7D" w:rsidRDefault="00424874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424874" w:rsidRPr="00853D7D" w:rsidRDefault="006B67E4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Armin Leimgruber</w:t>
            </w:r>
          </w:p>
        </w:tc>
      </w:tr>
      <w:tr w:rsidR="00424874" w:rsidRPr="00D13471" w:rsidTr="00D732AD">
        <w:trPr>
          <w:trHeight w:val="419"/>
        </w:trPr>
        <w:tc>
          <w:tcPr>
            <w:tcW w:w="535" w:type="pct"/>
          </w:tcPr>
          <w:p w:rsidR="00424874" w:rsidRPr="00D13471" w:rsidRDefault="00424874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930" w:type="pct"/>
            <w:shd w:val="clear" w:color="auto" w:fill="F2F2F2"/>
          </w:tcPr>
          <w:p w:rsidR="00424874" w:rsidRPr="00D13471" w:rsidRDefault="00424874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Mathematik</w:t>
            </w:r>
          </w:p>
        </w:tc>
        <w:tc>
          <w:tcPr>
            <w:tcW w:w="603" w:type="pct"/>
          </w:tcPr>
          <w:p w:rsidR="00424874" w:rsidRPr="00853D7D" w:rsidRDefault="00424874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424874" w:rsidRPr="00853D7D" w:rsidRDefault="00CE208D" w:rsidP="007C5557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Ingrid Mittelberger</w:t>
            </w:r>
          </w:p>
        </w:tc>
      </w:tr>
      <w:tr w:rsidR="00424874" w:rsidRPr="00D13471" w:rsidTr="00D732AD">
        <w:trPr>
          <w:trHeight w:val="419"/>
        </w:trPr>
        <w:tc>
          <w:tcPr>
            <w:tcW w:w="535" w:type="pct"/>
          </w:tcPr>
          <w:p w:rsidR="00424874" w:rsidRPr="00D13471" w:rsidRDefault="00424874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51A</w:t>
            </w:r>
          </w:p>
        </w:tc>
        <w:tc>
          <w:tcPr>
            <w:tcW w:w="1930" w:type="pct"/>
            <w:shd w:val="clear" w:color="auto" w:fill="F2F2F2"/>
          </w:tcPr>
          <w:p w:rsidR="00424874" w:rsidRPr="00D13471" w:rsidRDefault="00424874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Bodenkunde, Wirtschaft und Schätzung</w:t>
            </w:r>
          </w:p>
        </w:tc>
        <w:tc>
          <w:tcPr>
            <w:tcW w:w="603" w:type="pct"/>
          </w:tcPr>
          <w:p w:rsidR="00424874" w:rsidRPr="00853D7D" w:rsidRDefault="00BC07B9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424874" w:rsidRPr="00853D7D" w:rsidRDefault="00B34244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Thomas Mamming</w:t>
            </w:r>
          </w:p>
        </w:tc>
      </w:tr>
      <w:tr w:rsidR="00424874" w:rsidRPr="00D13471" w:rsidTr="00D732AD">
        <w:trPr>
          <w:trHeight w:val="419"/>
        </w:trPr>
        <w:tc>
          <w:tcPr>
            <w:tcW w:w="535" w:type="pct"/>
          </w:tcPr>
          <w:p w:rsidR="00424874" w:rsidRPr="00D13471" w:rsidRDefault="00424874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424874" w:rsidRPr="00D13471" w:rsidRDefault="00424874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Baustellenleitung und Arbeitssicherheit</w:t>
            </w:r>
          </w:p>
        </w:tc>
        <w:tc>
          <w:tcPr>
            <w:tcW w:w="603" w:type="pct"/>
          </w:tcPr>
          <w:p w:rsidR="00424874" w:rsidRPr="00853D7D" w:rsidRDefault="00424874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424874" w:rsidRPr="00853D7D" w:rsidRDefault="00056A9F" w:rsidP="007C5557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Erwin Spiess</w:t>
            </w:r>
          </w:p>
        </w:tc>
      </w:tr>
      <w:tr w:rsidR="00424874" w:rsidRPr="00D13471" w:rsidTr="00D732AD">
        <w:trPr>
          <w:trHeight w:val="419"/>
        </w:trPr>
        <w:tc>
          <w:tcPr>
            <w:tcW w:w="535" w:type="pct"/>
          </w:tcPr>
          <w:p w:rsidR="00424874" w:rsidRPr="00D13471" w:rsidRDefault="00424874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424874" w:rsidRPr="00D13471" w:rsidRDefault="00424874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Planung und Bauwesen/</w:t>
            </w:r>
          </w:p>
          <w:p w:rsidR="00424874" w:rsidRPr="00D13471" w:rsidRDefault="00424874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424874" w:rsidRPr="00853D7D" w:rsidRDefault="00BC07B9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  <w:p w:rsidR="00424874" w:rsidRPr="00853D7D" w:rsidRDefault="00BC07B9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424874" w:rsidRDefault="0008262C" w:rsidP="007C5557">
            <w:pPr>
              <w:rPr>
                <w:rFonts w:ascii="Verdana" w:hAnsi="Verdana"/>
                <w:color w:val="auto"/>
                <w:sz w:val="20"/>
              </w:rPr>
            </w:pPr>
            <w:bookmarkStart w:id="2" w:name="OLE_LINK1"/>
            <w:bookmarkStart w:id="3" w:name="OLE_LINK2"/>
            <w:bookmarkStart w:id="4" w:name="OLE_LINK3"/>
            <w:r>
              <w:rPr>
                <w:rFonts w:ascii="Verdana" w:hAnsi="Verdana"/>
                <w:color w:val="auto"/>
                <w:sz w:val="20"/>
              </w:rPr>
              <w:t>Harald Seppi</w:t>
            </w:r>
            <w:bookmarkEnd w:id="2"/>
            <w:bookmarkEnd w:id="3"/>
            <w:bookmarkEnd w:id="4"/>
          </w:p>
          <w:p w:rsidR="00103671" w:rsidRPr="00853D7D" w:rsidRDefault="00103671" w:rsidP="007C5557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Alex Herbst</w:t>
            </w:r>
          </w:p>
        </w:tc>
      </w:tr>
      <w:tr w:rsidR="00424874" w:rsidRPr="00D13471" w:rsidTr="00D732AD">
        <w:trPr>
          <w:trHeight w:val="419"/>
        </w:trPr>
        <w:tc>
          <w:tcPr>
            <w:tcW w:w="535" w:type="pct"/>
          </w:tcPr>
          <w:p w:rsidR="00424874" w:rsidRPr="00D13471" w:rsidRDefault="00424874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424874" w:rsidRPr="00D13471" w:rsidRDefault="00424874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Vermessung/</w:t>
            </w:r>
          </w:p>
          <w:p w:rsidR="00424874" w:rsidRPr="00D13471" w:rsidRDefault="00424874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424874" w:rsidRPr="00853D7D" w:rsidRDefault="00424874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  <w:p w:rsidR="00424874" w:rsidRPr="00853D7D" w:rsidRDefault="00424874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424874" w:rsidRDefault="00056A9F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Erwin Spiess</w:t>
            </w:r>
          </w:p>
          <w:p w:rsidR="00311CBB" w:rsidRPr="00044B5B" w:rsidRDefault="00311CBB" w:rsidP="007C5557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044B5B">
              <w:rPr>
                <w:rFonts w:ascii="Verdana" w:hAnsi="Verdana"/>
                <w:b/>
                <w:color w:val="auto"/>
                <w:sz w:val="20"/>
                <w:lang w:val="de-DE"/>
              </w:rPr>
              <w:t>Erwin Wieser</w:t>
            </w:r>
          </w:p>
        </w:tc>
      </w:tr>
      <w:tr w:rsidR="00BC07B9" w:rsidRPr="00D13471" w:rsidTr="00D732AD">
        <w:trPr>
          <w:trHeight w:val="419"/>
        </w:trPr>
        <w:tc>
          <w:tcPr>
            <w:tcW w:w="535" w:type="pct"/>
          </w:tcPr>
          <w:p w:rsidR="00BC07B9" w:rsidRPr="00D13471" w:rsidRDefault="00BC07B9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BC07B9" w:rsidRPr="00D13471" w:rsidRDefault="00BC07B9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Angewandte Technologien im Holzbau</w:t>
            </w:r>
            <w:r w:rsidR="0042312C" w:rsidRPr="00D13471">
              <w:rPr>
                <w:rFonts w:ascii="Verdana" w:hAnsi="Verdana"/>
                <w:sz w:val="20"/>
                <w:lang w:val="de-DE"/>
              </w:rPr>
              <w:t>/</w:t>
            </w:r>
          </w:p>
          <w:p w:rsidR="0042312C" w:rsidRPr="00D13471" w:rsidRDefault="0042312C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BC07B9" w:rsidRPr="00853D7D" w:rsidRDefault="00BC07B9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  <w:p w:rsidR="00BC07B9" w:rsidRPr="00853D7D" w:rsidRDefault="00BC07B9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BC07B9" w:rsidRDefault="00643F4F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643F4F">
              <w:rPr>
                <w:rFonts w:ascii="Verdana" w:hAnsi="Verdana"/>
                <w:color w:val="auto"/>
                <w:sz w:val="20"/>
                <w:lang w:val="de-DE"/>
              </w:rPr>
              <w:t>Walter Tomasi</w:t>
            </w:r>
          </w:p>
          <w:p w:rsidR="00311CBB" w:rsidRPr="00853D7D" w:rsidRDefault="00F15021" w:rsidP="007C555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 xml:space="preserve">Anna </w:t>
            </w:r>
            <w:proofErr w:type="spellStart"/>
            <w:r>
              <w:rPr>
                <w:rFonts w:ascii="Verdana" w:hAnsi="Verdana"/>
                <w:color w:val="auto"/>
                <w:sz w:val="20"/>
                <w:lang w:val="de-DE"/>
              </w:rPr>
              <w:t>Felderer</w:t>
            </w:r>
            <w:proofErr w:type="spellEnd"/>
          </w:p>
        </w:tc>
      </w:tr>
      <w:tr w:rsidR="00424874" w:rsidRPr="00D13471" w:rsidTr="00D732AD">
        <w:trPr>
          <w:trHeight w:val="419"/>
        </w:trPr>
        <w:tc>
          <w:tcPr>
            <w:tcW w:w="535" w:type="pct"/>
          </w:tcPr>
          <w:p w:rsidR="00424874" w:rsidRPr="00D13471" w:rsidRDefault="00424874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48A</w:t>
            </w:r>
          </w:p>
        </w:tc>
        <w:tc>
          <w:tcPr>
            <w:tcW w:w="1930" w:type="pct"/>
            <w:shd w:val="clear" w:color="auto" w:fill="F2F2F2"/>
          </w:tcPr>
          <w:p w:rsidR="00424874" w:rsidRPr="00D13471" w:rsidRDefault="00424874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603" w:type="pct"/>
          </w:tcPr>
          <w:p w:rsidR="00424874" w:rsidRPr="00853D7D" w:rsidRDefault="00424874" w:rsidP="007C555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424874" w:rsidRPr="00044B5B" w:rsidRDefault="00830969" w:rsidP="007C5557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044B5B">
              <w:rPr>
                <w:rFonts w:ascii="Verdana" w:hAnsi="Verdana"/>
                <w:b/>
                <w:color w:val="auto"/>
                <w:sz w:val="20"/>
                <w:lang w:val="de-DE"/>
              </w:rPr>
              <w:t>Franz Chiusole</w:t>
            </w:r>
          </w:p>
        </w:tc>
      </w:tr>
      <w:tr w:rsidR="00424874" w:rsidRPr="00D13471" w:rsidTr="00D732AD">
        <w:trPr>
          <w:trHeight w:val="419"/>
        </w:trPr>
        <w:tc>
          <w:tcPr>
            <w:tcW w:w="535" w:type="pct"/>
          </w:tcPr>
          <w:p w:rsidR="00424874" w:rsidRPr="00D13471" w:rsidRDefault="00424874" w:rsidP="007C5557">
            <w:pPr>
              <w:jc w:val="center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930" w:type="pct"/>
            <w:shd w:val="clear" w:color="auto" w:fill="F2F2F2"/>
          </w:tcPr>
          <w:p w:rsidR="00424874" w:rsidRPr="00D13471" w:rsidRDefault="00424874" w:rsidP="007C5557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603" w:type="pct"/>
          </w:tcPr>
          <w:p w:rsidR="00424874" w:rsidRPr="00D13471" w:rsidRDefault="00424874" w:rsidP="007C555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424874" w:rsidRPr="003660A4" w:rsidRDefault="00424874" w:rsidP="007C5557">
            <w:pPr>
              <w:rPr>
                <w:rFonts w:ascii="Verdana" w:hAnsi="Verdana"/>
                <w:color w:val="FF0000"/>
                <w:sz w:val="20"/>
                <w:lang w:val="de-DE"/>
              </w:rPr>
            </w:pPr>
          </w:p>
        </w:tc>
      </w:tr>
    </w:tbl>
    <w:p w:rsidR="00424874" w:rsidRPr="00D13471" w:rsidRDefault="00424874" w:rsidP="00424874">
      <w:pPr>
        <w:rPr>
          <w:rFonts w:ascii="Verdana" w:hAnsi="Verdana"/>
          <w:sz w:val="20"/>
        </w:rPr>
      </w:pPr>
    </w:p>
    <w:p w:rsidR="00A63B7E" w:rsidRPr="00D13471" w:rsidRDefault="00A63B7E">
      <w:pPr>
        <w:spacing w:before="0" w:after="0"/>
        <w:rPr>
          <w:rFonts w:ascii="Verdana" w:hAnsi="Verdana"/>
        </w:rPr>
      </w:pPr>
      <w:r w:rsidRPr="00D13471">
        <w:rPr>
          <w:rFonts w:ascii="Verdana" w:hAnsi="Verdana"/>
        </w:rPr>
        <w:br w:type="page"/>
      </w:r>
    </w:p>
    <w:p w:rsidR="00A63B7E" w:rsidRPr="00D13471" w:rsidRDefault="00A63B7E" w:rsidP="00A63B7E">
      <w:pPr>
        <w:rPr>
          <w:rFonts w:ascii="Verdana" w:hAnsi="Verdana"/>
          <w:lang w:val="de-DE"/>
        </w:rPr>
      </w:pPr>
    </w:p>
    <w:tbl>
      <w:tblPr>
        <w:tblW w:w="3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4405"/>
        <w:gridCol w:w="1376"/>
        <w:gridCol w:w="4410"/>
      </w:tblGrid>
      <w:tr w:rsidR="00A63B7E" w:rsidRPr="00D13471" w:rsidTr="00D732AD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A63B7E" w:rsidRPr="00D13471" w:rsidRDefault="00A63B7E" w:rsidP="00D13471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 w:rsidRPr="00D13471"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  <w:t>KLASSE 4A</w:t>
            </w:r>
          </w:p>
          <w:p w:rsidR="00A63B7E" w:rsidRPr="00D13471" w:rsidRDefault="00A63B7E" w:rsidP="00D13471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18"/>
                <w:lang w:val="de-DE"/>
              </w:rPr>
            </w:pPr>
          </w:p>
        </w:tc>
      </w:tr>
      <w:tr w:rsidR="00A63B7E" w:rsidRPr="00D13471" w:rsidTr="00D732AD">
        <w:trPr>
          <w:trHeight w:val="419"/>
        </w:trPr>
        <w:tc>
          <w:tcPr>
            <w:tcW w:w="535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930" w:type="pct"/>
            <w:shd w:val="clear" w:color="auto" w:fill="F2F2F2"/>
          </w:tcPr>
          <w:p w:rsidR="00A63B7E" w:rsidRPr="00D13471" w:rsidRDefault="00A63B7E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603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A63B7E" w:rsidRPr="00853D7D" w:rsidRDefault="00704339" w:rsidP="00D13471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Uli Market</w:t>
            </w:r>
          </w:p>
        </w:tc>
      </w:tr>
      <w:tr w:rsidR="00A63B7E" w:rsidRPr="00D13471" w:rsidTr="00D732AD">
        <w:trPr>
          <w:trHeight w:val="419"/>
        </w:trPr>
        <w:tc>
          <w:tcPr>
            <w:tcW w:w="535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30" w:type="pct"/>
            <w:shd w:val="clear" w:color="auto" w:fill="F2F2F2"/>
          </w:tcPr>
          <w:p w:rsidR="00A63B7E" w:rsidRPr="00D13471" w:rsidRDefault="00A63B7E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603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A63B7E" w:rsidRPr="00853D7D" w:rsidRDefault="00F02335" w:rsidP="00D13471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Isolde Werth</w:t>
            </w:r>
          </w:p>
        </w:tc>
      </w:tr>
      <w:tr w:rsidR="00A63B7E" w:rsidRPr="00D13471" w:rsidTr="00D732AD">
        <w:trPr>
          <w:trHeight w:val="419"/>
        </w:trPr>
        <w:tc>
          <w:tcPr>
            <w:tcW w:w="535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79A</w:t>
            </w:r>
          </w:p>
        </w:tc>
        <w:tc>
          <w:tcPr>
            <w:tcW w:w="1930" w:type="pct"/>
            <w:shd w:val="clear" w:color="auto" w:fill="F2F2F2"/>
          </w:tcPr>
          <w:p w:rsidR="00A63B7E" w:rsidRPr="00D13471" w:rsidRDefault="00A63B7E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603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A63B7E" w:rsidRPr="00853D7D" w:rsidRDefault="00931AED" w:rsidP="00D13471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Cecilia Andrenelli</w:t>
            </w:r>
          </w:p>
        </w:tc>
      </w:tr>
      <w:tr w:rsidR="00E94A5B" w:rsidRPr="00D13471" w:rsidTr="00D732AD">
        <w:trPr>
          <w:trHeight w:val="419"/>
        </w:trPr>
        <w:tc>
          <w:tcPr>
            <w:tcW w:w="535" w:type="pct"/>
          </w:tcPr>
          <w:p w:rsidR="00E94A5B" w:rsidRPr="00D13471" w:rsidRDefault="00E94A5B" w:rsidP="00E94A5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24AB</w:t>
            </w:r>
          </w:p>
        </w:tc>
        <w:tc>
          <w:tcPr>
            <w:tcW w:w="1930" w:type="pct"/>
            <w:shd w:val="clear" w:color="auto" w:fill="F2F2F2"/>
          </w:tcPr>
          <w:p w:rsidR="00E94A5B" w:rsidRPr="00D13471" w:rsidRDefault="00E94A5B" w:rsidP="00E94A5B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603" w:type="pct"/>
          </w:tcPr>
          <w:p w:rsidR="00E94A5B" w:rsidRPr="00D13471" w:rsidRDefault="00E94A5B" w:rsidP="00E94A5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E94A5B" w:rsidRPr="00853D7D" w:rsidRDefault="00AB1C04" w:rsidP="00E94A5B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BC1A8E">
              <w:rPr>
                <w:rFonts w:ascii="Verdana" w:hAnsi="Verdana"/>
                <w:color w:val="auto"/>
                <w:sz w:val="20"/>
                <w:lang w:val="de-DE"/>
              </w:rPr>
              <w:t>Ulrike Seir</w:t>
            </w:r>
          </w:p>
        </w:tc>
      </w:tr>
      <w:tr w:rsidR="00A63B7E" w:rsidRPr="00D13471" w:rsidTr="00D732AD">
        <w:trPr>
          <w:trHeight w:val="419"/>
        </w:trPr>
        <w:tc>
          <w:tcPr>
            <w:tcW w:w="535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30" w:type="pct"/>
            <w:shd w:val="clear" w:color="auto" w:fill="F2F2F2"/>
          </w:tcPr>
          <w:p w:rsidR="00A63B7E" w:rsidRPr="00D13471" w:rsidRDefault="00A63B7E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603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A63B7E" w:rsidRPr="00853D7D" w:rsidRDefault="00F02335" w:rsidP="00D13471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Isolde Werth</w:t>
            </w:r>
          </w:p>
        </w:tc>
      </w:tr>
      <w:tr w:rsidR="00A63B7E" w:rsidRPr="00D13471" w:rsidTr="00D732AD">
        <w:trPr>
          <w:trHeight w:val="419"/>
        </w:trPr>
        <w:tc>
          <w:tcPr>
            <w:tcW w:w="535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46A</w:t>
            </w:r>
          </w:p>
        </w:tc>
        <w:tc>
          <w:tcPr>
            <w:tcW w:w="1930" w:type="pct"/>
            <w:shd w:val="clear" w:color="auto" w:fill="F2F2F2"/>
          </w:tcPr>
          <w:p w:rsidR="00A63B7E" w:rsidRPr="00D13471" w:rsidRDefault="00A63B7E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Recht und Wirtschaft</w:t>
            </w:r>
          </w:p>
        </w:tc>
        <w:tc>
          <w:tcPr>
            <w:tcW w:w="603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A63B7E" w:rsidRPr="00853D7D" w:rsidRDefault="006B67E4" w:rsidP="00D13471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Armin Leimgruber</w:t>
            </w:r>
          </w:p>
        </w:tc>
      </w:tr>
      <w:tr w:rsidR="00A63B7E" w:rsidRPr="00D13471" w:rsidTr="00D732AD">
        <w:trPr>
          <w:trHeight w:val="419"/>
        </w:trPr>
        <w:tc>
          <w:tcPr>
            <w:tcW w:w="535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930" w:type="pct"/>
            <w:shd w:val="clear" w:color="auto" w:fill="F2F2F2"/>
          </w:tcPr>
          <w:p w:rsidR="00A63B7E" w:rsidRPr="00D13471" w:rsidRDefault="00A63B7E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Mathematik</w:t>
            </w:r>
          </w:p>
        </w:tc>
        <w:tc>
          <w:tcPr>
            <w:tcW w:w="603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A63B7E" w:rsidRPr="00853D7D" w:rsidRDefault="007F29C1" w:rsidP="00D13471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Eva Schrentewein</w:t>
            </w:r>
          </w:p>
        </w:tc>
      </w:tr>
      <w:tr w:rsidR="00A63B7E" w:rsidRPr="00D13471" w:rsidTr="00D732AD">
        <w:trPr>
          <w:trHeight w:val="419"/>
        </w:trPr>
        <w:tc>
          <w:tcPr>
            <w:tcW w:w="535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51A</w:t>
            </w:r>
          </w:p>
        </w:tc>
        <w:tc>
          <w:tcPr>
            <w:tcW w:w="1930" w:type="pct"/>
            <w:shd w:val="clear" w:color="auto" w:fill="F2F2F2"/>
          </w:tcPr>
          <w:p w:rsidR="00A63B7E" w:rsidRPr="00D13471" w:rsidRDefault="00A63B7E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Bodenkunde, Wirtschaft und Schätzung</w:t>
            </w:r>
          </w:p>
        </w:tc>
        <w:tc>
          <w:tcPr>
            <w:tcW w:w="603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A63B7E" w:rsidRPr="00853D7D" w:rsidRDefault="003D1572" w:rsidP="00D13471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Andreas Felderer</w:t>
            </w:r>
          </w:p>
        </w:tc>
      </w:tr>
      <w:tr w:rsidR="00A63B7E" w:rsidRPr="00D13471" w:rsidTr="00D732AD">
        <w:trPr>
          <w:trHeight w:val="419"/>
        </w:trPr>
        <w:tc>
          <w:tcPr>
            <w:tcW w:w="535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A63B7E" w:rsidRPr="00D13471" w:rsidRDefault="00A63B7E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Baustellenleitung und Arbeitssicherheit/</w:t>
            </w:r>
          </w:p>
          <w:p w:rsidR="00A63B7E" w:rsidRPr="00D13471" w:rsidRDefault="00A63B7E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A63B7E" w:rsidRDefault="0008262C" w:rsidP="00D13471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Harald Seppi</w:t>
            </w:r>
          </w:p>
          <w:p w:rsidR="006B247E" w:rsidRPr="00044B5B" w:rsidRDefault="006B247E" w:rsidP="00D13471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044B5B">
              <w:rPr>
                <w:rFonts w:ascii="Verdana" w:hAnsi="Verdana"/>
                <w:b/>
                <w:color w:val="auto"/>
                <w:sz w:val="20"/>
                <w:lang w:val="de-DE"/>
              </w:rPr>
              <w:t>Alex Herbst</w:t>
            </w:r>
          </w:p>
        </w:tc>
      </w:tr>
      <w:tr w:rsidR="00A63B7E" w:rsidRPr="00D13471" w:rsidTr="00D732AD">
        <w:trPr>
          <w:trHeight w:val="419"/>
        </w:trPr>
        <w:tc>
          <w:tcPr>
            <w:tcW w:w="535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A63B7E" w:rsidRPr="00D13471" w:rsidRDefault="00A63B7E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Planung und Bauwesen/</w:t>
            </w:r>
          </w:p>
          <w:p w:rsidR="00A63B7E" w:rsidRPr="00D13471" w:rsidRDefault="00A63B7E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6</w:t>
            </w:r>
          </w:p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A63B7E" w:rsidRDefault="00643F4F" w:rsidP="00D13471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643F4F">
              <w:rPr>
                <w:rFonts w:ascii="Verdana" w:hAnsi="Verdana"/>
                <w:color w:val="auto"/>
                <w:sz w:val="20"/>
                <w:lang w:val="de-DE"/>
              </w:rPr>
              <w:t>Walter Tomasi</w:t>
            </w:r>
          </w:p>
          <w:p w:rsidR="006B247E" w:rsidRPr="00853D7D" w:rsidRDefault="006B247E" w:rsidP="00D13471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Alex Herbst</w:t>
            </w:r>
          </w:p>
        </w:tc>
      </w:tr>
      <w:tr w:rsidR="00A63B7E" w:rsidRPr="00D13471" w:rsidTr="00D732AD">
        <w:trPr>
          <w:trHeight w:val="419"/>
        </w:trPr>
        <w:tc>
          <w:tcPr>
            <w:tcW w:w="535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A63B7E" w:rsidRPr="00D13471" w:rsidRDefault="00A63B7E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Vermessung/</w:t>
            </w:r>
          </w:p>
          <w:p w:rsidR="00A63B7E" w:rsidRPr="00D13471" w:rsidRDefault="00A63B7E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5</w:t>
            </w:r>
          </w:p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A63B7E" w:rsidRDefault="001F60E5" w:rsidP="00D13471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Christian Lechner</w:t>
            </w:r>
          </w:p>
          <w:p w:rsidR="00311CBB" w:rsidRPr="00853D7D" w:rsidRDefault="00311CBB" w:rsidP="00D13471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Erwin Wieser</w:t>
            </w:r>
          </w:p>
        </w:tc>
      </w:tr>
      <w:tr w:rsidR="00A63B7E" w:rsidRPr="00D13471" w:rsidTr="00D732AD">
        <w:trPr>
          <w:trHeight w:val="419"/>
        </w:trPr>
        <w:tc>
          <w:tcPr>
            <w:tcW w:w="535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48A</w:t>
            </w:r>
          </w:p>
        </w:tc>
        <w:tc>
          <w:tcPr>
            <w:tcW w:w="1930" w:type="pct"/>
            <w:shd w:val="clear" w:color="auto" w:fill="F2F2F2"/>
          </w:tcPr>
          <w:p w:rsidR="00A63B7E" w:rsidRPr="00D13471" w:rsidRDefault="00A63B7E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603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A63B7E" w:rsidRPr="00044B5B" w:rsidRDefault="008D3D83" w:rsidP="00D13471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044B5B">
              <w:rPr>
                <w:rFonts w:ascii="Verdana" w:hAnsi="Verdana"/>
                <w:b/>
                <w:color w:val="auto"/>
                <w:sz w:val="20"/>
                <w:lang w:val="de-DE"/>
              </w:rPr>
              <w:t>Gabriele Matzneller</w:t>
            </w:r>
          </w:p>
        </w:tc>
      </w:tr>
      <w:tr w:rsidR="00A63B7E" w:rsidRPr="00D13471" w:rsidTr="00D732AD">
        <w:trPr>
          <w:trHeight w:val="419"/>
        </w:trPr>
        <w:tc>
          <w:tcPr>
            <w:tcW w:w="535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930" w:type="pct"/>
            <w:shd w:val="clear" w:color="auto" w:fill="F2F2F2"/>
          </w:tcPr>
          <w:p w:rsidR="00A63B7E" w:rsidRPr="00D13471" w:rsidRDefault="00A63B7E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603" w:type="pct"/>
          </w:tcPr>
          <w:p w:rsidR="00A63B7E" w:rsidRPr="00D13471" w:rsidRDefault="00A63B7E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A63B7E" w:rsidRPr="00D13471" w:rsidRDefault="00A63B7E" w:rsidP="00D13471">
            <w:pPr>
              <w:rPr>
                <w:rFonts w:ascii="Verdana" w:hAnsi="Verdana"/>
                <w:sz w:val="20"/>
                <w:lang w:val="de-DE"/>
              </w:rPr>
            </w:pPr>
          </w:p>
        </w:tc>
      </w:tr>
    </w:tbl>
    <w:p w:rsidR="002C2E48" w:rsidRPr="00D13471" w:rsidRDefault="002C2E48">
      <w:pPr>
        <w:rPr>
          <w:rFonts w:ascii="Verdana" w:hAnsi="Verdana"/>
        </w:rPr>
      </w:pPr>
    </w:p>
    <w:p w:rsidR="00726E9B" w:rsidRPr="00D13471" w:rsidRDefault="00726E9B">
      <w:pPr>
        <w:spacing w:before="0" w:after="0"/>
        <w:rPr>
          <w:rFonts w:ascii="Verdana" w:hAnsi="Verdana"/>
        </w:rPr>
      </w:pPr>
      <w:r w:rsidRPr="00D13471">
        <w:rPr>
          <w:rFonts w:ascii="Verdana" w:hAnsi="Verdana"/>
        </w:rPr>
        <w:br w:type="page"/>
      </w:r>
    </w:p>
    <w:p w:rsidR="00726E9B" w:rsidRPr="00D13471" w:rsidRDefault="00726E9B" w:rsidP="00726E9B">
      <w:pPr>
        <w:rPr>
          <w:rFonts w:ascii="Verdana" w:hAnsi="Verdana"/>
        </w:rPr>
      </w:pPr>
    </w:p>
    <w:p w:rsidR="00726E9B" w:rsidRPr="00D13471" w:rsidRDefault="00726E9B" w:rsidP="00726E9B">
      <w:pPr>
        <w:rPr>
          <w:rFonts w:ascii="Verdana" w:hAnsi="Verdana"/>
          <w:lang w:val="de-DE"/>
        </w:rPr>
      </w:pPr>
    </w:p>
    <w:tbl>
      <w:tblPr>
        <w:tblW w:w="3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4405"/>
        <w:gridCol w:w="1376"/>
        <w:gridCol w:w="4410"/>
      </w:tblGrid>
      <w:tr w:rsidR="00726E9B" w:rsidRPr="00D13471" w:rsidTr="00D732AD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726E9B" w:rsidRPr="00F926DB" w:rsidRDefault="00726E9B" w:rsidP="00D13471">
            <w:pPr>
              <w:spacing w:before="80" w:after="80"/>
              <w:jc w:val="center"/>
              <w:rPr>
                <w:rFonts w:ascii="Verdana" w:hAnsi="Verdana"/>
                <w:caps/>
                <w:color w:val="FFFFFF"/>
                <w:sz w:val="32"/>
                <w:szCs w:val="32"/>
                <w:lang w:val="de-DE"/>
              </w:rPr>
            </w:pPr>
            <w:r w:rsidRPr="00F926DB">
              <w:rPr>
                <w:rFonts w:ascii="Verdana" w:hAnsi="Verdana"/>
                <w:caps/>
                <w:color w:val="FFFFFF"/>
                <w:sz w:val="32"/>
                <w:szCs w:val="32"/>
                <w:lang w:val="de-DE"/>
              </w:rPr>
              <w:t>KLASSE 4H</w:t>
            </w:r>
          </w:p>
          <w:p w:rsidR="00726E9B" w:rsidRPr="00F926DB" w:rsidRDefault="00726E9B" w:rsidP="00D13471">
            <w:pPr>
              <w:spacing w:before="80" w:after="80"/>
              <w:rPr>
                <w:rFonts w:ascii="Verdana" w:hAnsi="Verdana"/>
                <w:caps/>
                <w:color w:val="FFFFFF"/>
                <w:sz w:val="18"/>
                <w:lang w:val="de-DE"/>
              </w:rPr>
            </w:pPr>
          </w:p>
        </w:tc>
      </w:tr>
      <w:tr w:rsidR="00726E9B" w:rsidRPr="00D13471" w:rsidTr="00D732AD">
        <w:trPr>
          <w:trHeight w:val="419"/>
        </w:trPr>
        <w:tc>
          <w:tcPr>
            <w:tcW w:w="535" w:type="pct"/>
          </w:tcPr>
          <w:p w:rsidR="00726E9B" w:rsidRPr="00D13471" w:rsidRDefault="00726E9B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930" w:type="pct"/>
            <w:shd w:val="clear" w:color="auto" w:fill="F2F2F2"/>
          </w:tcPr>
          <w:p w:rsidR="00726E9B" w:rsidRPr="00F926DB" w:rsidRDefault="00726E9B" w:rsidP="00D13471">
            <w:pPr>
              <w:rPr>
                <w:rFonts w:ascii="Verdana" w:hAnsi="Verdana"/>
                <w:sz w:val="20"/>
                <w:lang w:val="de-DE"/>
              </w:rPr>
            </w:pPr>
            <w:r w:rsidRPr="00F926DB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603" w:type="pct"/>
          </w:tcPr>
          <w:p w:rsidR="00726E9B" w:rsidRPr="00D13471" w:rsidRDefault="00726E9B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726E9B" w:rsidRPr="00853D7D" w:rsidRDefault="00704339" w:rsidP="00D13471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Uli Market</w:t>
            </w:r>
          </w:p>
        </w:tc>
      </w:tr>
      <w:tr w:rsidR="00726E9B" w:rsidRPr="00D13471" w:rsidTr="00D732AD">
        <w:trPr>
          <w:trHeight w:val="419"/>
        </w:trPr>
        <w:tc>
          <w:tcPr>
            <w:tcW w:w="535" w:type="pct"/>
          </w:tcPr>
          <w:p w:rsidR="00726E9B" w:rsidRPr="00D13471" w:rsidRDefault="00726E9B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30" w:type="pct"/>
            <w:shd w:val="clear" w:color="auto" w:fill="F2F2F2"/>
          </w:tcPr>
          <w:p w:rsidR="00726E9B" w:rsidRPr="00F926DB" w:rsidRDefault="00726E9B" w:rsidP="00D13471">
            <w:pPr>
              <w:rPr>
                <w:rFonts w:ascii="Verdana" w:hAnsi="Verdana"/>
                <w:sz w:val="20"/>
                <w:lang w:val="de-DE"/>
              </w:rPr>
            </w:pPr>
            <w:r w:rsidRPr="00F926DB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603" w:type="pct"/>
          </w:tcPr>
          <w:p w:rsidR="00726E9B" w:rsidRPr="00D13471" w:rsidRDefault="00726E9B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726E9B" w:rsidRPr="00853D7D" w:rsidRDefault="009126FD" w:rsidP="00D13471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9126FD">
              <w:rPr>
                <w:rFonts w:ascii="Verdana" w:hAnsi="Verdana"/>
                <w:color w:val="auto"/>
                <w:sz w:val="20"/>
                <w:lang w:val="de-DE"/>
              </w:rPr>
              <w:t>Maria Vieider</w:t>
            </w:r>
          </w:p>
        </w:tc>
      </w:tr>
      <w:tr w:rsidR="00726E9B" w:rsidRPr="00D13471" w:rsidTr="00D732AD">
        <w:trPr>
          <w:trHeight w:val="419"/>
        </w:trPr>
        <w:tc>
          <w:tcPr>
            <w:tcW w:w="535" w:type="pct"/>
          </w:tcPr>
          <w:p w:rsidR="00726E9B" w:rsidRPr="00D13471" w:rsidRDefault="00726E9B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79A</w:t>
            </w:r>
          </w:p>
        </w:tc>
        <w:tc>
          <w:tcPr>
            <w:tcW w:w="1930" w:type="pct"/>
            <w:shd w:val="clear" w:color="auto" w:fill="F2F2F2"/>
          </w:tcPr>
          <w:p w:rsidR="00726E9B" w:rsidRPr="00F926DB" w:rsidRDefault="00726E9B" w:rsidP="00D13471">
            <w:pPr>
              <w:rPr>
                <w:rFonts w:ascii="Verdana" w:hAnsi="Verdana"/>
                <w:sz w:val="20"/>
                <w:lang w:val="de-DE"/>
              </w:rPr>
            </w:pPr>
            <w:r w:rsidRPr="00F926DB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603" w:type="pct"/>
          </w:tcPr>
          <w:p w:rsidR="00726E9B" w:rsidRPr="00D13471" w:rsidRDefault="00726E9B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726E9B" w:rsidRPr="00853D7D" w:rsidRDefault="000D07D1" w:rsidP="00D13471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Patrizia Ventrella</w:t>
            </w:r>
          </w:p>
        </w:tc>
      </w:tr>
      <w:tr w:rsidR="00726E9B" w:rsidRPr="00D13471" w:rsidTr="00D732AD">
        <w:trPr>
          <w:trHeight w:val="419"/>
        </w:trPr>
        <w:tc>
          <w:tcPr>
            <w:tcW w:w="535" w:type="pct"/>
          </w:tcPr>
          <w:p w:rsidR="00726E9B" w:rsidRPr="00D13471" w:rsidRDefault="00726E9B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24AB</w:t>
            </w:r>
          </w:p>
        </w:tc>
        <w:tc>
          <w:tcPr>
            <w:tcW w:w="1930" w:type="pct"/>
            <w:shd w:val="clear" w:color="auto" w:fill="F2F2F2"/>
          </w:tcPr>
          <w:p w:rsidR="00726E9B" w:rsidRPr="00F926DB" w:rsidRDefault="00726E9B" w:rsidP="00D13471">
            <w:pPr>
              <w:rPr>
                <w:rFonts w:ascii="Verdana" w:hAnsi="Verdana"/>
                <w:sz w:val="20"/>
                <w:lang w:val="de-DE"/>
              </w:rPr>
            </w:pPr>
            <w:r w:rsidRPr="00F926DB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603" w:type="pct"/>
          </w:tcPr>
          <w:p w:rsidR="00726E9B" w:rsidRPr="00D13471" w:rsidRDefault="00726E9B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726E9B" w:rsidRPr="00853D7D" w:rsidRDefault="003D5B45" w:rsidP="00D13471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Margit Zelger</w:t>
            </w:r>
          </w:p>
        </w:tc>
      </w:tr>
      <w:tr w:rsidR="00726E9B" w:rsidRPr="00D13471" w:rsidTr="00D732AD">
        <w:trPr>
          <w:trHeight w:val="419"/>
        </w:trPr>
        <w:tc>
          <w:tcPr>
            <w:tcW w:w="535" w:type="pct"/>
          </w:tcPr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30" w:type="pct"/>
            <w:shd w:val="clear" w:color="auto" w:fill="F2F2F2"/>
          </w:tcPr>
          <w:p w:rsidR="00726E9B" w:rsidRPr="00D13471" w:rsidRDefault="00726E9B" w:rsidP="00726E9B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603" w:type="pct"/>
          </w:tcPr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726E9B" w:rsidRPr="00853D7D" w:rsidRDefault="009126FD" w:rsidP="00726E9B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9126FD">
              <w:rPr>
                <w:rFonts w:ascii="Verdana" w:hAnsi="Verdana"/>
                <w:color w:val="auto"/>
                <w:sz w:val="20"/>
                <w:lang w:val="de-DE"/>
              </w:rPr>
              <w:t>Maria Vieider</w:t>
            </w:r>
          </w:p>
        </w:tc>
      </w:tr>
      <w:tr w:rsidR="00726E9B" w:rsidRPr="00D13471" w:rsidTr="00D732AD">
        <w:trPr>
          <w:trHeight w:val="419"/>
        </w:trPr>
        <w:tc>
          <w:tcPr>
            <w:tcW w:w="535" w:type="pct"/>
          </w:tcPr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46A</w:t>
            </w:r>
          </w:p>
        </w:tc>
        <w:tc>
          <w:tcPr>
            <w:tcW w:w="1930" w:type="pct"/>
            <w:shd w:val="clear" w:color="auto" w:fill="F2F2F2"/>
          </w:tcPr>
          <w:p w:rsidR="00726E9B" w:rsidRPr="00D13471" w:rsidRDefault="00726E9B" w:rsidP="00726E9B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Recht und Wirtschaft</w:t>
            </w:r>
          </w:p>
        </w:tc>
        <w:tc>
          <w:tcPr>
            <w:tcW w:w="603" w:type="pct"/>
          </w:tcPr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726E9B" w:rsidRPr="00853D7D" w:rsidRDefault="006B67E4" w:rsidP="00726E9B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Armin Leimgruber</w:t>
            </w:r>
          </w:p>
        </w:tc>
      </w:tr>
      <w:tr w:rsidR="00726E9B" w:rsidRPr="00D13471" w:rsidTr="00D732AD">
        <w:trPr>
          <w:trHeight w:val="419"/>
        </w:trPr>
        <w:tc>
          <w:tcPr>
            <w:tcW w:w="535" w:type="pct"/>
          </w:tcPr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930" w:type="pct"/>
            <w:shd w:val="clear" w:color="auto" w:fill="F2F2F2"/>
          </w:tcPr>
          <w:p w:rsidR="00726E9B" w:rsidRPr="00D13471" w:rsidRDefault="00726E9B" w:rsidP="00726E9B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Mathematik</w:t>
            </w:r>
          </w:p>
        </w:tc>
        <w:tc>
          <w:tcPr>
            <w:tcW w:w="603" w:type="pct"/>
          </w:tcPr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726E9B" w:rsidRPr="00044B5B" w:rsidRDefault="00CE208D" w:rsidP="00726E9B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044B5B">
              <w:rPr>
                <w:rFonts w:ascii="Verdana" w:hAnsi="Verdana"/>
                <w:b/>
                <w:color w:val="auto"/>
                <w:sz w:val="20"/>
                <w:lang w:val="de-DE"/>
              </w:rPr>
              <w:t>Ingrid Mittelberger</w:t>
            </w:r>
          </w:p>
        </w:tc>
      </w:tr>
      <w:tr w:rsidR="00726E9B" w:rsidRPr="00D13471" w:rsidTr="00D732AD">
        <w:trPr>
          <w:trHeight w:val="419"/>
        </w:trPr>
        <w:tc>
          <w:tcPr>
            <w:tcW w:w="535" w:type="pct"/>
          </w:tcPr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51A</w:t>
            </w:r>
          </w:p>
        </w:tc>
        <w:tc>
          <w:tcPr>
            <w:tcW w:w="1930" w:type="pct"/>
            <w:shd w:val="clear" w:color="auto" w:fill="F2F2F2"/>
          </w:tcPr>
          <w:p w:rsidR="00726E9B" w:rsidRPr="00D13471" w:rsidRDefault="00726E9B" w:rsidP="00726E9B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Bodenkunde, Wirtschaft und Schätzung</w:t>
            </w:r>
          </w:p>
        </w:tc>
        <w:tc>
          <w:tcPr>
            <w:tcW w:w="603" w:type="pct"/>
          </w:tcPr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726E9B" w:rsidRPr="00044B5B" w:rsidRDefault="003D1572" w:rsidP="00726E9B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044B5B">
              <w:rPr>
                <w:rFonts w:ascii="Verdana" w:hAnsi="Verdana"/>
                <w:color w:val="auto"/>
                <w:sz w:val="20"/>
                <w:lang w:val="de-DE"/>
              </w:rPr>
              <w:t>Andreas Felderer</w:t>
            </w:r>
          </w:p>
        </w:tc>
      </w:tr>
      <w:tr w:rsidR="00726E9B" w:rsidRPr="00D13471" w:rsidTr="00D732AD">
        <w:trPr>
          <w:trHeight w:val="419"/>
        </w:trPr>
        <w:tc>
          <w:tcPr>
            <w:tcW w:w="535" w:type="pct"/>
          </w:tcPr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726E9B" w:rsidRPr="00D13471" w:rsidRDefault="00726E9B" w:rsidP="00726E9B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Baustellenleitung und Arbeitssicherheit</w:t>
            </w:r>
            <w:r w:rsidR="00C44CC1" w:rsidRPr="00D13471">
              <w:rPr>
                <w:rFonts w:ascii="Verdana" w:hAnsi="Verdana"/>
                <w:sz w:val="20"/>
                <w:lang w:val="de-DE"/>
              </w:rPr>
              <w:t>/</w:t>
            </w:r>
          </w:p>
          <w:p w:rsidR="00C44CC1" w:rsidRPr="00D13471" w:rsidRDefault="00C44CC1" w:rsidP="00726E9B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  <w:p w:rsidR="00C44CC1" w:rsidRPr="00D13471" w:rsidRDefault="00C44CC1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C44CC1" w:rsidRDefault="0008262C" w:rsidP="00726E9B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Harald Seppi</w:t>
            </w:r>
          </w:p>
          <w:p w:rsidR="00501FFE" w:rsidRPr="00853D7D" w:rsidRDefault="00501FFE" w:rsidP="00726E9B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Dieter Kompatscher</w:t>
            </w:r>
          </w:p>
        </w:tc>
      </w:tr>
      <w:tr w:rsidR="00726E9B" w:rsidRPr="00D13471" w:rsidTr="00D732AD">
        <w:trPr>
          <w:trHeight w:val="419"/>
        </w:trPr>
        <w:tc>
          <w:tcPr>
            <w:tcW w:w="535" w:type="pct"/>
          </w:tcPr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726E9B" w:rsidRPr="00D13471" w:rsidRDefault="00726E9B" w:rsidP="00726E9B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Planung und Bauwesen/</w:t>
            </w:r>
          </w:p>
          <w:p w:rsidR="00726E9B" w:rsidRPr="00D13471" w:rsidRDefault="00726E9B" w:rsidP="00726E9B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726E9B" w:rsidRPr="00D13471" w:rsidRDefault="00C44CC1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726E9B" w:rsidRPr="00044B5B" w:rsidRDefault="0008262C" w:rsidP="00726E9B">
            <w:pPr>
              <w:rPr>
                <w:rFonts w:ascii="Verdana" w:hAnsi="Verdana"/>
                <w:b/>
                <w:color w:val="auto"/>
                <w:sz w:val="20"/>
              </w:rPr>
            </w:pPr>
            <w:r w:rsidRPr="00044B5B">
              <w:rPr>
                <w:rFonts w:ascii="Verdana" w:hAnsi="Verdana"/>
                <w:b/>
                <w:color w:val="auto"/>
                <w:sz w:val="20"/>
              </w:rPr>
              <w:t>Harald Seppi</w:t>
            </w:r>
          </w:p>
          <w:p w:rsidR="00103671" w:rsidRPr="00853D7D" w:rsidRDefault="00103671" w:rsidP="00726E9B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Alex Herbst</w:t>
            </w:r>
          </w:p>
        </w:tc>
      </w:tr>
      <w:tr w:rsidR="00726E9B" w:rsidRPr="00D13471" w:rsidTr="00D732AD">
        <w:trPr>
          <w:trHeight w:val="419"/>
        </w:trPr>
        <w:tc>
          <w:tcPr>
            <w:tcW w:w="535" w:type="pct"/>
          </w:tcPr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726E9B" w:rsidRPr="00D13471" w:rsidRDefault="00726E9B" w:rsidP="00726E9B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Vermessung/</w:t>
            </w:r>
          </w:p>
          <w:p w:rsidR="00726E9B" w:rsidRPr="00D13471" w:rsidRDefault="00726E9B" w:rsidP="00726E9B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726E9B" w:rsidRPr="00D13471" w:rsidRDefault="00C44CC1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</w:t>
            </w:r>
          </w:p>
          <w:p w:rsidR="00726E9B" w:rsidRPr="00D13471" w:rsidRDefault="00C44CC1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726E9B" w:rsidRPr="00044B5B" w:rsidRDefault="001F60E5" w:rsidP="00726E9B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044B5B">
              <w:rPr>
                <w:rFonts w:ascii="Verdana" w:hAnsi="Verdana"/>
                <w:color w:val="auto"/>
                <w:sz w:val="20"/>
                <w:lang w:val="de-DE"/>
              </w:rPr>
              <w:t>Christian Lechner</w:t>
            </w:r>
          </w:p>
          <w:p w:rsidR="00311CBB" w:rsidRPr="00853D7D" w:rsidRDefault="00311CBB" w:rsidP="00726E9B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Erwin Wieser</w:t>
            </w:r>
          </w:p>
        </w:tc>
      </w:tr>
      <w:tr w:rsidR="00726E9B" w:rsidRPr="00D13471" w:rsidTr="00D732AD">
        <w:trPr>
          <w:trHeight w:val="419"/>
        </w:trPr>
        <w:tc>
          <w:tcPr>
            <w:tcW w:w="535" w:type="pct"/>
          </w:tcPr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726E9B" w:rsidRPr="00D13471" w:rsidRDefault="00726E9B" w:rsidP="00726E9B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Angewandte Technologien im Holzbau/</w:t>
            </w:r>
          </w:p>
          <w:p w:rsidR="00726E9B" w:rsidRPr="00D13471" w:rsidRDefault="00726E9B" w:rsidP="00726E9B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</w:t>
            </w:r>
          </w:p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726E9B" w:rsidRDefault="00501FFE" w:rsidP="00726E9B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Dieter Kompatscher</w:t>
            </w:r>
          </w:p>
          <w:p w:rsidR="00311CBB" w:rsidRPr="00853D7D" w:rsidRDefault="00F15021" w:rsidP="00726E9B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 xml:space="preserve">Anna </w:t>
            </w:r>
            <w:proofErr w:type="spellStart"/>
            <w:r>
              <w:rPr>
                <w:rFonts w:ascii="Verdana" w:hAnsi="Verdana"/>
                <w:color w:val="auto"/>
                <w:sz w:val="20"/>
                <w:lang w:val="de-DE"/>
              </w:rPr>
              <w:t>Felderer</w:t>
            </w:r>
            <w:proofErr w:type="spellEnd"/>
          </w:p>
        </w:tc>
      </w:tr>
      <w:tr w:rsidR="00726E9B" w:rsidRPr="00D13471" w:rsidTr="00D732AD">
        <w:trPr>
          <w:trHeight w:val="419"/>
        </w:trPr>
        <w:tc>
          <w:tcPr>
            <w:tcW w:w="535" w:type="pct"/>
          </w:tcPr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48A</w:t>
            </w:r>
          </w:p>
        </w:tc>
        <w:tc>
          <w:tcPr>
            <w:tcW w:w="1930" w:type="pct"/>
            <w:shd w:val="clear" w:color="auto" w:fill="F2F2F2"/>
          </w:tcPr>
          <w:p w:rsidR="00726E9B" w:rsidRPr="00D13471" w:rsidRDefault="00726E9B" w:rsidP="00726E9B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603" w:type="pct"/>
          </w:tcPr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726E9B" w:rsidRPr="00853D7D" w:rsidRDefault="00830969" w:rsidP="00726E9B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Franz Chiusole</w:t>
            </w:r>
          </w:p>
        </w:tc>
      </w:tr>
      <w:tr w:rsidR="00726E9B" w:rsidRPr="00D13471" w:rsidTr="00D732AD">
        <w:trPr>
          <w:trHeight w:val="419"/>
        </w:trPr>
        <w:tc>
          <w:tcPr>
            <w:tcW w:w="535" w:type="pct"/>
          </w:tcPr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930" w:type="pct"/>
            <w:shd w:val="clear" w:color="auto" w:fill="F2F2F2"/>
          </w:tcPr>
          <w:p w:rsidR="00726E9B" w:rsidRPr="00D13471" w:rsidRDefault="00726E9B" w:rsidP="00726E9B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603" w:type="pct"/>
          </w:tcPr>
          <w:p w:rsidR="00726E9B" w:rsidRPr="00D13471" w:rsidRDefault="00726E9B" w:rsidP="00726E9B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726E9B" w:rsidRPr="00D13471" w:rsidRDefault="00726E9B" w:rsidP="00726E9B">
            <w:pPr>
              <w:rPr>
                <w:rFonts w:ascii="Verdana" w:hAnsi="Verdana"/>
                <w:sz w:val="20"/>
                <w:lang w:val="de-DE"/>
              </w:rPr>
            </w:pPr>
          </w:p>
        </w:tc>
      </w:tr>
    </w:tbl>
    <w:p w:rsidR="00726E9B" w:rsidRPr="00D13471" w:rsidRDefault="00726E9B" w:rsidP="00726E9B">
      <w:pPr>
        <w:rPr>
          <w:rFonts w:ascii="Verdana" w:hAnsi="Verdana"/>
          <w:sz w:val="20"/>
        </w:rPr>
      </w:pPr>
    </w:p>
    <w:p w:rsidR="002E4B2D" w:rsidRPr="00D13471" w:rsidRDefault="002E4B2D">
      <w:pPr>
        <w:spacing w:before="0" w:after="0"/>
        <w:rPr>
          <w:rFonts w:ascii="Verdana" w:hAnsi="Verdana"/>
        </w:rPr>
      </w:pPr>
      <w:r w:rsidRPr="00D13471">
        <w:rPr>
          <w:rFonts w:ascii="Verdana" w:hAnsi="Verdana"/>
        </w:rPr>
        <w:br w:type="page"/>
      </w:r>
    </w:p>
    <w:p w:rsidR="002E4B2D" w:rsidRPr="00D13471" w:rsidRDefault="002E4B2D" w:rsidP="002E4B2D">
      <w:pPr>
        <w:rPr>
          <w:rFonts w:ascii="Verdana" w:hAnsi="Verdana"/>
          <w:lang w:val="de-DE"/>
        </w:rPr>
      </w:pPr>
    </w:p>
    <w:tbl>
      <w:tblPr>
        <w:tblW w:w="3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4405"/>
        <w:gridCol w:w="1376"/>
        <w:gridCol w:w="4410"/>
      </w:tblGrid>
      <w:tr w:rsidR="002E4B2D" w:rsidRPr="00D13471" w:rsidTr="00D732AD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2E4B2D" w:rsidRPr="00D13471" w:rsidRDefault="002E4B2D" w:rsidP="00D13471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 w:rsidRPr="00D13471"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  <w:t>KLASSE 5A</w:t>
            </w:r>
          </w:p>
          <w:p w:rsidR="002E4B2D" w:rsidRPr="00D13471" w:rsidRDefault="002E4B2D" w:rsidP="00D13471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18"/>
                <w:lang w:val="de-DE"/>
              </w:rPr>
            </w:pPr>
          </w:p>
        </w:tc>
      </w:tr>
      <w:tr w:rsidR="002E4B2D" w:rsidRPr="00D13471" w:rsidTr="00D732AD">
        <w:trPr>
          <w:trHeight w:val="419"/>
        </w:trPr>
        <w:tc>
          <w:tcPr>
            <w:tcW w:w="535" w:type="pct"/>
          </w:tcPr>
          <w:p w:rsidR="002E4B2D" w:rsidRPr="00D13471" w:rsidRDefault="002E4B2D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930" w:type="pct"/>
            <w:shd w:val="clear" w:color="auto" w:fill="F2F2F2"/>
          </w:tcPr>
          <w:p w:rsidR="002E4B2D" w:rsidRPr="00D13471" w:rsidRDefault="002E4B2D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603" w:type="pct"/>
          </w:tcPr>
          <w:p w:rsidR="002E4B2D" w:rsidRPr="00D13471" w:rsidRDefault="002E4B2D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2E4B2D" w:rsidRPr="00853D7D" w:rsidRDefault="00704339" w:rsidP="00D13471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Uli Market</w:t>
            </w:r>
          </w:p>
        </w:tc>
      </w:tr>
      <w:tr w:rsidR="002E4B2D" w:rsidRPr="00D13471" w:rsidTr="00D732AD">
        <w:trPr>
          <w:trHeight w:val="419"/>
        </w:trPr>
        <w:tc>
          <w:tcPr>
            <w:tcW w:w="535" w:type="pct"/>
          </w:tcPr>
          <w:p w:rsidR="002E4B2D" w:rsidRPr="00D13471" w:rsidRDefault="002E4B2D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30" w:type="pct"/>
            <w:shd w:val="clear" w:color="auto" w:fill="F2F2F2"/>
          </w:tcPr>
          <w:p w:rsidR="002E4B2D" w:rsidRPr="00D13471" w:rsidRDefault="002E4B2D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603" w:type="pct"/>
          </w:tcPr>
          <w:p w:rsidR="002E4B2D" w:rsidRPr="00853D7D" w:rsidRDefault="002E4B2D" w:rsidP="00D13471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2E4B2D" w:rsidRPr="00853D7D" w:rsidRDefault="009126FD" w:rsidP="00D13471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9126FD">
              <w:rPr>
                <w:rFonts w:ascii="Verdana" w:hAnsi="Verdana"/>
                <w:color w:val="auto"/>
                <w:sz w:val="20"/>
                <w:lang w:val="de-DE"/>
              </w:rPr>
              <w:t>Maria Vieider</w:t>
            </w:r>
          </w:p>
        </w:tc>
      </w:tr>
      <w:tr w:rsidR="00BC4B4C" w:rsidRPr="00D13471" w:rsidTr="00D732AD">
        <w:trPr>
          <w:trHeight w:val="419"/>
        </w:trPr>
        <w:tc>
          <w:tcPr>
            <w:tcW w:w="535" w:type="pct"/>
          </w:tcPr>
          <w:p w:rsidR="00BC4B4C" w:rsidRPr="00D13471" w:rsidRDefault="00BC4B4C" w:rsidP="00BC4B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79A</w:t>
            </w:r>
          </w:p>
        </w:tc>
        <w:tc>
          <w:tcPr>
            <w:tcW w:w="1930" w:type="pct"/>
            <w:shd w:val="clear" w:color="auto" w:fill="F2F2F2"/>
          </w:tcPr>
          <w:p w:rsidR="00BC4B4C" w:rsidRPr="00D13471" w:rsidRDefault="00BC4B4C" w:rsidP="00BC4B4C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603" w:type="pct"/>
          </w:tcPr>
          <w:p w:rsidR="00BC4B4C" w:rsidRPr="00853D7D" w:rsidRDefault="00BC4B4C" w:rsidP="00BC4B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BC4B4C" w:rsidRPr="00853D7D" w:rsidRDefault="00DC64B5" w:rsidP="00BC4B4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Monica Caldaro</w:t>
            </w:r>
          </w:p>
        </w:tc>
      </w:tr>
      <w:tr w:rsidR="00BC4B4C" w:rsidRPr="00D13471" w:rsidTr="00D732AD">
        <w:trPr>
          <w:trHeight w:val="419"/>
        </w:trPr>
        <w:tc>
          <w:tcPr>
            <w:tcW w:w="535" w:type="pct"/>
          </w:tcPr>
          <w:p w:rsidR="00BC4B4C" w:rsidRPr="00D13471" w:rsidRDefault="00BC4B4C" w:rsidP="00BC4B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24AB</w:t>
            </w:r>
          </w:p>
        </w:tc>
        <w:tc>
          <w:tcPr>
            <w:tcW w:w="1930" w:type="pct"/>
            <w:shd w:val="clear" w:color="auto" w:fill="F2F2F2"/>
          </w:tcPr>
          <w:p w:rsidR="00BC4B4C" w:rsidRPr="00D13471" w:rsidRDefault="00BC4B4C" w:rsidP="00BC4B4C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603" w:type="pct"/>
          </w:tcPr>
          <w:p w:rsidR="00BC4B4C" w:rsidRPr="00853D7D" w:rsidRDefault="00BC4B4C" w:rsidP="00BC4B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BC4B4C" w:rsidRPr="00853D7D" w:rsidRDefault="00680F17" w:rsidP="00BC4B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Walburga Kössler</w:t>
            </w:r>
          </w:p>
        </w:tc>
      </w:tr>
      <w:tr w:rsidR="00BC4B4C" w:rsidRPr="00D13471" w:rsidTr="00D732AD">
        <w:trPr>
          <w:trHeight w:val="419"/>
        </w:trPr>
        <w:tc>
          <w:tcPr>
            <w:tcW w:w="535" w:type="pct"/>
          </w:tcPr>
          <w:p w:rsidR="00BC4B4C" w:rsidRPr="00D13471" w:rsidRDefault="00BC4B4C" w:rsidP="00BC4B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30" w:type="pct"/>
            <w:shd w:val="clear" w:color="auto" w:fill="F2F2F2"/>
          </w:tcPr>
          <w:p w:rsidR="00BC4B4C" w:rsidRPr="00D13471" w:rsidRDefault="00BC4B4C" w:rsidP="00BC4B4C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603" w:type="pct"/>
          </w:tcPr>
          <w:p w:rsidR="00BC4B4C" w:rsidRPr="00853D7D" w:rsidRDefault="00BC4B4C" w:rsidP="00BC4B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BC4B4C" w:rsidRPr="00853D7D" w:rsidRDefault="009126FD" w:rsidP="00BC4B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9126FD">
              <w:rPr>
                <w:rFonts w:ascii="Verdana" w:hAnsi="Verdana"/>
                <w:color w:val="auto"/>
                <w:sz w:val="20"/>
                <w:lang w:val="de-DE"/>
              </w:rPr>
              <w:t>Maria Vieider</w:t>
            </w:r>
          </w:p>
        </w:tc>
      </w:tr>
      <w:tr w:rsidR="00BC4B4C" w:rsidRPr="00D13471" w:rsidTr="00D732AD">
        <w:trPr>
          <w:trHeight w:val="419"/>
        </w:trPr>
        <w:tc>
          <w:tcPr>
            <w:tcW w:w="535" w:type="pct"/>
          </w:tcPr>
          <w:p w:rsidR="00BC4B4C" w:rsidRPr="00D13471" w:rsidRDefault="00BC4B4C" w:rsidP="00BC4B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930" w:type="pct"/>
            <w:shd w:val="clear" w:color="auto" w:fill="F2F2F2"/>
          </w:tcPr>
          <w:p w:rsidR="00BC4B4C" w:rsidRPr="00D13471" w:rsidRDefault="00BC4B4C" w:rsidP="00BC4B4C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Mathematik</w:t>
            </w:r>
          </w:p>
        </w:tc>
        <w:tc>
          <w:tcPr>
            <w:tcW w:w="603" w:type="pct"/>
          </w:tcPr>
          <w:p w:rsidR="00BC4B4C" w:rsidRPr="00853D7D" w:rsidRDefault="00BC4B4C" w:rsidP="00BC4B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BC4B4C" w:rsidRPr="00853D7D" w:rsidRDefault="00CE208D" w:rsidP="00BC4B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Ingrid Mittelberger</w:t>
            </w:r>
          </w:p>
        </w:tc>
      </w:tr>
      <w:tr w:rsidR="00BC4B4C" w:rsidRPr="00D13471" w:rsidTr="00D732AD">
        <w:trPr>
          <w:trHeight w:val="419"/>
        </w:trPr>
        <w:tc>
          <w:tcPr>
            <w:tcW w:w="535" w:type="pct"/>
          </w:tcPr>
          <w:p w:rsidR="00BC4B4C" w:rsidRPr="00D13471" w:rsidRDefault="00BC4B4C" w:rsidP="00BC4B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51A</w:t>
            </w:r>
          </w:p>
        </w:tc>
        <w:tc>
          <w:tcPr>
            <w:tcW w:w="1930" w:type="pct"/>
            <w:shd w:val="clear" w:color="auto" w:fill="F2F2F2"/>
          </w:tcPr>
          <w:p w:rsidR="00BC4B4C" w:rsidRPr="00D13471" w:rsidRDefault="00BC4B4C" w:rsidP="00BC4B4C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Bodenkunde, Wirtschaft und Schätzung</w:t>
            </w:r>
          </w:p>
        </w:tc>
        <w:tc>
          <w:tcPr>
            <w:tcW w:w="603" w:type="pct"/>
          </w:tcPr>
          <w:p w:rsidR="00BC4B4C" w:rsidRPr="00853D7D" w:rsidRDefault="00F77F18" w:rsidP="00BC4B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</w:tc>
        <w:tc>
          <w:tcPr>
            <w:tcW w:w="1932" w:type="pct"/>
            <w:shd w:val="clear" w:color="auto" w:fill="F2F2F2"/>
          </w:tcPr>
          <w:p w:rsidR="00BC4B4C" w:rsidRPr="00044B5B" w:rsidRDefault="003D1572" w:rsidP="00BC4B4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044B5B">
              <w:rPr>
                <w:rFonts w:ascii="Verdana" w:hAnsi="Verdana"/>
                <w:b/>
                <w:color w:val="auto"/>
                <w:sz w:val="20"/>
                <w:lang w:val="de-DE"/>
              </w:rPr>
              <w:t>Andreas Felderer</w:t>
            </w:r>
          </w:p>
        </w:tc>
      </w:tr>
      <w:tr w:rsidR="00BC4B4C" w:rsidRPr="00D13471" w:rsidTr="00D732AD">
        <w:trPr>
          <w:trHeight w:val="419"/>
        </w:trPr>
        <w:tc>
          <w:tcPr>
            <w:tcW w:w="535" w:type="pct"/>
          </w:tcPr>
          <w:p w:rsidR="00BC4B4C" w:rsidRPr="00D13471" w:rsidRDefault="00BC4B4C" w:rsidP="00BC4B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BC4B4C" w:rsidRPr="00D13471" w:rsidRDefault="00BC4B4C" w:rsidP="00BC4B4C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Baustellenleitung und Arbeitssicherheit/</w:t>
            </w:r>
          </w:p>
          <w:p w:rsidR="00BC4B4C" w:rsidRPr="00D13471" w:rsidRDefault="00BC4B4C" w:rsidP="00BC4B4C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BC4B4C" w:rsidRPr="00853D7D" w:rsidRDefault="00BC4B4C" w:rsidP="00BC4B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  <w:p w:rsidR="00BC4B4C" w:rsidRPr="00853D7D" w:rsidRDefault="00BC4B4C" w:rsidP="00BC4B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BC4B4C" w:rsidRDefault="005D0E79" w:rsidP="00BC4B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Walter Tomasi</w:t>
            </w:r>
          </w:p>
          <w:p w:rsidR="006B247E" w:rsidRPr="00853D7D" w:rsidRDefault="006B247E" w:rsidP="00BC4B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Alex Herbst</w:t>
            </w:r>
          </w:p>
        </w:tc>
      </w:tr>
      <w:tr w:rsidR="00BC4B4C" w:rsidRPr="00D13471" w:rsidTr="00D732AD">
        <w:trPr>
          <w:trHeight w:val="419"/>
        </w:trPr>
        <w:tc>
          <w:tcPr>
            <w:tcW w:w="535" w:type="pct"/>
          </w:tcPr>
          <w:p w:rsidR="00BC4B4C" w:rsidRPr="00D13471" w:rsidRDefault="00BC4B4C" w:rsidP="00BC4B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BC4B4C" w:rsidRPr="00D13471" w:rsidRDefault="00BC4B4C" w:rsidP="00BC4B4C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Planung und Bauwesen/</w:t>
            </w:r>
          </w:p>
          <w:p w:rsidR="00BC4B4C" w:rsidRPr="00D13471" w:rsidRDefault="00BC4B4C" w:rsidP="00BC4B4C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BC4B4C" w:rsidRPr="00853D7D" w:rsidRDefault="00F77F18" w:rsidP="00BC4B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8</w:t>
            </w:r>
          </w:p>
          <w:p w:rsidR="00BC4B4C" w:rsidRPr="00853D7D" w:rsidRDefault="00F77F18" w:rsidP="00BC4B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</w:tc>
        <w:tc>
          <w:tcPr>
            <w:tcW w:w="1932" w:type="pct"/>
            <w:shd w:val="clear" w:color="auto" w:fill="F2F2F2"/>
          </w:tcPr>
          <w:p w:rsidR="00BC4B4C" w:rsidRDefault="00056A9F" w:rsidP="00BC4B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Erwin Spiess</w:t>
            </w:r>
          </w:p>
          <w:p w:rsidR="006B247E" w:rsidRPr="00853D7D" w:rsidRDefault="006B247E" w:rsidP="00BC4B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Alex Herbst</w:t>
            </w:r>
          </w:p>
        </w:tc>
      </w:tr>
      <w:tr w:rsidR="00BC4B4C" w:rsidRPr="00D13471" w:rsidTr="00D732AD">
        <w:trPr>
          <w:trHeight w:val="419"/>
        </w:trPr>
        <w:tc>
          <w:tcPr>
            <w:tcW w:w="535" w:type="pct"/>
          </w:tcPr>
          <w:p w:rsidR="00BC4B4C" w:rsidRPr="00D13471" w:rsidRDefault="00BC4B4C" w:rsidP="00BC4B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BC4B4C" w:rsidRPr="00D13471" w:rsidRDefault="00BC4B4C" w:rsidP="00BC4B4C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Vermessung/</w:t>
            </w:r>
          </w:p>
          <w:p w:rsidR="00BC4B4C" w:rsidRPr="00D13471" w:rsidRDefault="00BC4B4C" w:rsidP="00BC4B4C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BC4B4C" w:rsidRPr="00853D7D" w:rsidRDefault="00F77F18" w:rsidP="00BC4B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  <w:p w:rsidR="00BC4B4C" w:rsidRPr="00853D7D" w:rsidRDefault="00F77F18" w:rsidP="00BC4B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BC4B4C" w:rsidRPr="00044B5B" w:rsidRDefault="001F60E5" w:rsidP="00BC4B4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044B5B">
              <w:rPr>
                <w:rFonts w:ascii="Verdana" w:hAnsi="Verdana"/>
                <w:b/>
                <w:color w:val="auto"/>
                <w:sz w:val="20"/>
                <w:lang w:val="de-DE"/>
              </w:rPr>
              <w:t>Christian Lechner</w:t>
            </w:r>
          </w:p>
          <w:p w:rsidR="00311CBB" w:rsidRPr="00853D7D" w:rsidRDefault="00311CBB" w:rsidP="00BC4B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Erwin Wieser</w:t>
            </w:r>
          </w:p>
        </w:tc>
      </w:tr>
      <w:tr w:rsidR="00BC4B4C" w:rsidRPr="00D13471" w:rsidTr="00D732AD">
        <w:trPr>
          <w:trHeight w:val="419"/>
        </w:trPr>
        <w:tc>
          <w:tcPr>
            <w:tcW w:w="535" w:type="pct"/>
          </w:tcPr>
          <w:p w:rsidR="00BC4B4C" w:rsidRPr="00D13471" w:rsidRDefault="00BC4B4C" w:rsidP="00BC4B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48A</w:t>
            </w:r>
          </w:p>
        </w:tc>
        <w:tc>
          <w:tcPr>
            <w:tcW w:w="1930" w:type="pct"/>
            <w:shd w:val="clear" w:color="auto" w:fill="F2F2F2"/>
          </w:tcPr>
          <w:p w:rsidR="00BC4B4C" w:rsidRPr="00D13471" w:rsidRDefault="00BC4B4C" w:rsidP="00BC4B4C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603" w:type="pct"/>
          </w:tcPr>
          <w:p w:rsidR="00BC4B4C" w:rsidRPr="00D13471" w:rsidRDefault="00BC4B4C" w:rsidP="00BC4B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BC4B4C" w:rsidRPr="00853D7D" w:rsidRDefault="008D3D83" w:rsidP="00BC4B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Gabriele Matzneller</w:t>
            </w:r>
          </w:p>
        </w:tc>
      </w:tr>
      <w:tr w:rsidR="00BC4B4C" w:rsidRPr="00D13471" w:rsidTr="00D732AD">
        <w:trPr>
          <w:trHeight w:val="419"/>
        </w:trPr>
        <w:tc>
          <w:tcPr>
            <w:tcW w:w="535" w:type="pct"/>
          </w:tcPr>
          <w:p w:rsidR="00BC4B4C" w:rsidRPr="00D13471" w:rsidRDefault="00BC4B4C" w:rsidP="00BC4B4C">
            <w:pPr>
              <w:jc w:val="center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930" w:type="pct"/>
            <w:shd w:val="clear" w:color="auto" w:fill="F2F2F2"/>
          </w:tcPr>
          <w:p w:rsidR="00BC4B4C" w:rsidRPr="00D13471" w:rsidRDefault="00BC4B4C" w:rsidP="00BC4B4C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603" w:type="pct"/>
          </w:tcPr>
          <w:p w:rsidR="00BC4B4C" w:rsidRPr="00D13471" w:rsidRDefault="00BC4B4C" w:rsidP="00BC4B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BC4B4C" w:rsidRPr="00D13471" w:rsidRDefault="00BC4B4C" w:rsidP="00BC4B4C">
            <w:pPr>
              <w:rPr>
                <w:rFonts w:ascii="Verdana" w:hAnsi="Verdana"/>
                <w:sz w:val="20"/>
                <w:lang w:val="de-DE"/>
              </w:rPr>
            </w:pPr>
          </w:p>
        </w:tc>
      </w:tr>
    </w:tbl>
    <w:p w:rsidR="002E4B2D" w:rsidRPr="00D13471" w:rsidRDefault="002E4B2D" w:rsidP="002E4B2D">
      <w:pPr>
        <w:rPr>
          <w:rFonts w:ascii="Verdana" w:hAnsi="Verdana"/>
        </w:rPr>
      </w:pPr>
    </w:p>
    <w:p w:rsidR="002A7F38" w:rsidRPr="00D13471" w:rsidRDefault="002A7F38">
      <w:pPr>
        <w:spacing w:before="0" w:after="0"/>
        <w:rPr>
          <w:rFonts w:ascii="Verdana" w:hAnsi="Verdana"/>
        </w:rPr>
      </w:pPr>
      <w:r w:rsidRPr="00D13471">
        <w:rPr>
          <w:rFonts w:ascii="Verdana" w:hAnsi="Verdana"/>
        </w:rPr>
        <w:br w:type="page"/>
      </w:r>
    </w:p>
    <w:p w:rsidR="002A7F38" w:rsidRPr="00D13471" w:rsidRDefault="002A7F38" w:rsidP="002A7F38">
      <w:pPr>
        <w:rPr>
          <w:rFonts w:ascii="Verdana" w:hAnsi="Verdana"/>
          <w:lang w:val="de-DE"/>
        </w:rPr>
      </w:pPr>
    </w:p>
    <w:tbl>
      <w:tblPr>
        <w:tblW w:w="3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4405"/>
        <w:gridCol w:w="1376"/>
        <w:gridCol w:w="4410"/>
      </w:tblGrid>
      <w:tr w:rsidR="002A7F38" w:rsidRPr="00D13471" w:rsidTr="00D732AD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2A7F38" w:rsidRPr="00D13471" w:rsidRDefault="002A7F38" w:rsidP="00D13471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 w:rsidRPr="00D13471"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  <w:t xml:space="preserve">KLASSE </w:t>
            </w:r>
            <w:r w:rsidRPr="00D45E45">
              <w:rPr>
                <w:rFonts w:ascii="Verdana" w:hAnsi="Verdana"/>
                <w:b/>
                <w:caps/>
                <w:color w:val="E7E6E6" w:themeColor="background2"/>
                <w:sz w:val="32"/>
                <w:szCs w:val="32"/>
                <w:lang w:val="de-DE"/>
              </w:rPr>
              <w:t>5</w:t>
            </w:r>
            <w:r w:rsidR="009A08B9">
              <w:rPr>
                <w:rFonts w:ascii="Verdana" w:hAnsi="Verdana"/>
                <w:b/>
                <w:caps/>
                <w:color w:val="E7E6E6" w:themeColor="background2"/>
                <w:sz w:val="32"/>
                <w:szCs w:val="32"/>
                <w:lang w:val="de-DE"/>
              </w:rPr>
              <w:t>H</w:t>
            </w:r>
          </w:p>
          <w:p w:rsidR="002A7F38" w:rsidRPr="00D13471" w:rsidRDefault="002A7F38" w:rsidP="00D13471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18"/>
                <w:lang w:val="de-DE"/>
              </w:rPr>
            </w:pPr>
          </w:p>
        </w:tc>
      </w:tr>
      <w:tr w:rsidR="002A7F38" w:rsidRPr="00D13471" w:rsidTr="00D732AD">
        <w:trPr>
          <w:trHeight w:val="419"/>
        </w:trPr>
        <w:tc>
          <w:tcPr>
            <w:tcW w:w="535" w:type="pct"/>
          </w:tcPr>
          <w:p w:rsidR="002A7F38" w:rsidRPr="00D13471" w:rsidRDefault="002A7F38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930" w:type="pct"/>
            <w:shd w:val="clear" w:color="auto" w:fill="F2F2F2"/>
          </w:tcPr>
          <w:p w:rsidR="002A7F38" w:rsidRPr="00D13471" w:rsidRDefault="002A7F38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603" w:type="pct"/>
          </w:tcPr>
          <w:p w:rsidR="002A7F38" w:rsidRPr="00853D7D" w:rsidRDefault="002A7F38" w:rsidP="00D13471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2A7F38" w:rsidRPr="00853D7D" w:rsidRDefault="00704339" w:rsidP="00D13471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Uli Market</w:t>
            </w:r>
          </w:p>
        </w:tc>
      </w:tr>
      <w:tr w:rsidR="002A7F38" w:rsidRPr="00D13471" w:rsidTr="00D732AD">
        <w:trPr>
          <w:trHeight w:val="419"/>
        </w:trPr>
        <w:tc>
          <w:tcPr>
            <w:tcW w:w="535" w:type="pct"/>
          </w:tcPr>
          <w:p w:rsidR="002A7F38" w:rsidRPr="00D13471" w:rsidRDefault="002A7F38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30" w:type="pct"/>
            <w:shd w:val="clear" w:color="auto" w:fill="F2F2F2"/>
          </w:tcPr>
          <w:p w:rsidR="002A7F38" w:rsidRPr="00D13471" w:rsidRDefault="002A7F38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603" w:type="pct"/>
          </w:tcPr>
          <w:p w:rsidR="002A7F38" w:rsidRPr="00853D7D" w:rsidRDefault="002A7F38" w:rsidP="00D13471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2A7F38" w:rsidRPr="004E03BF" w:rsidRDefault="004E03BF" w:rsidP="00D13471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4E03BF">
              <w:rPr>
                <w:rFonts w:ascii="Verdana" w:hAnsi="Verdana"/>
                <w:b/>
                <w:color w:val="auto"/>
                <w:sz w:val="20"/>
                <w:lang w:val="de-DE"/>
              </w:rPr>
              <w:t>Julia Frena</w:t>
            </w:r>
          </w:p>
        </w:tc>
      </w:tr>
      <w:tr w:rsidR="002A7F38" w:rsidRPr="00D13471" w:rsidTr="00D732AD">
        <w:trPr>
          <w:trHeight w:val="419"/>
        </w:trPr>
        <w:tc>
          <w:tcPr>
            <w:tcW w:w="535" w:type="pct"/>
          </w:tcPr>
          <w:p w:rsidR="002A7F38" w:rsidRPr="00D13471" w:rsidRDefault="002A7F38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79A</w:t>
            </w:r>
          </w:p>
        </w:tc>
        <w:tc>
          <w:tcPr>
            <w:tcW w:w="1930" w:type="pct"/>
            <w:shd w:val="clear" w:color="auto" w:fill="F2F2F2"/>
          </w:tcPr>
          <w:p w:rsidR="002A7F38" w:rsidRPr="00D13471" w:rsidRDefault="002A7F38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603" w:type="pct"/>
          </w:tcPr>
          <w:p w:rsidR="002A7F38" w:rsidRPr="00853D7D" w:rsidRDefault="002A7F38" w:rsidP="00D13471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2A7F38" w:rsidRPr="00853D7D" w:rsidRDefault="00D56AEE" w:rsidP="00D13471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Mariella Natale</w:t>
            </w:r>
          </w:p>
        </w:tc>
      </w:tr>
      <w:tr w:rsidR="002A7F38" w:rsidRPr="00D13471" w:rsidTr="00D732AD">
        <w:trPr>
          <w:trHeight w:val="419"/>
        </w:trPr>
        <w:tc>
          <w:tcPr>
            <w:tcW w:w="535" w:type="pct"/>
          </w:tcPr>
          <w:p w:rsidR="002A7F38" w:rsidRPr="00D13471" w:rsidRDefault="002A7F38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24AB</w:t>
            </w:r>
          </w:p>
        </w:tc>
        <w:tc>
          <w:tcPr>
            <w:tcW w:w="1930" w:type="pct"/>
            <w:shd w:val="clear" w:color="auto" w:fill="F2F2F2"/>
          </w:tcPr>
          <w:p w:rsidR="002A7F38" w:rsidRPr="00D13471" w:rsidRDefault="002A7F38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603" w:type="pct"/>
          </w:tcPr>
          <w:p w:rsidR="002A7F38" w:rsidRPr="00853D7D" w:rsidRDefault="002A7F38" w:rsidP="00D13471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2A7F38" w:rsidRPr="00853D7D" w:rsidRDefault="00680F17" w:rsidP="00D13471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Walburga Kössler</w:t>
            </w:r>
          </w:p>
        </w:tc>
      </w:tr>
      <w:tr w:rsidR="002A7F38" w:rsidRPr="00D13471" w:rsidTr="00D732AD">
        <w:trPr>
          <w:trHeight w:val="419"/>
        </w:trPr>
        <w:tc>
          <w:tcPr>
            <w:tcW w:w="535" w:type="pct"/>
          </w:tcPr>
          <w:p w:rsidR="002A7F38" w:rsidRPr="00D13471" w:rsidRDefault="002A7F38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30" w:type="pct"/>
            <w:shd w:val="clear" w:color="auto" w:fill="F2F2F2"/>
          </w:tcPr>
          <w:p w:rsidR="002A7F38" w:rsidRPr="00D13471" w:rsidRDefault="002A7F38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603" w:type="pct"/>
          </w:tcPr>
          <w:p w:rsidR="002A7F38" w:rsidRPr="00853D7D" w:rsidRDefault="002A7F38" w:rsidP="00D13471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2A7F38" w:rsidRPr="00853D7D" w:rsidRDefault="004E03BF" w:rsidP="00D13471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Julia Frena</w:t>
            </w:r>
          </w:p>
        </w:tc>
      </w:tr>
      <w:tr w:rsidR="002A7F38" w:rsidRPr="00D13471" w:rsidTr="00D732AD">
        <w:trPr>
          <w:trHeight w:val="419"/>
        </w:trPr>
        <w:tc>
          <w:tcPr>
            <w:tcW w:w="535" w:type="pct"/>
          </w:tcPr>
          <w:p w:rsidR="002A7F38" w:rsidRPr="00D13471" w:rsidRDefault="002A7F38" w:rsidP="00D13471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930" w:type="pct"/>
            <w:shd w:val="clear" w:color="auto" w:fill="F2F2F2"/>
          </w:tcPr>
          <w:p w:rsidR="002A7F38" w:rsidRPr="00D13471" w:rsidRDefault="002A7F38" w:rsidP="00D13471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Mathematik</w:t>
            </w:r>
          </w:p>
        </w:tc>
        <w:tc>
          <w:tcPr>
            <w:tcW w:w="603" w:type="pct"/>
          </w:tcPr>
          <w:p w:rsidR="002A7F38" w:rsidRPr="00853D7D" w:rsidRDefault="002A7F38" w:rsidP="00D13471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853D7D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2A7F38" w:rsidRPr="00853D7D" w:rsidRDefault="00126817" w:rsidP="00D13471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D50253">
              <w:rPr>
                <w:rFonts w:ascii="Verdana" w:hAnsi="Verdana"/>
                <w:color w:val="auto"/>
                <w:sz w:val="20"/>
                <w:lang w:val="de-DE"/>
              </w:rPr>
              <w:t>Herlinde Unterkalmsteiner</w:t>
            </w:r>
          </w:p>
        </w:tc>
      </w:tr>
      <w:tr w:rsidR="009A08B9" w:rsidRPr="00D13471" w:rsidTr="00D732AD">
        <w:trPr>
          <w:trHeight w:val="419"/>
        </w:trPr>
        <w:tc>
          <w:tcPr>
            <w:tcW w:w="535" w:type="pct"/>
          </w:tcPr>
          <w:p w:rsidR="009A08B9" w:rsidRPr="00D13471" w:rsidRDefault="009A08B9" w:rsidP="009A08B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51A</w:t>
            </w:r>
          </w:p>
        </w:tc>
        <w:tc>
          <w:tcPr>
            <w:tcW w:w="1930" w:type="pct"/>
            <w:shd w:val="clear" w:color="auto" w:fill="F2F2F2"/>
          </w:tcPr>
          <w:p w:rsidR="009A08B9" w:rsidRPr="00D13471" w:rsidRDefault="002A7FCF" w:rsidP="009A08B9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Bodenkunde, Wirtschaft und Schätzung</w:t>
            </w:r>
          </w:p>
        </w:tc>
        <w:tc>
          <w:tcPr>
            <w:tcW w:w="603" w:type="pct"/>
          </w:tcPr>
          <w:p w:rsidR="009A08B9" w:rsidRPr="00D13471" w:rsidRDefault="002A7FCF" w:rsidP="009A08B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9A08B9" w:rsidRPr="003660A4" w:rsidRDefault="003D1572" w:rsidP="009A08B9">
            <w:pPr>
              <w:rPr>
                <w:rFonts w:ascii="Verdana" w:hAnsi="Verdana"/>
                <w:color w:val="FF0000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Andreas Felderer</w:t>
            </w:r>
          </w:p>
        </w:tc>
      </w:tr>
      <w:tr w:rsidR="009A08B9" w:rsidRPr="00D13471" w:rsidTr="00D732AD">
        <w:trPr>
          <w:trHeight w:val="419"/>
        </w:trPr>
        <w:tc>
          <w:tcPr>
            <w:tcW w:w="535" w:type="pct"/>
          </w:tcPr>
          <w:p w:rsidR="009A08B9" w:rsidRPr="00D13471" w:rsidRDefault="009A08B9" w:rsidP="009A08B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2A7FCF" w:rsidRPr="00D13471" w:rsidRDefault="002A7FCF" w:rsidP="002A7FCF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Baustellenleitung und Arbeitssicherheit/</w:t>
            </w:r>
          </w:p>
          <w:p w:rsidR="009A08B9" w:rsidRPr="00D13471" w:rsidRDefault="002A7FCF" w:rsidP="002A7FCF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9A08B9" w:rsidRPr="00D13471" w:rsidRDefault="009A08B9" w:rsidP="009A08B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  <w:p w:rsidR="009A08B9" w:rsidRPr="00D13471" w:rsidRDefault="009A08B9" w:rsidP="009A08B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9A08B9" w:rsidRDefault="0008262C" w:rsidP="009A08B9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Harald Seppi</w:t>
            </w:r>
          </w:p>
          <w:p w:rsidR="00311CBB" w:rsidRPr="003C4BCF" w:rsidRDefault="00311CBB" w:rsidP="009A08B9">
            <w:pPr>
              <w:rPr>
                <w:rFonts w:ascii="Verdana" w:hAnsi="Verdana"/>
                <w:color w:val="FF0000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Erwin Wieser</w:t>
            </w:r>
          </w:p>
        </w:tc>
      </w:tr>
      <w:tr w:rsidR="002A7FCF" w:rsidRPr="00D13471" w:rsidTr="00D732AD">
        <w:trPr>
          <w:trHeight w:val="419"/>
        </w:trPr>
        <w:tc>
          <w:tcPr>
            <w:tcW w:w="535" w:type="pct"/>
          </w:tcPr>
          <w:p w:rsidR="002A7FCF" w:rsidRPr="00D13471" w:rsidRDefault="002A7FCF" w:rsidP="002A7FCF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2A7FCF" w:rsidRPr="00D13471" w:rsidRDefault="002A7FCF" w:rsidP="002A7FCF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Planung und Bauwesen/</w:t>
            </w:r>
          </w:p>
          <w:p w:rsidR="002A7FCF" w:rsidRPr="00D13471" w:rsidRDefault="002A7FCF" w:rsidP="002A7FCF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2A7FCF" w:rsidRPr="00D13471" w:rsidRDefault="002A7FCF" w:rsidP="002A7FCF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</w:t>
            </w:r>
          </w:p>
          <w:p w:rsidR="002A7FCF" w:rsidRPr="00D13471" w:rsidRDefault="002A7FCF" w:rsidP="002A7FCF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2A7FCF" w:rsidRDefault="0008262C" w:rsidP="002A7FCF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Harald Seppi</w:t>
            </w:r>
          </w:p>
          <w:p w:rsidR="00103671" w:rsidRPr="00853D7D" w:rsidRDefault="00103671" w:rsidP="002A7FCF">
            <w:pPr>
              <w:rPr>
                <w:rFonts w:ascii="Verdana" w:hAnsi="Verdana"/>
                <w:color w:val="00B050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Alex Herbst</w:t>
            </w:r>
          </w:p>
        </w:tc>
      </w:tr>
      <w:tr w:rsidR="002A7FCF" w:rsidRPr="00D13471" w:rsidTr="00D732AD">
        <w:trPr>
          <w:trHeight w:val="419"/>
        </w:trPr>
        <w:tc>
          <w:tcPr>
            <w:tcW w:w="535" w:type="pct"/>
          </w:tcPr>
          <w:p w:rsidR="002A7FCF" w:rsidRPr="00D13471" w:rsidRDefault="002A7FCF" w:rsidP="002A7FCF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37A</w:t>
            </w:r>
          </w:p>
        </w:tc>
        <w:tc>
          <w:tcPr>
            <w:tcW w:w="1930" w:type="pct"/>
            <w:shd w:val="clear" w:color="auto" w:fill="F2F2F2"/>
          </w:tcPr>
          <w:p w:rsidR="002A7FCF" w:rsidRPr="00D13471" w:rsidRDefault="002A7FCF" w:rsidP="002A7FCF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Vermessung/</w:t>
            </w:r>
          </w:p>
          <w:p w:rsidR="002A7FCF" w:rsidRPr="00D13471" w:rsidRDefault="002A7FCF" w:rsidP="002A7FCF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2A7FCF" w:rsidRPr="00D13471" w:rsidRDefault="002A7FCF" w:rsidP="002A7FCF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  <w:p w:rsidR="002A7FCF" w:rsidRPr="00D13471" w:rsidRDefault="002A7FCF" w:rsidP="002A7FCF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2A7FCF" w:rsidRDefault="001F60E5" w:rsidP="002A7FCF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Christian Lechner</w:t>
            </w:r>
          </w:p>
          <w:p w:rsidR="00311CBB" w:rsidRPr="00853D7D" w:rsidRDefault="00311CBB" w:rsidP="002A7FCF">
            <w:pPr>
              <w:rPr>
                <w:rFonts w:ascii="Verdana" w:hAnsi="Verdana"/>
                <w:color w:val="00B050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Erwin Wieser</w:t>
            </w:r>
          </w:p>
        </w:tc>
      </w:tr>
      <w:tr w:rsidR="002A7FCF" w:rsidRPr="00D13471" w:rsidTr="00D732AD">
        <w:trPr>
          <w:trHeight w:val="419"/>
        </w:trPr>
        <w:tc>
          <w:tcPr>
            <w:tcW w:w="535" w:type="pct"/>
          </w:tcPr>
          <w:p w:rsidR="002A7FCF" w:rsidRPr="00D13471" w:rsidRDefault="002A7FCF" w:rsidP="002A7FCF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37</w:t>
            </w:r>
            <w:r w:rsidRPr="00D13471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30" w:type="pct"/>
            <w:shd w:val="clear" w:color="auto" w:fill="F2F2F2"/>
          </w:tcPr>
          <w:p w:rsidR="002A7FCF" w:rsidRPr="00D13471" w:rsidRDefault="002A7FCF" w:rsidP="002A7FCF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Angewandte Technologien im Holzbau/</w:t>
            </w:r>
          </w:p>
          <w:p w:rsidR="002A7FCF" w:rsidRPr="00D13471" w:rsidRDefault="002A7FCF" w:rsidP="002A7FCF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14B</w:t>
            </w:r>
          </w:p>
        </w:tc>
        <w:tc>
          <w:tcPr>
            <w:tcW w:w="603" w:type="pct"/>
          </w:tcPr>
          <w:p w:rsidR="002A7FCF" w:rsidRPr="00D13471" w:rsidRDefault="000A26C9" w:rsidP="002A7FCF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6</w:t>
            </w:r>
          </w:p>
          <w:p w:rsidR="002A7FCF" w:rsidRPr="00D13471" w:rsidRDefault="002A7FCF" w:rsidP="002A7FCF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1932" w:type="pct"/>
            <w:shd w:val="clear" w:color="auto" w:fill="F2F2F2"/>
          </w:tcPr>
          <w:p w:rsidR="002A7FCF" w:rsidRPr="00F15021" w:rsidRDefault="0008262C" w:rsidP="002A7FCF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F15021">
              <w:rPr>
                <w:rFonts w:ascii="Verdana" w:hAnsi="Verdana"/>
                <w:b/>
                <w:color w:val="auto"/>
                <w:sz w:val="20"/>
                <w:lang w:val="de-DE"/>
              </w:rPr>
              <w:t>Philipp Kerschbaumer</w:t>
            </w:r>
          </w:p>
          <w:p w:rsidR="00311CBB" w:rsidRPr="00F15021" w:rsidRDefault="00F15021" w:rsidP="002A7FCF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F15021">
              <w:rPr>
                <w:rFonts w:ascii="Verdana" w:hAnsi="Verdana"/>
                <w:color w:val="auto"/>
                <w:sz w:val="20"/>
                <w:lang w:val="de-DE"/>
              </w:rPr>
              <w:t xml:space="preserve">Anna </w:t>
            </w:r>
            <w:proofErr w:type="spellStart"/>
            <w:r w:rsidRPr="00F15021">
              <w:rPr>
                <w:rFonts w:ascii="Verdana" w:hAnsi="Verdana"/>
                <w:color w:val="auto"/>
                <w:sz w:val="20"/>
                <w:lang w:val="de-DE"/>
              </w:rPr>
              <w:t>Felderer</w:t>
            </w:r>
            <w:bookmarkStart w:id="5" w:name="_GoBack"/>
            <w:bookmarkEnd w:id="5"/>
            <w:proofErr w:type="spellEnd"/>
          </w:p>
        </w:tc>
      </w:tr>
      <w:tr w:rsidR="002A7FCF" w:rsidRPr="00D13471" w:rsidTr="00D732AD">
        <w:trPr>
          <w:trHeight w:val="419"/>
        </w:trPr>
        <w:tc>
          <w:tcPr>
            <w:tcW w:w="535" w:type="pct"/>
          </w:tcPr>
          <w:p w:rsidR="002A7FCF" w:rsidRPr="00D13471" w:rsidRDefault="002A7FCF" w:rsidP="002A7FCF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48A</w:t>
            </w:r>
          </w:p>
        </w:tc>
        <w:tc>
          <w:tcPr>
            <w:tcW w:w="1930" w:type="pct"/>
            <w:shd w:val="clear" w:color="auto" w:fill="F2F2F2"/>
          </w:tcPr>
          <w:p w:rsidR="002A7FCF" w:rsidRPr="00D13471" w:rsidRDefault="002A7FCF" w:rsidP="002A7FCF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603" w:type="pct"/>
          </w:tcPr>
          <w:p w:rsidR="002A7FCF" w:rsidRPr="00D13471" w:rsidRDefault="002A7FCF" w:rsidP="002A7FCF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1932" w:type="pct"/>
            <w:shd w:val="clear" w:color="auto" w:fill="F2F2F2"/>
          </w:tcPr>
          <w:p w:rsidR="002A7FCF" w:rsidRPr="003660A4" w:rsidRDefault="00830969" w:rsidP="002A7FCF">
            <w:pPr>
              <w:rPr>
                <w:rFonts w:ascii="Verdana" w:hAnsi="Verdana"/>
                <w:color w:val="FF0000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Franz Chiusole</w:t>
            </w:r>
          </w:p>
        </w:tc>
      </w:tr>
      <w:tr w:rsidR="002A7FCF" w:rsidRPr="00D13471" w:rsidTr="00D732AD">
        <w:trPr>
          <w:trHeight w:val="419"/>
        </w:trPr>
        <w:tc>
          <w:tcPr>
            <w:tcW w:w="535" w:type="pct"/>
          </w:tcPr>
          <w:p w:rsidR="002A7FCF" w:rsidRPr="00D13471" w:rsidRDefault="002A7FCF" w:rsidP="002A7FCF">
            <w:pPr>
              <w:jc w:val="center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930" w:type="pct"/>
            <w:shd w:val="clear" w:color="auto" w:fill="F2F2F2"/>
          </w:tcPr>
          <w:p w:rsidR="002A7FCF" w:rsidRPr="00D13471" w:rsidRDefault="002A7FCF" w:rsidP="002A7FCF">
            <w:pPr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603" w:type="pct"/>
          </w:tcPr>
          <w:p w:rsidR="002A7FCF" w:rsidRPr="00D13471" w:rsidRDefault="002A7FCF" w:rsidP="002A7FCF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D13471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1932" w:type="pct"/>
            <w:shd w:val="clear" w:color="auto" w:fill="F2F2F2"/>
          </w:tcPr>
          <w:p w:rsidR="002A7FCF" w:rsidRPr="00D13471" w:rsidRDefault="002A7FCF" w:rsidP="002A7FCF">
            <w:pPr>
              <w:rPr>
                <w:rFonts w:ascii="Verdana" w:hAnsi="Verdana"/>
                <w:sz w:val="20"/>
                <w:lang w:val="de-DE"/>
              </w:rPr>
            </w:pPr>
          </w:p>
        </w:tc>
      </w:tr>
    </w:tbl>
    <w:p w:rsidR="002A7F38" w:rsidRPr="00D13471" w:rsidRDefault="002A7F38" w:rsidP="002A7F38">
      <w:pPr>
        <w:rPr>
          <w:rFonts w:ascii="Verdana" w:hAnsi="Verdana"/>
        </w:rPr>
      </w:pPr>
    </w:p>
    <w:p w:rsidR="00726E9B" w:rsidRPr="00D13471" w:rsidRDefault="00726E9B">
      <w:pPr>
        <w:rPr>
          <w:rFonts w:ascii="Verdana" w:hAnsi="Verdana"/>
        </w:rPr>
      </w:pPr>
    </w:p>
    <w:sectPr w:rsidR="00726E9B" w:rsidRPr="00D13471" w:rsidSect="004B6D7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A8"/>
    <w:rsid w:val="00000C72"/>
    <w:rsid w:val="000366D0"/>
    <w:rsid w:val="00044B5B"/>
    <w:rsid w:val="00056A9F"/>
    <w:rsid w:val="00074CBB"/>
    <w:rsid w:val="0008262C"/>
    <w:rsid w:val="000A26C9"/>
    <w:rsid w:val="000D07D1"/>
    <w:rsid w:val="000D32C9"/>
    <w:rsid w:val="000E5DD2"/>
    <w:rsid w:val="000F73AB"/>
    <w:rsid w:val="00103671"/>
    <w:rsid w:val="00126817"/>
    <w:rsid w:val="0013038F"/>
    <w:rsid w:val="00173B25"/>
    <w:rsid w:val="001A3BFC"/>
    <w:rsid w:val="001C6DFF"/>
    <w:rsid w:val="001D048C"/>
    <w:rsid w:val="001E71B2"/>
    <w:rsid w:val="001F3148"/>
    <w:rsid w:val="001F60E5"/>
    <w:rsid w:val="002255E3"/>
    <w:rsid w:val="00266725"/>
    <w:rsid w:val="002711E7"/>
    <w:rsid w:val="002839A7"/>
    <w:rsid w:val="00290C05"/>
    <w:rsid w:val="00292245"/>
    <w:rsid w:val="002A7F38"/>
    <w:rsid w:val="002A7FCF"/>
    <w:rsid w:val="002C1C04"/>
    <w:rsid w:val="002C2E48"/>
    <w:rsid w:val="002E4B2D"/>
    <w:rsid w:val="002F0120"/>
    <w:rsid w:val="002F3447"/>
    <w:rsid w:val="00300F85"/>
    <w:rsid w:val="00311CBB"/>
    <w:rsid w:val="00325D86"/>
    <w:rsid w:val="0034692F"/>
    <w:rsid w:val="00356D37"/>
    <w:rsid w:val="00360022"/>
    <w:rsid w:val="0036026D"/>
    <w:rsid w:val="003660A4"/>
    <w:rsid w:val="0036775A"/>
    <w:rsid w:val="003A1253"/>
    <w:rsid w:val="003B52C1"/>
    <w:rsid w:val="003C4BCF"/>
    <w:rsid w:val="003D1572"/>
    <w:rsid w:val="003D5B45"/>
    <w:rsid w:val="003F32C4"/>
    <w:rsid w:val="0042312C"/>
    <w:rsid w:val="00424874"/>
    <w:rsid w:val="00465387"/>
    <w:rsid w:val="0046620C"/>
    <w:rsid w:val="004950E2"/>
    <w:rsid w:val="004A4D8F"/>
    <w:rsid w:val="004B6D7B"/>
    <w:rsid w:val="004C5CAF"/>
    <w:rsid w:val="004C735D"/>
    <w:rsid w:val="004D6DF6"/>
    <w:rsid w:val="004E03BF"/>
    <w:rsid w:val="004E43F3"/>
    <w:rsid w:val="00501FFE"/>
    <w:rsid w:val="005046F6"/>
    <w:rsid w:val="005132CE"/>
    <w:rsid w:val="005409C4"/>
    <w:rsid w:val="005417A3"/>
    <w:rsid w:val="0057498F"/>
    <w:rsid w:val="0059405D"/>
    <w:rsid w:val="005A4585"/>
    <w:rsid w:val="005C55FF"/>
    <w:rsid w:val="005D0E79"/>
    <w:rsid w:val="0063570A"/>
    <w:rsid w:val="00643E9C"/>
    <w:rsid w:val="00643F4F"/>
    <w:rsid w:val="00680F17"/>
    <w:rsid w:val="006B247E"/>
    <w:rsid w:val="006B63EF"/>
    <w:rsid w:val="006B67E4"/>
    <w:rsid w:val="006F4CD4"/>
    <w:rsid w:val="00700E3A"/>
    <w:rsid w:val="00704339"/>
    <w:rsid w:val="00705224"/>
    <w:rsid w:val="00707ED5"/>
    <w:rsid w:val="00726E9B"/>
    <w:rsid w:val="00735728"/>
    <w:rsid w:val="007504A8"/>
    <w:rsid w:val="007875EE"/>
    <w:rsid w:val="00796BCC"/>
    <w:rsid w:val="007B5E95"/>
    <w:rsid w:val="007C5557"/>
    <w:rsid w:val="007F29C1"/>
    <w:rsid w:val="008075D5"/>
    <w:rsid w:val="008245C6"/>
    <w:rsid w:val="00830969"/>
    <w:rsid w:val="00853D7D"/>
    <w:rsid w:val="008618CC"/>
    <w:rsid w:val="0087098B"/>
    <w:rsid w:val="00871788"/>
    <w:rsid w:val="00877E67"/>
    <w:rsid w:val="00891B1E"/>
    <w:rsid w:val="00893A75"/>
    <w:rsid w:val="008D3D83"/>
    <w:rsid w:val="008D7CF6"/>
    <w:rsid w:val="009059EC"/>
    <w:rsid w:val="009126FD"/>
    <w:rsid w:val="009318BE"/>
    <w:rsid w:val="00931AED"/>
    <w:rsid w:val="00944415"/>
    <w:rsid w:val="00967F92"/>
    <w:rsid w:val="0098223D"/>
    <w:rsid w:val="009A08B9"/>
    <w:rsid w:val="009A0BDC"/>
    <w:rsid w:val="009C7B66"/>
    <w:rsid w:val="009F5C9C"/>
    <w:rsid w:val="00A35C72"/>
    <w:rsid w:val="00A425C1"/>
    <w:rsid w:val="00A63B7E"/>
    <w:rsid w:val="00AB1C04"/>
    <w:rsid w:val="00AF7B3E"/>
    <w:rsid w:val="00B023A9"/>
    <w:rsid w:val="00B121F5"/>
    <w:rsid w:val="00B1667B"/>
    <w:rsid w:val="00B250E8"/>
    <w:rsid w:val="00B31C9E"/>
    <w:rsid w:val="00B32F84"/>
    <w:rsid w:val="00B34244"/>
    <w:rsid w:val="00B378AC"/>
    <w:rsid w:val="00B410B8"/>
    <w:rsid w:val="00B50D97"/>
    <w:rsid w:val="00B66566"/>
    <w:rsid w:val="00BA4395"/>
    <w:rsid w:val="00BA4590"/>
    <w:rsid w:val="00BB1828"/>
    <w:rsid w:val="00BC07B9"/>
    <w:rsid w:val="00BC4B4C"/>
    <w:rsid w:val="00BE3469"/>
    <w:rsid w:val="00BF5809"/>
    <w:rsid w:val="00C316F9"/>
    <w:rsid w:val="00C44CC1"/>
    <w:rsid w:val="00C47A22"/>
    <w:rsid w:val="00C53CF2"/>
    <w:rsid w:val="00C56D29"/>
    <w:rsid w:val="00C644D1"/>
    <w:rsid w:val="00C6767B"/>
    <w:rsid w:val="00CA4F05"/>
    <w:rsid w:val="00CC48AC"/>
    <w:rsid w:val="00CD3851"/>
    <w:rsid w:val="00CD69B9"/>
    <w:rsid w:val="00CE208D"/>
    <w:rsid w:val="00CE6CBB"/>
    <w:rsid w:val="00CE71CC"/>
    <w:rsid w:val="00D06510"/>
    <w:rsid w:val="00D13471"/>
    <w:rsid w:val="00D45E45"/>
    <w:rsid w:val="00D56AEE"/>
    <w:rsid w:val="00D60CD4"/>
    <w:rsid w:val="00D64310"/>
    <w:rsid w:val="00D732AD"/>
    <w:rsid w:val="00DA64DB"/>
    <w:rsid w:val="00DC64B5"/>
    <w:rsid w:val="00DD1EC9"/>
    <w:rsid w:val="00DE6B16"/>
    <w:rsid w:val="00DF6F01"/>
    <w:rsid w:val="00DF7C73"/>
    <w:rsid w:val="00E04342"/>
    <w:rsid w:val="00E04766"/>
    <w:rsid w:val="00E04AA3"/>
    <w:rsid w:val="00E170EC"/>
    <w:rsid w:val="00E3729B"/>
    <w:rsid w:val="00E37B0E"/>
    <w:rsid w:val="00E730A8"/>
    <w:rsid w:val="00E81731"/>
    <w:rsid w:val="00E8559C"/>
    <w:rsid w:val="00E94A5B"/>
    <w:rsid w:val="00ED1BAB"/>
    <w:rsid w:val="00ED2EAD"/>
    <w:rsid w:val="00F02335"/>
    <w:rsid w:val="00F15021"/>
    <w:rsid w:val="00F33B72"/>
    <w:rsid w:val="00F425AE"/>
    <w:rsid w:val="00F51137"/>
    <w:rsid w:val="00F77F18"/>
    <w:rsid w:val="00F926DB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9E6D1"/>
  <w15:chartTrackingRefBased/>
  <w15:docId w15:val="{A227B0CF-50E3-43BF-823C-E0406407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504A8"/>
    <w:pPr>
      <w:spacing w:before="40" w:after="40"/>
    </w:pPr>
    <w:rPr>
      <w:rFonts w:ascii="Century Gothic" w:eastAsia="Century Gothic" w:hAnsi="Century Gothic"/>
      <w:color w:val="262626"/>
      <w:sz w:val="17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87178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71788"/>
    <w:rPr>
      <w:rFonts w:ascii="Segoe UI" w:eastAsia="Century Gothic" w:hAnsi="Segoe UI" w:cs="Segoe UI"/>
      <w:color w:val="262626"/>
      <w:sz w:val="18"/>
      <w:szCs w:val="18"/>
      <w:lang w:val="en-US" w:eastAsia="ja-JP"/>
    </w:rPr>
  </w:style>
  <w:style w:type="paragraph" w:styleId="Listenabsatz">
    <w:name w:val="List Paragraph"/>
    <w:basedOn w:val="Standard"/>
    <w:uiPriority w:val="34"/>
    <w:qFormat/>
    <w:rsid w:val="0007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6024-15B7-4C4D-A3D6-0AEFFEE3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CB5C69CB</Template>
  <TotalTime>0</TotalTime>
  <Pages>10</Pages>
  <Words>950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Heiss, Marion</dc:creator>
  <cp:keywords/>
  <dc:description/>
  <cp:lastModifiedBy>Schwarz, Birgit</cp:lastModifiedBy>
  <cp:revision>77</cp:revision>
  <cp:lastPrinted>2019-06-28T09:37:00Z</cp:lastPrinted>
  <dcterms:created xsi:type="dcterms:W3CDTF">2019-02-05T09:38:00Z</dcterms:created>
  <dcterms:modified xsi:type="dcterms:W3CDTF">2019-08-30T07:41:00Z</dcterms:modified>
</cp:coreProperties>
</file>