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5171"/>
        <w:gridCol w:w="1420"/>
        <w:gridCol w:w="5525"/>
      </w:tblGrid>
      <w:tr w:rsidR="00EF7965" w:rsidRPr="00E5414E" w:rsidTr="006C63D0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EF7965" w:rsidRPr="00047081" w:rsidRDefault="00DC604C" w:rsidP="00DC604C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bookmarkStart w:id="0" w:name="_Hlk517685811"/>
            <w:r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t>KLASSE 1a</w:t>
            </w:r>
          </w:p>
          <w:p w:rsidR="00E5414E" w:rsidRPr="00E5414E" w:rsidRDefault="00E5414E" w:rsidP="00850C0D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</w:p>
        </w:tc>
      </w:tr>
      <w:tr w:rsidR="00EF7965" w:rsidRPr="00E5414E" w:rsidTr="006C63D0">
        <w:trPr>
          <w:trHeight w:val="419"/>
        </w:trPr>
        <w:tc>
          <w:tcPr>
            <w:tcW w:w="452" w:type="pct"/>
          </w:tcPr>
          <w:p w:rsidR="00EF7965" w:rsidRPr="00E5414E" w:rsidRDefault="00EF7965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941" w:type="pct"/>
            <w:shd w:val="clear" w:color="auto" w:fill="F2F2F2"/>
          </w:tcPr>
          <w:p w:rsidR="00EF7965" w:rsidRPr="00E5414E" w:rsidRDefault="00EF7965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533" w:type="pct"/>
          </w:tcPr>
          <w:p w:rsidR="00EF7965" w:rsidRPr="006B64EF" w:rsidRDefault="00EF7965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1</w:t>
            </w:r>
          </w:p>
        </w:tc>
        <w:tc>
          <w:tcPr>
            <w:tcW w:w="2074" w:type="pct"/>
            <w:shd w:val="clear" w:color="auto" w:fill="F2F2F2"/>
          </w:tcPr>
          <w:p w:rsidR="00EF7965" w:rsidRPr="006B64EF" w:rsidRDefault="001B1FB4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Pater Olaf Wurm</w:t>
            </w:r>
          </w:p>
        </w:tc>
      </w:tr>
      <w:tr w:rsidR="00EF7965" w:rsidRPr="00E5414E" w:rsidTr="006C63D0">
        <w:trPr>
          <w:trHeight w:val="419"/>
        </w:trPr>
        <w:tc>
          <w:tcPr>
            <w:tcW w:w="452" w:type="pct"/>
          </w:tcPr>
          <w:p w:rsidR="00EF7965" w:rsidRPr="00E5414E" w:rsidRDefault="00E54D7D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79</w:t>
            </w:r>
            <w:r w:rsidR="00EF7965"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41" w:type="pct"/>
            <w:shd w:val="clear" w:color="auto" w:fill="F2F2F2"/>
          </w:tcPr>
          <w:p w:rsidR="00EF7965" w:rsidRPr="00E5414E" w:rsidRDefault="00EF7965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533" w:type="pct"/>
          </w:tcPr>
          <w:p w:rsidR="00EF7965" w:rsidRPr="006B64EF" w:rsidRDefault="00EF7965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4</w:t>
            </w:r>
          </w:p>
        </w:tc>
        <w:tc>
          <w:tcPr>
            <w:tcW w:w="2074" w:type="pct"/>
            <w:shd w:val="clear" w:color="auto" w:fill="F2F2F2"/>
          </w:tcPr>
          <w:p w:rsidR="00EF7965" w:rsidRPr="006B64EF" w:rsidRDefault="00483E71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Cecilia Andrenelli</w:t>
            </w:r>
          </w:p>
        </w:tc>
      </w:tr>
      <w:tr w:rsidR="00EF7965" w:rsidRPr="00E5414E" w:rsidTr="006C63D0">
        <w:trPr>
          <w:trHeight w:val="419"/>
        </w:trPr>
        <w:tc>
          <w:tcPr>
            <w:tcW w:w="452" w:type="pct"/>
          </w:tcPr>
          <w:p w:rsidR="00EF7965" w:rsidRPr="00E5414E" w:rsidRDefault="00E54D7D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="00EF7965"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41" w:type="pct"/>
            <w:shd w:val="clear" w:color="auto" w:fill="F2F2F2"/>
          </w:tcPr>
          <w:p w:rsidR="00EF7965" w:rsidRPr="00E5414E" w:rsidRDefault="00EF7965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533" w:type="pct"/>
          </w:tcPr>
          <w:p w:rsidR="00EF7965" w:rsidRPr="006B64EF" w:rsidRDefault="00EF7965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4</w:t>
            </w:r>
          </w:p>
        </w:tc>
        <w:tc>
          <w:tcPr>
            <w:tcW w:w="2074" w:type="pct"/>
            <w:shd w:val="clear" w:color="auto" w:fill="F2F2F2"/>
          </w:tcPr>
          <w:p w:rsidR="00EF7965" w:rsidRPr="008F5E2A" w:rsidRDefault="00A74590" w:rsidP="00DC604C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Monika Niederwieser</w:t>
            </w:r>
          </w:p>
        </w:tc>
      </w:tr>
      <w:tr w:rsidR="00EF7965" w:rsidRPr="00E5414E" w:rsidTr="006C63D0">
        <w:trPr>
          <w:trHeight w:val="419"/>
        </w:trPr>
        <w:tc>
          <w:tcPr>
            <w:tcW w:w="452" w:type="pct"/>
          </w:tcPr>
          <w:p w:rsidR="00EF7965" w:rsidRPr="00E5414E" w:rsidRDefault="00E54D7D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="00EF7965"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41" w:type="pct"/>
            <w:shd w:val="clear" w:color="auto" w:fill="F2F2F2"/>
          </w:tcPr>
          <w:p w:rsidR="00EF7965" w:rsidRPr="00E5414E" w:rsidRDefault="00EF7965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Latein</w:t>
            </w:r>
          </w:p>
        </w:tc>
        <w:tc>
          <w:tcPr>
            <w:tcW w:w="533" w:type="pct"/>
          </w:tcPr>
          <w:p w:rsidR="00EF7965" w:rsidRPr="006B64EF" w:rsidRDefault="00EF7965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2074" w:type="pct"/>
            <w:shd w:val="clear" w:color="auto" w:fill="F2F2F2"/>
          </w:tcPr>
          <w:p w:rsidR="00EF7965" w:rsidRPr="006B64EF" w:rsidRDefault="00A74590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Monika Niederwieser</w:t>
            </w:r>
          </w:p>
        </w:tc>
      </w:tr>
      <w:tr w:rsidR="00EF7965" w:rsidRPr="00E5414E" w:rsidTr="006C63D0">
        <w:trPr>
          <w:trHeight w:val="419"/>
        </w:trPr>
        <w:tc>
          <w:tcPr>
            <w:tcW w:w="452" w:type="pct"/>
          </w:tcPr>
          <w:p w:rsidR="00EF7965" w:rsidRPr="00E5414E" w:rsidRDefault="00EF7965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80A</w:t>
            </w:r>
          </w:p>
        </w:tc>
        <w:tc>
          <w:tcPr>
            <w:tcW w:w="1941" w:type="pct"/>
            <w:shd w:val="clear" w:color="auto" w:fill="F2F2F2"/>
          </w:tcPr>
          <w:p w:rsidR="00EF7965" w:rsidRPr="00E5414E" w:rsidRDefault="00EF7965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Geschichte/Geografie</w:t>
            </w:r>
          </w:p>
        </w:tc>
        <w:tc>
          <w:tcPr>
            <w:tcW w:w="533" w:type="pct"/>
          </w:tcPr>
          <w:p w:rsidR="00EF7965" w:rsidRPr="006B64EF" w:rsidRDefault="00850C0D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2074" w:type="pct"/>
            <w:shd w:val="clear" w:color="auto" w:fill="F2F2F2"/>
          </w:tcPr>
          <w:p w:rsidR="00EF7965" w:rsidRPr="006B64EF" w:rsidRDefault="001C24DB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Peter Perathoner</w:t>
            </w:r>
          </w:p>
        </w:tc>
      </w:tr>
      <w:tr w:rsidR="00EF7965" w:rsidRPr="00E5414E" w:rsidTr="006C63D0">
        <w:trPr>
          <w:trHeight w:val="419"/>
        </w:trPr>
        <w:tc>
          <w:tcPr>
            <w:tcW w:w="452" w:type="pct"/>
          </w:tcPr>
          <w:p w:rsidR="00EF7965" w:rsidRPr="00E5414E" w:rsidRDefault="00524B32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  <w:r w:rsidR="00E54D7D">
              <w:rPr>
                <w:rFonts w:ascii="Verdana" w:hAnsi="Verdana"/>
                <w:sz w:val="20"/>
                <w:lang w:val="de-DE"/>
              </w:rPr>
              <w:t>4</w:t>
            </w:r>
            <w:r w:rsidR="00EF7965" w:rsidRPr="00E5414E">
              <w:rPr>
                <w:rFonts w:ascii="Verdana" w:hAnsi="Verdana"/>
                <w:sz w:val="20"/>
                <w:lang w:val="de-DE"/>
              </w:rPr>
              <w:t>AB</w:t>
            </w:r>
          </w:p>
        </w:tc>
        <w:tc>
          <w:tcPr>
            <w:tcW w:w="1941" w:type="pct"/>
            <w:shd w:val="clear" w:color="auto" w:fill="F2F2F2"/>
          </w:tcPr>
          <w:p w:rsidR="00EF7965" w:rsidRPr="00E5414E" w:rsidRDefault="00EF7965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533" w:type="pct"/>
          </w:tcPr>
          <w:p w:rsidR="00EF7965" w:rsidRPr="006B64EF" w:rsidRDefault="00850C0D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2074" w:type="pct"/>
            <w:shd w:val="clear" w:color="auto" w:fill="F2F2F2"/>
          </w:tcPr>
          <w:p w:rsidR="00EF7965" w:rsidRPr="006B64EF" w:rsidRDefault="00B730B3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Gertrud Ortler</w:t>
            </w:r>
          </w:p>
        </w:tc>
      </w:tr>
      <w:tr w:rsidR="00EF7965" w:rsidRPr="00E5414E" w:rsidTr="006C63D0">
        <w:trPr>
          <w:trHeight w:val="419"/>
        </w:trPr>
        <w:tc>
          <w:tcPr>
            <w:tcW w:w="452" w:type="pct"/>
          </w:tcPr>
          <w:p w:rsidR="00EF7965" w:rsidRPr="00E5414E" w:rsidRDefault="00EF7965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26A</w:t>
            </w:r>
          </w:p>
        </w:tc>
        <w:tc>
          <w:tcPr>
            <w:tcW w:w="1941" w:type="pct"/>
            <w:shd w:val="clear" w:color="auto" w:fill="F2F2F2"/>
          </w:tcPr>
          <w:p w:rsidR="00EF7965" w:rsidRPr="00E5414E" w:rsidRDefault="00EF7965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Mathematik / Informatik</w:t>
            </w:r>
          </w:p>
        </w:tc>
        <w:tc>
          <w:tcPr>
            <w:tcW w:w="533" w:type="pct"/>
          </w:tcPr>
          <w:p w:rsidR="00EF7965" w:rsidRPr="006B64EF" w:rsidRDefault="00850C0D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5</w:t>
            </w:r>
          </w:p>
        </w:tc>
        <w:tc>
          <w:tcPr>
            <w:tcW w:w="2074" w:type="pct"/>
            <w:shd w:val="clear" w:color="auto" w:fill="F2F2F2"/>
          </w:tcPr>
          <w:p w:rsidR="00EF7965" w:rsidRPr="00560F1F" w:rsidRDefault="00560F1F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560F1F">
              <w:rPr>
                <w:rFonts w:ascii="Verdana" w:hAnsi="Verdana"/>
                <w:color w:val="auto"/>
                <w:sz w:val="20"/>
                <w:lang w:val="de-DE"/>
              </w:rPr>
              <w:t>Ulrike Keifl</w:t>
            </w:r>
          </w:p>
        </w:tc>
      </w:tr>
      <w:tr w:rsidR="00EF7965" w:rsidRPr="00E5414E" w:rsidTr="006C63D0">
        <w:trPr>
          <w:trHeight w:val="419"/>
        </w:trPr>
        <w:tc>
          <w:tcPr>
            <w:tcW w:w="452" w:type="pct"/>
          </w:tcPr>
          <w:p w:rsidR="00EF7965" w:rsidRPr="00E5414E" w:rsidRDefault="00E54D7D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50</w:t>
            </w:r>
            <w:r w:rsidR="00EF7965"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41" w:type="pct"/>
            <w:shd w:val="clear" w:color="auto" w:fill="F2F2F2"/>
          </w:tcPr>
          <w:p w:rsidR="00812EAB" w:rsidRDefault="00EF7965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Naturwissenschaften /</w:t>
            </w:r>
          </w:p>
          <w:p w:rsidR="00EF7965" w:rsidRPr="00E5414E" w:rsidRDefault="00EF7965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Kopräsenz</w:t>
            </w:r>
          </w:p>
        </w:tc>
        <w:tc>
          <w:tcPr>
            <w:tcW w:w="533" w:type="pct"/>
          </w:tcPr>
          <w:p w:rsidR="00EF7965" w:rsidRPr="006B64EF" w:rsidRDefault="00850C0D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4</w:t>
            </w:r>
          </w:p>
          <w:p w:rsidR="00EF7965" w:rsidRPr="006B64EF" w:rsidRDefault="00850C0D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2074" w:type="pct"/>
            <w:shd w:val="clear" w:color="auto" w:fill="F2F2F2"/>
          </w:tcPr>
          <w:p w:rsidR="000B5B0F" w:rsidRDefault="004E0A4A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Thomas Brachetti</w:t>
            </w:r>
          </w:p>
          <w:p w:rsidR="00541FCD" w:rsidRPr="006B64EF" w:rsidRDefault="00541FCD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Magdalena Stoll</w:t>
            </w:r>
          </w:p>
        </w:tc>
      </w:tr>
      <w:tr w:rsidR="00EF7965" w:rsidRPr="00E5414E" w:rsidTr="006C63D0">
        <w:trPr>
          <w:trHeight w:val="419"/>
        </w:trPr>
        <w:tc>
          <w:tcPr>
            <w:tcW w:w="452" w:type="pct"/>
          </w:tcPr>
          <w:p w:rsidR="00EF7965" w:rsidRPr="00E5414E" w:rsidRDefault="00E54D7D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27</w:t>
            </w:r>
            <w:r w:rsidR="00EF7965"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41" w:type="pct"/>
            <w:shd w:val="clear" w:color="auto" w:fill="F2F2F2"/>
          </w:tcPr>
          <w:p w:rsidR="00850C0D" w:rsidRPr="00E5414E" w:rsidRDefault="00EF7965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Physik /</w:t>
            </w:r>
          </w:p>
          <w:p w:rsidR="00EF7965" w:rsidRPr="00E5414E" w:rsidRDefault="00EF7965" w:rsidP="00850C0D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Kopräsenz</w:t>
            </w:r>
          </w:p>
        </w:tc>
        <w:tc>
          <w:tcPr>
            <w:tcW w:w="533" w:type="pct"/>
          </w:tcPr>
          <w:p w:rsidR="00EF7965" w:rsidRPr="006B64EF" w:rsidRDefault="00850C0D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  <w:p w:rsidR="00850C0D" w:rsidRPr="006B64EF" w:rsidRDefault="00934ACE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2074" w:type="pct"/>
            <w:shd w:val="clear" w:color="auto" w:fill="F2F2F2"/>
          </w:tcPr>
          <w:p w:rsidR="00BD24F9" w:rsidRDefault="004D0F5B" w:rsidP="00DC604C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Moritz Oberrauch</w:t>
            </w:r>
          </w:p>
          <w:p w:rsidR="00D4564A" w:rsidRPr="00CE3299" w:rsidRDefault="00D4564A" w:rsidP="00DC604C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Elisabeth Noflatscher</w:t>
            </w:r>
          </w:p>
        </w:tc>
      </w:tr>
      <w:tr w:rsidR="00EF7965" w:rsidRPr="00E5414E" w:rsidTr="006C63D0">
        <w:trPr>
          <w:trHeight w:val="419"/>
        </w:trPr>
        <w:tc>
          <w:tcPr>
            <w:tcW w:w="452" w:type="pct"/>
          </w:tcPr>
          <w:p w:rsidR="00EF7965" w:rsidRPr="00E5414E" w:rsidRDefault="00E54D7D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17</w:t>
            </w:r>
            <w:r w:rsidR="00EF7965"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41" w:type="pct"/>
            <w:shd w:val="clear" w:color="auto" w:fill="F2F2F2"/>
          </w:tcPr>
          <w:p w:rsidR="00EF7965" w:rsidRPr="00E5414E" w:rsidRDefault="00EF7965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Zeichnen und Kunstgeschichte</w:t>
            </w:r>
          </w:p>
        </w:tc>
        <w:tc>
          <w:tcPr>
            <w:tcW w:w="533" w:type="pct"/>
          </w:tcPr>
          <w:p w:rsidR="00EF7965" w:rsidRPr="006B64EF" w:rsidRDefault="00850C0D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2074" w:type="pct"/>
            <w:shd w:val="clear" w:color="auto" w:fill="F2F2F2"/>
          </w:tcPr>
          <w:p w:rsidR="00EF7965" w:rsidRPr="008F5E2A" w:rsidRDefault="000B3B2C" w:rsidP="00DC604C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Harald Plattner</w:t>
            </w:r>
          </w:p>
        </w:tc>
      </w:tr>
      <w:tr w:rsidR="00EF7965" w:rsidRPr="00E5414E" w:rsidTr="006C63D0">
        <w:trPr>
          <w:trHeight w:val="419"/>
        </w:trPr>
        <w:tc>
          <w:tcPr>
            <w:tcW w:w="452" w:type="pct"/>
          </w:tcPr>
          <w:p w:rsidR="00EF7965" w:rsidRPr="00E5414E" w:rsidRDefault="00E54D7D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48</w:t>
            </w:r>
            <w:r w:rsidR="00850C0D"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41" w:type="pct"/>
            <w:shd w:val="clear" w:color="auto" w:fill="F2F2F2"/>
          </w:tcPr>
          <w:p w:rsidR="00EF7965" w:rsidRPr="00E5414E" w:rsidRDefault="00850C0D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533" w:type="pct"/>
          </w:tcPr>
          <w:p w:rsidR="00EF7965" w:rsidRPr="006B64EF" w:rsidRDefault="00EF7965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2074" w:type="pct"/>
            <w:shd w:val="clear" w:color="auto" w:fill="F2F2F2"/>
          </w:tcPr>
          <w:p w:rsidR="00EF7965" w:rsidRPr="006B64EF" w:rsidRDefault="004D3C45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Sabine Lardschneider</w:t>
            </w:r>
          </w:p>
        </w:tc>
      </w:tr>
      <w:tr w:rsidR="00EF7965" w:rsidRPr="00E5414E" w:rsidTr="006C63D0">
        <w:trPr>
          <w:trHeight w:val="419"/>
        </w:trPr>
        <w:tc>
          <w:tcPr>
            <w:tcW w:w="452" w:type="pct"/>
          </w:tcPr>
          <w:p w:rsidR="00EF7965" w:rsidRPr="00E5414E" w:rsidRDefault="00EF7965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941" w:type="pct"/>
            <w:shd w:val="clear" w:color="auto" w:fill="F2F2F2"/>
          </w:tcPr>
          <w:p w:rsidR="00EF7965" w:rsidRPr="00E5414E" w:rsidRDefault="00EF7965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533" w:type="pct"/>
          </w:tcPr>
          <w:p w:rsidR="00EF7965" w:rsidRPr="00E5414E" w:rsidRDefault="00EF7965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074" w:type="pct"/>
            <w:shd w:val="clear" w:color="auto" w:fill="F2F2F2"/>
          </w:tcPr>
          <w:p w:rsidR="00EF7965" w:rsidRPr="00E5414E" w:rsidRDefault="00EF7965" w:rsidP="00DC604C">
            <w:pPr>
              <w:rPr>
                <w:rFonts w:ascii="Verdana" w:hAnsi="Verdana"/>
                <w:sz w:val="20"/>
                <w:lang w:val="de-DE"/>
              </w:rPr>
            </w:pPr>
          </w:p>
        </w:tc>
      </w:tr>
      <w:bookmarkEnd w:id="0"/>
    </w:tbl>
    <w:p w:rsidR="00DC604C" w:rsidRDefault="00CE7E86">
      <w:r>
        <w:br w:type="page"/>
      </w: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1"/>
        <w:gridCol w:w="5171"/>
        <w:gridCol w:w="1419"/>
        <w:gridCol w:w="5955"/>
      </w:tblGrid>
      <w:tr w:rsidR="00DC604C" w:rsidRPr="006C63D0" w:rsidTr="006C63D0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DC604C" w:rsidRPr="00047081" w:rsidRDefault="00DC604C" w:rsidP="00DC604C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t>KLASSE 1b</w:t>
            </w:r>
          </w:p>
          <w:p w:rsidR="00DC604C" w:rsidRPr="00E5414E" w:rsidRDefault="00DC604C" w:rsidP="00DC604C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</w:p>
        </w:tc>
      </w:tr>
      <w:tr w:rsidR="00DC604C" w:rsidRPr="00E5414E" w:rsidTr="006C63D0">
        <w:trPr>
          <w:trHeight w:val="419"/>
        </w:trPr>
        <w:tc>
          <w:tcPr>
            <w:tcW w:w="437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88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516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1</w:t>
            </w:r>
          </w:p>
        </w:tc>
        <w:tc>
          <w:tcPr>
            <w:tcW w:w="2166" w:type="pct"/>
            <w:shd w:val="clear" w:color="auto" w:fill="F2F2F2"/>
          </w:tcPr>
          <w:p w:rsidR="00DC604C" w:rsidRPr="006B64EF" w:rsidRDefault="001B1FB4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Pater Olaf Wurm</w:t>
            </w:r>
          </w:p>
        </w:tc>
      </w:tr>
      <w:tr w:rsidR="00DC604C" w:rsidRPr="00E5414E" w:rsidTr="006C63D0">
        <w:trPr>
          <w:trHeight w:val="419"/>
        </w:trPr>
        <w:tc>
          <w:tcPr>
            <w:tcW w:w="437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79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8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516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4</w:t>
            </w:r>
          </w:p>
        </w:tc>
        <w:tc>
          <w:tcPr>
            <w:tcW w:w="2166" w:type="pct"/>
            <w:shd w:val="clear" w:color="auto" w:fill="F2F2F2"/>
          </w:tcPr>
          <w:p w:rsidR="00DC604C" w:rsidRPr="008F5E2A" w:rsidRDefault="000D645C" w:rsidP="00DC604C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Monica Caldaro</w:t>
            </w:r>
          </w:p>
        </w:tc>
      </w:tr>
      <w:tr w:rsidR="00DC604C" w:rsidRPr="00E5414E" w:rsidTr="006C63D0">
        <w:trPr>
          <w:trHeight w:val="419"/>
        </w:trPr>
        <w:tc>
          <w:tcPr>
            <w:tcW w:w="437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8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516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4</w:t>
            </w:r>
          </w:p>
        </w:tc>
        <w:tc>
          <w:tcPr>
            <w:tcW w:w="2166" w:type="pct"/>
            <w:shd w:val="clear" w:color="auto" w:fill="F2F2F2"/>
          </w:tcPr>
          <w:p w:rsidR="00DC604C" w:rsidRPr="000321AA" w:rsidRDefault="000321AA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0321AA">
              <w:rPr>
                <w:rFonts w:ascii="Verdana" w:hAnsi="Verdana"/>
                <w:color w:val="auto"/>
                <w:sz w:val="20"/>
                <w:lang w:val="de-DE"/>
              </w:rPr>
              <w:t>Roland Poli</w:t>
            </w:r>
          </w:p>
        </w:tc>
      </w:tr>
      <w:tr w:rsidR="00DC604C" w:rsidRPr="00E5414E" w:rsidTr="006C63D0">
        <w:trPr>
          <w:trHeight w:val="419"/>
        </w:trPr>
        <w:tc>
          <w:tcPr>
            <w:tcW w:w="437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8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Latein</w:t>
            </w:r>
          </w:p>
        </w:tc>
        <w:tc>
          <w:tcPr>
            <w:tcW w:w="516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2166" w:type="pct"/>
            <w:shd w:val="clear" w:color="auto" w:fill="F2F2F2"/>
          </w:tcPr>
          <w:p w:rsidR="00254173" w:rsidRPr="006B64EF" w:rsidRDefault="00254173" w:rsidP="00254173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Theresia Simmerle</w:t>
            </w:r>
          </w:p>
        </w:tc>
      </w:tr>
      <w:tr w:rsidR="00DC604C" w:rsidRPr="00E5414E" w:rsidTr="006C63D0">
        <w:trPr>
          <w:trHeight w:val="419"/>
        </w:trPr>
        <w:tc>
          <w:tcPr>
            <w:tcW w:w="437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80A</w:t>
            </w:r>
          </w:p>
        </w:tc>
        <w:tc>
          <w:tcPr>
            <w:tcW w:w="188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Geschichte/Geografie</w:t>
            </w:r>
          </w:p>
        </w:tc>
        <w:tc>
          <w:tcPr>
            <w:tcW w:w="516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2166" w:type="pct"/>
            <w:shd w:val="clear" w:color="auto" w:fill="F2F2F2"/>
          </w:tcPr>
          <w:p w:rsidR="00DC604C" w:rsidRPr="006B64EF" w:rsidRDefault="000321AA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0321AA">
              <w:rPr>
                <w:rFonts w:ascii="Verdana" w:hAnsi="Verdana"/>
                <w:color w:val="auto"/>
                <w:sz w:val="20"/>
                <w:lang w:val="de-DE"/>
              </w:rPr>
              <w:t>Roland Poli</w:t>
            </w:r>
          </w:p>
        </w:tc>
      </w:tr>
      <w:tr w:rsidR="00DC604C" w:rsidRPr="00E5414E" w:rsidTr="00A752B4">
        <w:trPr>
          <w:trHeight w:val="484"/>
        </w:trPr>
        <w:tc>
          <w:tcPr>
            <w:tcW w:w="437" w:type="pct"/>
          </w:tcPr>
          <w:p w:rsidR="00DC604C" w:rsidRPr="00E5414E" w:rsidRDefault="00524B32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  <w:r w:rsidR="00DC604C">
              <w:rPr>
                <w:rFonts w:ascii="Verdana" w:hAnsi="Verdana"/>
                <w:sz w:val="20"/>
                <w:lang w:val="de-DE"/>
              </w:rPr>
              <w:t>4</w:t>
            </w:r>
            <w:r w:rsidR="00DC604C" w:rsidRPr="00E5414E">
              <w:rPr>
                <w:rFonts w:ascii="Verdana" w:hAnsi="Verdana"/>
                <w:sz w:val="20"/>
                <w:lang w:val="de-DE"/>
              </w:rPr>
              <w:t>AB</w:t>
            </w:r>
          </w:p>
        </w:tc>
        <w:tc>
          <w:tcPr>
            <w:tcW w:w="188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516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2166" w:type="pct"/>
            <w:shd w:val="clear" w:color="auto" w:fill="F2F2F2"/>
          </w:tcPr>
          <w:p w:rsidR="00DC604C" w:rsidRPr="006B64EF" w:rsidRDefault="009C092C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Miriam Seppi</w:t>
            </w:r>
          </w:p>
        </w:tc>
      </w:tr>
      <w:tr w:rsidR="00DC604C" w:rsidRPr="00E5414E" w:rsidTr="006C63D0">
        <w:trPr>
          <w:trHeight w:val="419"/>
        </w:trPr>
        <w:tc>
          <w:tcPr>
            <w:tcW w:w="437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26A</w:t>
            </w:r>
          </w:p>
        </w:tc>
        <w:tc>
          <w:tcPr>
            <w:tcW w:w="188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Mathematik / Informatik</w:t>
            </w:r>
          </w:p>
        </w:tc>
        <w:tc>
          <w:tcPr>
            <w:tcW w:w="516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5</w:t>
            </w:r>
          </w:p>
        </w:tc>
        <w:tc>
          <w:tcPr>
            <w:tcW w:w="2166" w:type="pct"/>
            <w:shd w:val="clear" w:color="auto" w:fill="F2F2F2"/>
          </w:tcPr>
          <w:p w:rsidR="00DC604C" w:rsidRPr="008F5E2A" w:rsidRDefault="00687A23" w:rsidP="00DC604C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Albert Pardeller</w:t>
            </w:r>
          </w:p>
        </w:tc>
      </w:tr>
      <w:tr w:rsidR="00DC604C" w:rsidRPr="00E5414E" w:rsidTr="006C63D0">
        <w:trPr>
          <w:trHeight w:val="419"/>
        </w:trPr>
        <w:tc>
          <w:tcPr>
            <w:tcW w:w="437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50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81" w:type="pct"/>
            <w:shd w:val="clear" w:color="auto" w:fill="F2F2F2"/>
          </w:tcPr>
          <w:p w:rsidR="00B61096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 xml:space="preserve">Naturwissenschaften / </w:t>
            </w:r>
          </w:p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Kopräsenz</w:t>
            </w:r>
          </w:p>
        </w:tc>
        <w:tc>
          <w:tcPr>
            <w:tcW w:w="516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4</w:t>
            </w:r>
          </w:p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2166" w:type="pct"/>
            <w:shd w:val="clear" w:color="auto" w:fill="F2F2F2"/>
          </w:tcPr>
          <w:p w:rsidR="000B5B0F" w:rsidRDefault="009B2A6A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Claudia Zander</w:t>
            </w:r>
          </w:p>
          <w:p w:rsidR="00ED6FA7" w:rsidRPr="006B64EF" w:rsidRDefault="00164507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Martin Schwienbacher</w:t>
            </w:r>
          </w:p>
        </w:tc>
      </w:tr>
      <w:tr w:rsidR="00DC604C" w:rsidRPr="00934ACE" w:rsidTr="006C63D0">
        <w:trPr>
          <w:trHeight w:val="419"/>
        </w:trPr>
        <w:tc>
          <w:tcPr>
            <w:tcW w:w="437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8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Physik /</w:t>
            </w:r>
          </w:p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Kopräsenz</w:t>
            </w:r>
          </w:p>
        </w:tc>
        <w:tc>
          <w:tcPr>
            <w:tcW w:w="516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  <w:p w:rsidR="00DC604C" w:rsidRPr="006B64EF" w:rsidRDefault="00934ACE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2166" w:type="pct"/>
            <w:shd w:val="clear" w:color="auto" w:fill="F2F2F2"/>
          </w:tcPr>
          <w:p w:rsidR="00642AAB" w:rsidRPr="004D0F5B" w:rsidRDefault="004D0F5B" w:rsidP="00DC604C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Moritz Oberrauch</w:t>
            </w:r>
          </w:p>
          <w:p w:rsidR="00642AAB" w:rsidRPr="00CE3299" w:rsidRDefault="00642AAB" w:rsidP="00642AAB">
            <w:pPr>
              <w:rPr>
                <w:rFonts w:ascii="Verdana" w:hAnsi="Verdana"/>
                <w:color w:val="auto"/>
                <w:sz w:val="20"/>
                <w:lang w:val="it-IT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Albert Pardeller</w:t>
            </w:r>
          </w:p>
        </w:tc>
      </w:tr>
      <w:tr w:rsidR="00DC604C" w:rsidRPr="00E5414E" w:rsidTr="006C63D0">
        <w:trPr>
          <w:trHeight w:val="419"/>
        </w:trPr>
        <w:tc>
          <w:tcPr>
            <w:tcW w:w="437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8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Zeichnen und Kunstgeschichte</w:t>
            </w:r>
          </w:p>
        </w:tc>
        <w:tc>
          <w:tcPr>
            <w:tcW w:w="516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2166" w:type="pct"/>
            <w:shd w:val="clear" w:color="auto" w:fill="F2F2F2"/>
          </w:tcPr>
          <w:p w:rsidR="00DC604C" w:rsidRPr="006B64EF" w:rsidRDefault="007F2ED4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 xml:space="preserve">Ingrid </w:t>
            </w:r>
            <w:r w:rsidR="00103E24">
              <w:rPr>
                <w:rFonts w:ascii="Verdana" w:hAnsi="Verdana"/>
                <w:color w:val="auto"/>
                <w:sz w:val="20"/>
                <w:lang w:val="de-DE"/>
              </w:rPr>
              <w:t>Völser</w:t>
            </w:r>
          </w:p>
        </w:tc>
      </w:tr>
      <w:tr w:rsidR="00DC604C" w:rsidRPr="00E5414E" w:rsidTr="006C63D0">
        <w:trPr>
          <w:trHeight w:val="419"/>
        </w:trPr>
        <w:tc>
          <w:tcPr>
            <w:tcW w:w="437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48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8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516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2166" w:type="pct"/>
            <w:shd w:val="clear" w:color="auto" w:fill="F2F2F2"/>
          </w:tcPr>
          <w:p w:rsidR="00DC604C" w:rsidRPr="006B64EF" w:rsidRDefault="000F05A9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Gabriele Matzneller</w:t>
            </w:r>
          </w:p>
        </w:tc>
      </w:tr>
      <w:tr w:rsidR="00DC604C" w:rsidRPr="00E5414E" w:rsidTr="006C63D0">
        <w:trPr>
          <w:trHeight w:val="419"/>
        </w:trPr>
        <w:tc>
          <w:tcPr>
            <w:tcW w:w="437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88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516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166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</w:p>
        </w:tc>
      </w:tr>
    </w:tbl>
    <w:p w:rsidR="00DC604C" w:rsidRDefault="00DC604C"/>
    <w:p w:rsidR="00DC604C" w:rsidRDefault="00DC604C">
      <w:pPr>
        <w:spacing w:before="0" w:after="0"/>
      </w:pPr>
      <w:r>
        <w:br w:type="page"/>
      </w:r>
    </w:p>
    <w:p w:rsidR="00516217" w:rsidRDefault="00516217"/>
    <w:p w:rsidR="00DC604C" w:rsidRDefault="00DC604C"/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5172"/>
        <w:gridCol w:w="1420"/>
        <w:gridCol w:w="5808"/>
      </w:tblGrid>
      <w:tr w:rsidR="00DC604C" w:rsidRPr="00E5414E" w:rsidTr="006C63D0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DC604C" w:rsidRPr="00047081" w:rsidRDefault="00DC604C" w:rsidP="00DC604C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r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t>KLASSE 1c</w:t>
            </w:r>
          </w:p>
          <w:p w:rsidR="00DC604C" w:rsidRPr="00E5414E" w:rsidRDefault="00DC604C" w:rsidP="00DC604C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</w:p>
        </w:tc>
      </w:tr>
      <w:tr w:rsidR="00DC604C" w:rsidRPr="00E5414E" w:rsidTr="006C63D0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52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136" w:type="pct"/>
            <w:shd w:val="clear" w:color="auto" w:fill="F2F2F2"/>
          </w:tcPr>
          <w:p w:rsidR="00DC604C" w:rsidRPr="006B64EF" w:rsidRDefault="001B1FB4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Pater Olaf Wurm</w:t>
            </w:r>
          </w:p>
        </w:tc>
      </w:tr>
      <w:tr w:rsidR="00DC604C" w:rsidRPr="00E5414E" w:rsidTr="006C63D0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79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52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2136" w:type="pct"/>
            <w:shd w:val="clear" w:color="auto" w:fill="F2F2F2"/>
          </w:tcPr>
          <w:p w:rsidR="00DC604C" w:rsidRPr="008F5E2A" w:rsidRDefault="00187887" w:rsidP="00DC604C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Susanna Chidini</w:t>
            </w:r>
          </w:p>
        </w:tc>
      </w:tr>
      <w:tr w:rsidR="00DC604C" w:rsidRPr="00E5414E" w:rsidTr="006C63D0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52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2136" w:type="pct"/>
            <w:shd w:val="clear" w:color="auto" w:fill="F2F2F2"/>
          </w:tcPr>
          <w:p w:rsidR="00DC604C" w:rsidRPr="008F5E2A" w:rsidRDefault="007C0789" w:rsidP="00DC604C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An</w:t>
            </w:r>
            <w:r w:rsidR="00932833"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n</w:t>
            </w: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uska Trompedeller</w:t>
            </w:r>
          </w:p>
        </w:tc>
      </w:tr>
      <w:tr w:rsidR="00DC604C" w:rsidRPr="00E5414E" w:rsidTr="006C63D0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Latein</w:t>
            </w:r>
          </w:p>
        </w:tc>
        <w:tc>
          <w:tcPr>
            <w:tcW w:w="52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36" w:type="pct"/>
            <w:shd w:val="clear" w:color="auto" w:fill="F2F2F2"/>
          </w:tcPr>
          <w:p w:rsidR="00DC604C" w:rsidRPr="006B64EF" w:rsidRDefault="00EC4825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Theresia Simmerle</w:t>
            </w:r>
          </w:p>
        </w:tc>
      </w:tr>
      <w:tr w:rsidR="00DC604C" w:rsidRPr="00E5414E" w:rsidTr="006C63D0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80A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Geschichte/Geografie</w:t>
            </w:r>
          </w:p>
        </w:tc>
        <w:tc>
          <w:tcPr>
            <w:tcW w:w="52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36" w:type="pct"/>
            <w:shd w:val="clear" w:color="auto" w:fill="F2F2F2"/>
          </w:tcPr>
          <w:p w:rsidR="00DC604C" w:rsidRPr="006B64EF" w:rsidRDefault="008973EF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Monika Tauber</w:t>
            </w:r>
          </w:p>
        </w:tc>
      </w:tr>
      <w:tr w:rsidR="00DC604C" w:rsidRPr="00E5414E" w:rsidTr="006C63D0">
        <w:trPr>
          <w:trHeight w:val="419"/>
        </w:trPr>
        <w:tc>
          <w:tcPr>
            <w:tcW w:w="442" w:type="pct"/>
          </w:tcPr>
          <w:p w:rsidR="00DC604C" w:rsidRPr="00E5414E" w:rsidRDefault="00524B32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  <w:r w:rsidR="00DC604C">
              <w:rPr>
                <w:rFonts w:ascii="Verdana" w:hAnsi="Verdana"/>
                <w:sz w:val="20"/>
                <w:lang w:val="de-DE"/>
              </w:rPr>
              <w:t>4</w:t>
            </w:r>
            <w:r w:rsidR="00DC604C" w:rsidRPr="00E5414E">
              <w:rPr>
                <w:rFonts w:ascii="Verdana" w:hAnsi="Verdana"/>
                <w:sz w:val="20"/>
                <w:lang w:val="de-DE"/>
              </w:rPr>
              <w:t>AB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52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36" w:type="pct"/>
            <w:shd w:val="clear" w:color="auto" w:fill="F2F2F2"/>
          </w:tcPr>
          <w:p w:rsidR="00DC604C" w:rsidRPr="006B64EF" w:rsidRDefault="00100E5A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Margit Zelger</w:t>
            </w:r>
          </w:p>
        </w:tc>
      </w:tr>
      <w:tr w:rsidR="00DC604C" w:rsidRPr="00E5414E" w:rsidTr="006C63D0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26A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Mathematik / Informatik</w:t>
            </w:r>
          </w:p>
        </w:tc>
        <w:tc>
          <w:tcPr>
            <w:tcW w:w="52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5</w:t>
            </w:r>
          </w:p>
        </w:tc>
        <w:tc>
          <w:tcPr>
            <w:tcW w:w="2136" w:type="pct"/>
            <w:shd w:val="clear" w:color="auto" w:fill="F2F2F2"/>
          </w:tcPr>
          <w:p w:rsidR="00DC604C" w:rsidRPr="00D50253" w:rsidRDefault="00D50253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D50253">
              <w:rPr>
                <w:rFonts w:ascii="Verdana" w:hAnsi="Verdana"/>
                <w:color w:val="auto"/>
                <w:sz w:val="20"/>
                <w:lang w:val="de-DE"/>
              </w:rPr>
              <w:t>Herlinde Unterkalmsteiner</w:t>
            </w:r>
          </w:p>
        </w:tc>
      </w:tr>
      <w:tr w:rsidR="00DC604C" w:rsidRPr="00E5414E" w:rsidTr="006C63D0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50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B61096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 xml:space="preserve">Naturwissenschaften / </w:t>
            </w:r>
          </w:p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Kopräsenz</w:t>
            </w:r>
          </w:p>
        </w:tc>
        <w:tc>
          <w:tcPr>
            <w:tcW w:w="52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4</w:t>
            </w:r>
          </w:p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36" w:type="pct"/>
            <w:shd w:val="clear" w:color="auto" w:fill="F2F2F2"/>
          </w:tcPr>
          <w:p w:rsidR="00BC56DF" w:rsidRDefault="00BC56DF" w:rsidP="00BC56DF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Luisa Pighi</w:t>
            </w:r>
          </w:p>
          <w:p w:rsidR="000B5B0F" w:rsidRPr="006B64EF" w:rsidRDefault="000F54E4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Sonja Thurner</w:t>
            </w:r>
          </w:p>
        </w:tc>
      </w:tr>
      <w:tr w:rsidR="00DC604C" w:rsidRPr="00E5414E" w:rsidTr="006C63D0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Physik /</w:t>
            </w:r>
          </w:p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Kopräsenz</w:t>
            </w:r>
          </w:p>
        </w:tc>
        <w:tc>
          <w:tcPr>
            <w:tcW w:w="52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  <w:p w:rsidR="00DC604C" w:rsidRPr="00E5414E" w:rsidRDefault="00934ACE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36" w:type="pct"/>
            <w:shd w:val="clear" w:color="auto" w:fill="F2F2F2"/>
          </w:tcPr>
          <w:p w:rsidR="00BD24F9" w:rsidRPr="004D0F5B" w:rsidRDefault="004D0F5B" w:rsidP="00DC604C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Moritz Oberrauch</w:t>
            </w:r>
          </w:p>
          <w:p w:rsidR="000B37E7" w:rsidRPr="006B64EF" w:rsidRDefault="00E4701B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Nadja Oberkalmsteiner</w:t>
            </w:r>
          </w:p>
        </w:tc>
      </w:tr>
      <w:tr w:rsidR="00DC604C" w:rsidRPr="00E5414E" w:rsidTr="006C63D0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Zeichnen und Kunstgeschichte</w:t>
            </w:r>
          </w:p>
        </w:tc>
        <w:tc>
          <w:tcPr>
            <w:tcW w:w="52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36" w:type="pct"/>
            <w:shd w:val="clear" w:color="auto" w:fill="F2F2F2"/>
          </w:tcPr>
          <w:p w:rsidR="00DC604C" w:rsidRPr="006B64EF" w:rsidRDefault="00103E24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Ingrid Völser</w:t>
            </w:r>
          </w:p>
        </w:tc>
      </w:tr>
      <w:tr w:rsidR="00DC604C" w:rsidRPr="00E5414E" w:rsidTr="006C63D0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48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52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36" w:type="pct"/>
            <w:shd w:val="clear" w:color="auto" w:fill="F2F2F2"/>
          </w:tcPr>
          <w:p w:rsidR="00DC604C" w:rsidRPr="006B64EF" w:rsidRDefault="000F05A9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Karin Weis</w:t>
            </w:r>
          </w:p>
        </w:tc>
      </w:tr>
      <w:tr w:rsidR="00DC604C" w:rsidRPr="00E5414E" w:rsidTr="006C63D0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52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136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</w:p>
        </w:tc>
      </w:tr>
    </w:tbl>
    <w:p w:rsidR="00DC604C" w:rsidRDefault="00DC604C"/>
    <w:p w:rsidR="00DC604C" w:rsidRDefault="00DC604C">
      <w:pPr>
        <w:spacing w:before="0" w:after="0"/>
      </w:pPr>
      <w:r>
        <w:br w:type="page"/>
      </w:r>
    </w:p>
    <w:p w:rsidR="00DC604C" w:rsidRDefault="00DC604C"/>
    <w:p w:rsidR="00DC604C" w:rsidRDefault="00DC604C"/>
    <w:p w:rsidR="00DC604C" w:rsidRDefault="00DC604C">
      <w:pPr>
        <w:spacing w:before="0" w:after="0"/>
      </w:pPr>
    </w:p>
    <w:p w:rsidR="00DC604C" w:rsidRDefault="00DC604C"/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5171"/>
        <w:gridCol w:w="1419"/>
        <w:gridCol w:w="6093"/>
      </w:tblGrid>
      <w:tr w:rsidR="00DC604C" w:rsidRPr="00E5414E" w:rsidTr="006C63D0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DC604C" w:rsidRPr="00047081" w:rsidRDefault="00DC604C" w:rsidP="00DC604C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r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t>KLASSE 1an</w:t>
            </w:r>
          </w:p>
          <w:p w:rsidR="00DC604C" w:rsidRPr="00E5414E" w:rsidRDefault="00DC604C" w:rsidP="00DC604C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</w:p>
        </w:tc>
      </w:tr>
      <w:tr w:rsidR="00DC604C" w:rsidRPr="00E5414E" w:rsidTr="006C63D0">
        <w:trPr>
          <w:trHeight w:val="419"/>
        </w:trPr>
        <w:tc>
          <w:tcPr>
            <w:tcW w:w="433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862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511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194" w:type="pct"/>
            <w:shd w:val="clear" w:color="auto" w:fill="F2F2F2"/>
          </w:tcPr>
          <w:p w:rsidR="00DC604C" w:rsidRPr="008F5E2A" w:rsidRDefault="005E6CAB" w:rsidP="00DC604C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Uli Market</w:t>
            </w:r>
          </w:p>
        </w:tc>
      </w:tr>
      <w:tr w:rsidR="00DC604C" w:rsidRPr="00E5414E" w:rsidTr="006C63D0">
        <w:trPr>
          <w:trHeight w:val="419"/>
        </w:trPr>
        <w:tc>
          <w:tcPr>
            <w:tcW w:w="433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79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511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2194" w:type="pct"/>
            <w:shd w:val="clear" w:color="auto" w:fill="F2F2F2"/>
          </w:tcPr>
          <w:p w:rsidR="00DC604C" w:rsidRPr="006B64EF" w:rsidRDefault="00723F58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Mariella Natale</w:t>
            </w:r>
          </w:p>
        </w:tc>
      </w:tr>
      <w:tr w:rsidR="00692F40" w:rsidRPr="00E5414E" w:rsidTr="006C63D0">
        <w:trPr>
          <w:trHeight w:val="419"/>
        </w:trPr>
        <w:tc>
          <w:tcPr>
            <w:tcW w:w="433" w:type="pct"/>
          </w:tcPr>
          <w:p w:rsidR="00692F40" w:rsidRPr="00E5414E" w:rsidRDefault="00692F40" w:rsidP="00692F4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692F40" w:rsidRPr="00E5414E" w:rsidRDefault="00692F40" w:rsidP="00692F40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511" w:type="pct"/>
          </w:tcPr>
          <w:p w:rsidR="00692F40" w:rsidRPr="00E5414E" w:rsidRDefault="00692F40" w:rsidP="00692F4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2194" w:type="pct"/>
            <w:shd w:val="clear" w:color="auto" w:fill="F2F2F2"/>
          </w:tcPr>
          <w:p w:rsidR="00692F40" w:rsidRPr="00341C20" w:rsidRDefault="00D36830" w:rsidP="00692F40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Florian Huber</w:t>
            </w:r>
          </w:p>
        </w:tc>
      </w:tr>
      <w:tr w:rsidR="00692F40" w:rsidRPr="00E5414E" w:rsidTr="006C63D0">
        <w:trPr>
          <w:trHeight w:val="419"/>
        </w:trPr>
        <w:tc>
          <w:tcPr>
            <w:tcW w:w="433" w:type="pct"/>
          </w:tcPr>
          <w:p w:rsidR="00692F40" w:rsidRPr="00E5414E" w:rsidRDefault="00692F40" w:rsidP="00692F4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692F40" w:rsidRPr="00E5414E" w:rsidRDefault="00692F40" w:rsidP="00692F40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Geschichte/Geografie</w:t>
            </w:r>
          </w:p>
        </w:tc>
        <w:tc>
          <w:tcPr>
            <w:tcW w:w="511" w:type="pct"/>
          </w:tcPr>
          <w:p w:rsidR="00692F40" w:rsidRPr="00E5414E" w:rsidRDefault="00692F40" w:rsidP="00692F4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94" w:type="pct"/>
            <w:shd w:val="clear" w:color="auto" w:fill="F2F2F2"/>
          </w:tcPr>
          <w:p w:rsidR="00692F40" w:rsidRPr="008F5E2A" w:rsidRDefault="001C24DB" w:rsidP="00692F40">
            <w:pPr>
              <w:rPr>
                <w:b/>
                <w:color w:val="auto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Peter Perathoner</w:t>
            </w:r>
          </w:p>
        </w:tc>
      </w:tr>
      <w:tr w:rsidR="00DC604C" w:rsidRPr="00E5414E" w:rsidTr="006C63D0">
        <w:trPr>
          <w:trHeight w:val="419"/>
        </w:trPr>
        <w:tc>
          <w:tcPr>
            <w:tcW w:w="433" w:type="pct"/>
          </w:tcPr>
          <w:p w:rsidR="00DC604C" w:rsidRPr="00E5414E" w:rsidRDefault="00524B32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  <w:r w:rsidR="00DC604C">
              <w:rPr>
                <w:rFonts w:ascii="Verdana" w:hAnsi="Verdana"/>
                <w:sz w:val="20"/>
                <w:lang w:val="de-DE"/>
              </w:rPr>
              <w:t>4</w:t>
            </w:r>
            <w:r w:rsidR="00DC604C" w:rsidRPr="00E5414E">
              <w:rPr>
                <w:rFonts w:ascii="Verdana" w:hAnsi="Verdana"/>
                <w:sz w:val="20"/>
                <w:lang w:val="de-DE"/>
              </w:rPr>
              <w:t>AB</w:t>
            </w:r>
          </w:p>
        </w:tc>
        <w:tc>
          <w:tcPr>
            <w:tcW w:w="1862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511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94" w:type="pct"/>
            <w:shd w:val="clear" w:color="auto" w:fill="F2F2F2"/>
          </w:tcPr>
          <w:p w:rsidR="00DC604C" w:rsidRPr="002E4EC0" w:rsidRDefault="002E4EC0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2E4EC0">
              <w:rPr>
                <w:rFonts w:ascii="Verdana" w:hAnsi="Verdana"/>
                <w:color w:val="auto"/>
                <w:sz w:val="20"/>
                <w:lang w:val="de-DE"/>
              </w:rPr>
              <w:t>Barbara Lösch</w:t>
            </w:r>
          </w:p>
        </w:tc>
      </w:tr>
      <w:tr w:rsidR="00DC604C" w:rsidRPr="00E5414E" w:rsidTr="006C63D0">
        <w:trPr>
          <w:trHeight w:val="419"/>
        </w:trPr>
        <w:tc>
          <w:tcPr>
            <w:tcW w:w="433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26A</w:t>
            </w:r>
          </w:p>
        </w:tc>
        <w:tc>
          <w:tcPr>
            <w:tcW w:w="1862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Mathematik / Informatik</w:t>
            </w:r>
          </w:p>
        </w:tc>
        <w:tc>
          <w:tcPr>
            <w:tcW w:w="511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5</w:t>
            </w:r>
          </w:p>
        </w:tc>
        <w:tc>
          <w:tcPr>
            <w:tcW w:w="2194" w:type="pct"/>
            <w:shd w:val="clear" w:color="auto" w:fill="F2F2F2"/>
          </w:tcPr>
          <w:p w:rsidR="00DC604C" w:rsidRPr="006B64EF" w:rsidRDefault="00D97E37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Ingrid Mittelberger</w:t>
            </w:r>
          </w:p>
        </w:tc>
      </w:tr>
      <w:tr w:rsidR="00DC604C" w:rsidRPr="00E5414E" w:rsidTr="006C63D0">
        <w:trPr>
          <w:trHeight w:val="419"/>
        </w:trPr>
        <w:tc>
          <w:tcPr>
            <w:tcW w:w="433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50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B61096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 xml:space="preserve">Naturwissenschaften / </w:t>
            </w:r>
          </w:p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Kopräsenz</w:t>
            </w:r>
          </w:p>
        </w:tc>
        <w:tc>
          <w:tcPr>
            <w:tcW w:w="511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4</w:t>
            </w:r>
          </w:p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94" w:type="pct"/>
            <w:shd w:val="clear" w:color="auto" w:fill="F2F2F2"/>
          </w:tcPr>
          <w:p w:rsidR="000B5B0F" w:rsidRDefault="00ED6FA7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Guido Caracristi</w:t>
            </w:r>
          </w:p>
          <w:p w:rsidR="00510D9C" w:rsidRPr="006B64EF" w:rsidRDefault="004F205B" w:rsidP="00DC604C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Ulrike Forer</w:t>
            </w:r>
          </w:p>
        </w:tc>
      </w:tr>
      <w:tr w:rsidR="00DC604C" w:rsidRPr="00934ACE" w:rsidTr="006C63D0">
        <w:trPr>
          <w:trHeight w:val="419"/>
        </w:trPr>
        <w:tc>
          <w:tcPr>
            <w:tcW w:w="433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Physik /</w:t>
            </w:r>
          </w:p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Kopräsenz</w:t>
            </w:r>
          </w:p>
        </w:tc>
        <w:tc>
          <w:tcPr>
            <w:tcW w:w="511" w:type="pct"/>
          </w:tcPr>
          <w:p w:rsidR="00DC604C" w:rsidRPr="00E5414E" w:rsidRDefault="00B61096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  <w:p w:rsidR="00DC604C" w:rsidRPr="00E5414E" w:rsidRDefault="00B61096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94" w:type="pct"/>
            <w:shd w:val="clear" w:color="auto" w:fill="F2F2F2"/>
          </w:tcPr>
          <w:p w:rsidR="004B42D4" w:rsidRPr="004B42D4" w:rsidRDefault="004B42D4" w:rsidP="00DC604C">
            <w:pPr>
              <w:rPr>
                <w:rFonts w:ascii="Verdana" w:hAnsi="Verdana"/>
                <w:color w:val="auto"/>
                <w:sz w:val="20"/>
                <w:lang w:val="it-IT"/>
              </w:rPr>
            </w:pPr>
            <w:r>
              <w:rPr>
                <w:rFonts w:ascii="Verdana" w:hAnsi="Verdana"/>
                <w:color w:val="auto"/>
                <w:sz w:val="20"/>
                <w:lang w:val="it-IT"/>
              </w:rPr>
              <w:t>Hannes Frick</w:t>
            </w:r>
          </w:p>
          <w:p w:rsidR="00CD2E61" w:rsidRPr="004D0F5B" w:rsidRDefault="004D0F5B" w:rsidP="00DC604C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Moritz Oberrauch</w:t>
            </w:r>
          </w:p>
        </w:tc>
      </w:tr>
      <w:tr w:rsidR="00DC604C" w:rsidRPr="00E5414E" w:rsidTr="006C63D0">
        <w:trPr>
          <w:trHeight w:val="419"/>
        </w:trPr>
        <w:tc>
          <w:tcPr>
            <w:tcW w:w="433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Zeichnen und Kunstgeschichte</w:t>
            </w:r>
          </w:p>
        </w:tc>
        <w:tc>
          <w:tcPr>
            <w:tcW w:w="511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94" w:type="pct"/>
            <w:shd w:val="clear" w:color="auto" w:fill="F2F2F2"/>
          </w:tcPr>
          <w:p w:rsidR="00DC604C" w:rsidRPr="006B64EF" w:rsidRDefault="000B3B2C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Harald Plattner</w:t>
            </w:r>
          </w:p>
        </w:tc>
      </w:tr>
      <w:tr w:rsidR="00B61096" w:rsidRPr="00E5414E" w:rsidTr="006C63D0">
        <w:trPr>
          <w:trHeight w:val="419"/>
        </w:trPr>
        <w:tc>
          <w:tcPr>
            <w:tcW w:w="433" w:type="pct"/>
          </w:tcPr>
          <w:p w:rsidR="00B61096" w:rsidRDefault="00B61096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19A</w:t>
            </w:r>
          </w:p>
        </w:tc>
        <w:tc>
          <w:tcPr>
            <w:tcW w:w="1862" w:type="pct"/>
            <w:shd w:val="clear" w:color="auto" w:fill="F2F2F2"/>
          </w:tcPr>
          <w:p w:rsidR="00B61096" w:rsidRPr="00E5414E" w:rsidRDefault="00B61096" w:rsidP="00DC604C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Recht und Wirtschaft</w:t>
            </w:r>
          </w:p>
        </w:tc>
        <w:tc>
          <w:tcPr>
            <w:tcW w:w="511" w:type="pct"/>
          </w:tcPr>
          <w:p w:rsidR="00B61096" w:rsidRPr="00E5414E" w:rsidRDefault="00B61096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94" w:type="pct"/>
            <w:shd w:val="clear" w:color="auto" w:fill="F2F2F2"/>
          </w:tcPr>
          <w:p w:rsidR="00B61096" w:rsidRPr="006B64EF" w:rsidRDefault="00251543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Armin Leimgruber</w:t>
            </w:r>
          </w:p>
        </w:tc>
      </w:tr>
      <w:tr w:rsidR="00DC604C" w:rsidRPr="00E5414E" w:rsidTr="006C63D0">
        <w:trPr>
          <w:trHeight w:val="419"/>
        </w:trPr>
        <w:tc>
          <w:tcPr>
            <w:tcW w:w="433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48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511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94" w:type="pct"/>
            <w:shd w:val="clear" w:color="auto" w:fill="F2F2F2"/>
          </w:tcPr>
          <w:p w:rsidR="00DC604C" w:rsidRPr="006B64EF" w:rsidRDefault="000F05A9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Karin Weis</w:t>
            </w:r>
          </w:p>
        </w:tc>
      </w:tr>
      <w:tr w:rsidR="00DC604C" w:rsidRPr="00E5414E" w:rsidTr="006C63D0">
        <w:trPr>
          <w:trHeight w:val="419"/>
        </w:trPr>
        <w:tc>
          <w:tcPr>
            <w:tcW w:w="433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862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511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194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</w:p>
        </w:tc>
      </w:tr>
      <w:tr w:rsidR="00510D9C" w:rsidRPr="00E5414E" w:rsidTr="006C63D0">
        <w:trPr>
          <w:trHeight w:val="419"/>
        </w:trPr>
        <w:tc>
          <w:tcPr>
            <w:tcW w:w="433" w:type="pct"/>
          </w:tcPr>
          <w:p w:rsidR="00510D9C" w:rsidRPr="00E5414E" w:rsidRDefault="00510D9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 xml:space="preserve">0-001 </w:t>
            </w:r>
          </w:p>
        </w:tc>
        <w:tc>
          <w:tcPr>
            <w:tcW w:w="1862" w:type="pct"/>
            <w:shd w:val="clear" w:color="auto" w:fill="F2F2F2"/>
          </w:tcPr>
          <w:p w:rsidR="00510D9C" w:rsidRPr="00E5414E" w:rsidRDefault="00510D9C" w:rsidP="00DC604C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Integration</w:t>
            </w:r>
          </w:p>
        </w:tc>
        <w:tc>
          <w:tcPr>
            <w:tcW w:w="511" w:type="pct"/>
          </w:tcPr>
          <w:p w:rsidR="00510D9C" w:rsidRPr="00E5414E" w:rsidRDefault="00510D9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2194" w:type="pct"/>
            <w:shd w:val="clear" w:color="auto" w:fill="F2F2F2"/>
          </w:tcPr>
          <w:p w:rsidR="00510D9C" w:rsidRPr="00E5414E" w:rsidRDefault="002B4E8D" w:rsidP="00DC604C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Sabine Gritsch</w:t>
            </w:r>
          </w:p>
        </w:tc>
      </w:tr>
    </w:tbl>
    <w:p w:rsidR="00DC604C" w:rsidRDefault="00DC604C"/>
    <w:p w:rsidR="00DC604C" w:rsidRDefault="00DC604C">
      <w:pPr>
        <w:spacing w:before="0" w:after="0"/>
      </w:pPr>
      <w:r>
        <w:br w:type="page"/>
      </w:r>
    </w:p>
    <w:p w:rsidR="00DC604C" w:rsidRDefault="00DC604C"/>
    <w:p w:rsidR="00DC604C" w:rsidRDefault="00DC604C"/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5172"/>
        <w:gridCol w:w="1420"/>
        <w:gridCol w:w="5808"/>
      </w:tblGrid>
      <w:tr w:rsidR="00DC604C" w:rsidRPr="00E5414E" w:rsidTr="006C63D0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DC604C" w:rsidRPr="00047081" w:rsidRDefault="00DC604C" w:rsidP="00DC604C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r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t>KLASSE 1bn</w:t>
            </w:r>
          </w:p>
          <w:p w:rsidR="00DC604C" w:rsidRPr="00E5414E" w:rsidRDefault="00DC604C" w:rsidP="00DC604C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</w:p>
        </w:tc>
      </w:tr>
      <w:tr w:rsidR="00DC604C" w:rsidRPr="00E5414E" w:rsidTr="009E2927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522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1</w:t>
            </w:r>
          </w:p>
        </w:tc>
        <w:tc>
          <w:tcPr>
            <w:tcW w:w="2135" w:type="pct"/>
            <w:shd w:val="clear" w:color="auto" w:fill="F2F2F2"/>
          </w:tcPr>
          <w:p w:rsidR="00DC604C" w:rsidRPr="006B64EF" w:rsidRDefault="005E6CAB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Uli Market</w:t>
            </w:r>
          </w:p>
        </w:tc>
      </w:tr>
      <w:tr w:rsidR="00DC604C" w:rsidRPr="00E5414E" w:rsidTr="009E2927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79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522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4</w:t>
            </w:r>
          </w:p>
        </w:tc>
        <w:tc>
          <w:tcPr>
            <w:tcW w:w="2135" w:type="pct"/>
            <w:shd w:val="clear" w:color="auto" w:fill="F2F2F2"/>
          </w:tcPr>
          <w:p w:rsidR="00DC604C" w:rsidRPr="006B64EF" w:rsidRDefault="00C01329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Debora Debiasi</w:t>
            </w:r>
          </w:p>
        </w:tc>
      </w:tr>
      <w:tr w:rsidR="00DC604C" w:rsidRPr="00E5414E" w:rsidTr="009E2927">
        <w:trPr>
          <w:trHeight w:val="419"/>
        </w:trPr>
        <w:tc>
          <w:tcPr>
            <w:tcW w:w="442" w:type="pct"/>
          </w:tcPr>
          <w:p w:rsidR="00DC604C" w:rsidRPr="00E5414E" w:rsidRDefault="00FB097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="00DC604C"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522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4</w:t>
            </w:r>
          </w:p>
        </w:tc>
        <w:tc>
          <w:tcPr>
            <w:tcW w:w="2135" w:type="pct"/>
            <w:shd w:val="clear" w:color="auto" w:fill="F2F2F2"/>
          </w:tcPr>
          <w:p w:rsidR="00DC604C" w:rsidRPr="000321AA" w:rsidRDefault="000321AA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0321AA">
              <w:rPr>
                <w:rFonts w:ascii="Verdana" w:hAnsi="Verdana"/>
                <w:color w:val="auto"/>
                <w:sz w:val="20"/>
                <w:lang w:val="de-DE"/>
              </w:rPr>
              <w:t>Sigrid Prast</w:t>
            </w:r>
          </w:p>
        </w:tc>
      </w:tr>
      <w:tr w:rsidR="00DC604C" w:rsidRPr="00E5414E" w:rsidTr="009E2927">
        <w:trPr>
          <w:trHeight w:val="419"/>
        </w:trPr>
        <w:tc>
          <w:tcPr>
            <w:tcW w:w="442" w:type="pct"/>
          </w:tcPr>
          <w:p w:rsidR="00DC604C" w:rsidRPr="00E5414E" w:rsidRDefault="00FB097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="00DC604C"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Geschichte/Geografie</w:t>
            </w:r>
          </w:p>
        </w:tc>
        <w:tc>
          <w:tcPr>
            <w:tcW w:w="522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2135" w:type="pct"/>
            <w:shd w:val="clear" w:color="auto" w:fill="F2F2F2"/>
          </w:tcPr>
          <w:p w:rsidR="00DC604C" w:rsidRPr="006B64EF" w:rsidRDefault="000321AA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0321AA">
              <w:rPr>
                <w:rFonts w:ascii="Verdana" w:hAnsi="Verdana"/>
                <w:color w:val="auto"/>
                <w:sz w:val="20"/>
                <w:lang w:val="de-DE"/>
              </w:rPr>
              <w:t>Sigrid Prast</w:t>
            </w:r>
          </w:p>
        </w:tc>
      </w:tr>
      <w:tr w:rsidR="00DC604C" w:rsidRPr="00E5414E" w:rsidTr="009E2927">
        <w:trPr>
          <w:trHeight w:val="419"/>
        </w:trPr>
        <w:tc>
          <w:tcPr>
            <w:tcW w:w="442" w:type="pct"/>
          </w:tcPr>
          <w:p w:rsidR="00DC604C" w:rsidRPr="00E5414E" w:rsidRDefault="00524B32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  <w:r w:rsidR="00DC604C">
              <w:rPr>
                <w:rFonts w:ascii="Verdana" w:hAnsi="Verdana"/>
                <w:sz w:val="20"/>
                <w:lang w:val="de-DE"/>
              </w:rPr>
              <w:t>4</w:t>
            </w:r>
            <w:r w:rsidR="00DC604C" w:rsidRPr="00E5414E">
              <w:rPr>
                <w:rFonts w:ascii="Verdana" w:hAnsi="Verdana"/>
                <w:sz w:val="20"/>
                <w:lang w:val="de-DE"/>
              </w:rPr>
              <w:t>AB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522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2135" w:type="pct"/>
            <w:shd w:val="clear" w:color="auto" w:fill="F2F2F2"/>
          </w:tcPr>
          <w:p w:rsidR="00DC604C" w:rsidRPr="006B64EF" w:rsidRDefault="00CE56D8" w:rsidP="00DC604C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Elisabeth Medici</w:t>
            </w:r>
          </w:p>
        </w:tc>
      </w:tr>
      <w:tr w:rsidR="00DC604C" w:rsidRPr="00E5414E" w:rsidTr="009E2927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26A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Mathematik / Informatik</w:t>
            </w:r>
          </w:p>
        </w:tc>
        <w:tc>
          <w:tcPr>
            <w:tcW w:w="522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5</w:t>
            </w:r>
          </w:p>
        </w:tc>
        <w:tc>
          <w:tcPr>
            <w:tcW w:w="2135" w:type="pct"/>
            <w:shd w:val="clear" w:color="auto" w:fill="F2F2F2"/>
          </w:tcPr>
          <w:p w:rsidR="00DC604C" w:rsidRPr="008F5E2A" w:rsidRDefault="00310515" w:rsidP="00DC604C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Berndt Neukirch</w:t>
            </w:r>
          </w:p>
        </w:tc>
      </w:tr>
      <w:tr w:rsidR="00DC604C" w:rsidRPr="00E5414E" w:rsidTr="009E2927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50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B61096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 xml:space="preserve">Naturwissenschaften / </w:t>
            </w:r>
          </w:p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Kopräsenz</w:t>
            </w:r>
          </w:p>
        </w:tc>
        <w:tc>
          <w:tcPr>
            <w:tcW w:w="522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4</w:t>
            </w:r>
          </w:p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2135" w:type="pct"/>
            <w:shd w:val="clear" w:color="auto" w:fill="F2F2F2"/>
          </w:tcPr>
          <w:p w:rsidR="00BC56DF" w:rsidRDefault="00BC56DF" w:rsidP="00BC56DF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Luisa Pighi</w:t>
            </w:r>
          </w:p>
          <w:p w:rsidR="003D6EE6" w:rsidRPr="006B64EF" w:rsidRDefault="000F54E4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Sonja Thurner</w:t>
            </w:r>
          </w:p>
        </w:tc>
      </w:tr>
      <w:tr w:rsidR="00DC604C" w:rsidRPr="00E5414E" w:rsidTr="009E2927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Physik /</w:t>
            </w:r>
          </w:p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Kopräsenz</w:t>
            </w:r>
          </w:p>
        </w:tc>
        <w:tc>
          <w:tcPr>
            <w:tcW w:w="522" w:type="pct"/>
          </w:tcPr>
          <w:p w:rsidR="00DC604C" w:rsidRPr="006B64EF" w:rsidRDefault="00B61096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  <w:p w:rsidR="00B61096" w:rsidRPr="006B64EF" w:rsidRDefault="00B61096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2135" w:type="pct"/>
            <w:shd w:val="clear" w:color="auto" w:fill="F2F2F2"/>
          </w:tcPr>
          <w:p w:rsidR="00FB7524" w:rsidRPr="007469E4" w:rsidRDefault="004D0F5B" w:rsidP="00DC604C">
            <w:pPr>
              <w:rPr>
                <w:rFonts w:ascii="Verdana" w:hAnsi="Verdana"/>
                <w:b/>
                <w:color w:val="auto"/>
                <w:sz w:val="20"/>
              </w:rPr>
            </w:pPr>
            <w:r w:rsidRPr="007469E4">
              <w:rPr>
                <w:rFonts w:ascii="Verdana" w:hAnsi="Verdana"/>
                <w:b/>
                <w:color w:val="auto"/>
                <w:sz w:val="20"/>
              </w:rPr>
              <w:t>Moritz Oberrauch</w:t>
            </w:r>
          </w:p>
          <w:p w:rsidR="00CD2E61" w:rsidRPr="00662A6C" w:rsidRDefault="00662A6C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662A6C">
              <w:rPr>
                <w:rFonts w:ascii="Verdana" w:hAnsi="Verdana"/>
                <w:color w:val="auto"/>
                <w:sz w:val="20"/>
                <w:lang w:val="de-DE"/>
              </w:rPr>
              <w:t>Berndt Neukirch</w:t>
            </w:r>
          </w:p>
        </w:tc>
      </w:tr>
      <w:tr w:rsidR="00DC604C" w:rsidRPr="00E5414E" w:rsidTr="009E2927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Zeichnen und Kunstgeschichte</w:t>
            </w:r>
          </w:p>
        </w:tc>
        <w:tc>
          <w:tcPr>
            <w:tcW w:w="522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2135" w:type="pct"/>
            <w:shd w:val="clear" w:color="auto" w:fill="F2F2F2"/>
          </w:tcPr>
          <w:p w:rsidR="00DC604C" w:rsidRPr="006B64EF" w:rsidRDefault="00276A5A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Claudia Pluchino</w:t>
            </w:r>
          </w:p>
        </w:tc>
      </w:tr>
      <w:tr w:rsidR="00B61096" w:rsidRPr="00E5414E" w:rsidTr="009E2927">
        <w:trPr>
          <w:trHeight w:val="419"/>
        </w:trPr>
        <w:tc>
          <w:tcPr>
            <w:tcW w:w="442" w:type="pct"/>
          </w:tcPr>
          <w:p w:rsidR="00B61096" w:rsidRDefault="00B61096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19A</w:t>
            </w:r>
          </w:p>
        </w:tc>
        <w:tc>
          <w:tcPr>
            <w:tcW w:w="1901" w:type="pct"/>
            <w:shd w:val="clear" w:color="auto" w:fill="F2F2F2"/>
          </w:tcPr>
          <w:p w:rsidR="00B61096" w:rsidRPr="00E5414E" w:rsidRDefault="00B61096" w:rsidP="00DC604C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Recht und Wirtschaft</w:t>
            </w:r>
          </w:p>
        </w:tc>
        <w:tc>
          <w:tcPr>
            <w:tcW w:w="522" w:type="pct"/>
          </w:tcPr>
          <w:p w:rsidR="00B61096" w:rsidRPr="006B64EF" w:rsidRDefault="00B61096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2135" w:type="pct"/>
            <w:shd w:val="clear" w:color="auto" w:fill="F2F2F2"/>
          </w:tcPr>
          <w:p w:rsidR="00B61096" w:rsidRPr="006B64EF" w:rsidRDefault="00251543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Armin Leimgruber</w:t>
            </w:r>
          </w:p>
        </w:tc>
      </w:tr>
      <w:tr w:rsidR="00DC604C" w:rsidRPr="00E5414E" w:rsidTr="009E2927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48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522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2135" w:type="pct"/>
            <w:shd w:val="clear" w:color="auto" w:fill="F2F2F2"/>
          </w:tcPr>
          <w:p w:rsidR="00DC604C" w:rsidRPr="006B64EF" w:rsidRDefault="00DF3295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Martin Gasser</w:t>
            </w:r>
          </w:p>
        </w:tc>
      </w:tr>
      <w:tr w:rsidR="00DC604C" w:rsidRPr="00E5414E" w:rsidTr="009E2927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522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1</w:t>
            </w:r>
          </w:p>
        </w:tc>
        <w:tc>
          <w:tcPr>
            <w:tcW w:w="2135" w:type="pct"/>
            <w:shd w:val="clear" w:color="auto" w:fill="F2F2F2"/>
          </w:tcPr>
          <w:p w:rsidR="00DC604C" w:rsidRPr="006B64EF" w:rsidRDefault="00DC604C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</w:p>
        </w:tc>
      </w:tr>
    </w:tbl>
    <w:p w:rsidR="00DC604C" w:rsidRDefault="00DC604C"/>
    <w:p w:rsidR="00DC604C" w:rsidRDefault="00DC604C">
      <w:pPr>
        <w:spacing w:before="0" w:after="0"/>
      </w:pPr>
      <w:r>
        <w:br w:type="page"/>
      </w:r>
    </w:p>
    <w:p w:rsidR="00DC604C" w:rsidRDefault="00DC604C"/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5172"/>
        <w:gridCol w:w="1420"/>
        <w:gridCol w:w="5808"/>
      </w:tblGrid>
      <w:tr w:rsidR="00DC604C" w:rsidRPr="00E5414E" w:rsidTr="006C63D0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DC604C" w:rsidRPr="00047081" w:rsidRDefault="00DC604C" w:rsidP="00DC604C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r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t>KLASSE 2a</w:t>
            </w:r>
          </w:p>
          <w:p w:rsidR="00DC604C" w:rsidRPr="00E5414E" w:rsidRDefault="00DC604C" w:rsidP="00DC604C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</w:p>
        </w:tc>
      </w:tr>
      <w:tr w:rsidR="00DC604C" w:rsidRPr="00E5414E" w:rsidTr="001039FA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522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1</w:t>
            </w:r>
          </w:p>
        </w:tc>
        <w:tc>
          <w:tcPr>
            <w:tcW w:w="2135" w:type="pct"/>
            <w:shd w:val="clear" w:color="auto" w:fill="F2F2F2"/>
          </w:tcPr>
          <w:p w:rsidR="00DC604C" w:rsidRPr="006B64EF" w:rsidRDefault="001B1FB4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Pater Olaf Wurm</w:t>
            </w:r>
          </w:p>
        </w:tc>
      </w:tr>
      <w:tr w:rsidR="00DC604C" w:rsidRPr="00E5414E" w:rsidTr="001039FA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79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522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4</w:t>
            </w:r>
          </w:p>
        </w:tc>
        <w:tc>
          <w:tcPr>
            <w:tcW w:w="2135" w:type="pct"/>
            <w:shd w:val="clear" w:color="auto" w:fill="F2F2F2"/>
          </w:tcPr>
          <w:p w:rsidR="00DC604C" w:rsidRPr="006B64EF" w:rsidRDefault="00C47B6F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Claudio Fr</w:t>
            </w:r>
            <w:r w:rsidR="00932833">
              <w:rPr>
                <w:rFonts w:ascii="Verdana" w:hAnsi="Verdana"/>
                <w:color w:val="auto"/>
                <w:sz w:val="20"/>
                <w:lang w:val="de-DE"/>
              </w:rPr>
              <w:t>i</w:t>
            </w:r>
            <w:r>
              <w:rPr>
                <w:rFonts w:ascii="Verdana" w:hAnsi="Verdana"/>
                <w:color w:val="auto"/>
                <w:sz w:val="20"/>
                <w:lang w:val="de-DE"/>
              </w:rPr>
              <w:t>gati</w:t>
            </w:r>
          </w:p>
        </w:tc>
      </w:tr>
      <w:tr w:rsidR="001039FA" w:rsidRPr="00E5414E" w:rsidTr="001039FA">
        <w:trPr>
          <w:trHeight w:val="419"/>
        </w:trPr>
        <w:tc>
          <w:tcPr>
            <w:tcW w:w="442" w:type="pct"/>
          </w:tcPr>
          <w:p w:rsidR="001039FA" w:rsidRPr="00E5414E" w:rsidRDefault="001039FA" w:rsidP="001039FA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1039FA" w:rsidRPr="00E5414E" w:rsidRDefault="001039FA" w:rsidP="001039FA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522" w:type="pct"/>
          </w:tcPr>
          <w:p w:rsidR="001039FA" w:rsidRPr="006B64EF" w:rsidRDefault="001039FA" w:rsidP="001039FA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4</w:t>
            </w:r>
          </w:p>
        </w:tc>
        <w:tc>
          <w:tcPr>
            <w:tcW w:w="2135" w:type="pct"/>
            <w:shd w:val="clear" w:color="auto" w:fill="F2F2F2"/>
          </w:tcPr>
          <w:p w:rsidR="001039FA" w:rsidRPr="006B64EF" w:rsidRDefault="00A74590" w:rsidP="001039FA">
            <w:pPr>
              <w:rPr>
                <w:b/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Monika Niederwieser</w:t>
            </w:r>
          </w:p>
        </w:tc>
      </w:tr>
      <w:tr w:rsidR="001039FA" w:rsidRPr="00E5414E" w:rsidTr="001039FA">
        <w:trPr>
          <w:trHeight w:val="419"/>
        </w:trPr>
        <w:tc>
          <w:tcPr>
            <w:tcW w:w="442" w:type="pct"/>
          </w:tcPr>
          <w:p w:rsidR="001039FA" w:rsidRPr="00E5414E" w:rsidRDefault="001039FA" w:rsidP="001039FA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1039FA" w:rsidRPr="00E5414E" w:rsidRDefault="001039FA" w:rsidP="001039FA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Latein</w:t>
            </w:r>
          </w:p>
        </w:tc>
        <w:tc>
          <w:tcPr>
            <w:tcW w:w="522" w:type="pct"/>
          </w:tcPr>
          <w:p w:rsidR="001039FA" w:rsidRPr="006B64EF" w:rsidRDefault="001039FA" w:rsidP="001039FA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2135" w:type="pct"/>
            <w:shd w:val="clear" w:color="auto" w:fill="F2F2F2"/>
          </w:tcPr>
          <w:p w:rsidR="001039FA" w:rsidRPr="006B64EF" w:rsidRDefault="00A74590" w:rsidP="001039FA">
            <w:pPr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Monika Niederwieser</w:t>
            </w:r>
          </w:p>
        </w:tc>
      </w:tr>
      <w:tr w:rsidR="00DC604C" w:rsidRPr="00E5414E" w:rsidTr="001039FA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80A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Geschichte/Geografie</w:t>
            </w:r>
          </w:p>
        </w:tc>
        <w:tc>
          <w:tcPr>
            <w:tcW w:w="522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2135" w:type="pct"/>
            <w:shd w:val="clear" w:color="auto" w:fill="F2F2F2"/>
          </w:tcPr>
          <w:p w:rsidR="00DC604C" w:rsidRPr="006B64EF" w:rsidRDefault="001C24DB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Peter Perathoner</w:t>
            </w:r>
          </w:p>
        </w:tc>
      </w:tr>
      <w:tr w:rsidR="00DC604C" w:rsidRPr="00E5414E" w:rsidTr="001039FA">
        <w:trPr>
          <w:trHeight w:val="419"/>
        </w:trPr>
        <w:tc>
          <w:tcPr>
            <w:tcW w:w="442" w:type="pct"/>
          </w:tcPr>
          <w:p w:rsidR="00DC604C" w:rsidRPr="00E5414E" w:rsidRDefault="00524B32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  <w:r w:rsidR="00DC604C">
              <w:rPr>
                <w:rFonts w:ascii="Verdana" w:hAnsi="Verdana"/>
                <w:sz w:val="20"/>
                <w:lang w:val="de-DE"/>
              </w:rPr>
              <w:t>4</w:t>
            </w:r>
            <w:r w:rsidR="00DC604C" w:rsidRPr="00E5414E">
              <w:rPr>
                <w:rFonts w:ascii="Verdana" w:hAnsi="Verdana"/>
                <w:sz w:val="20"/>
                <w:lang w:val="de-DE"/>
              </w:rPr>
              <w:t>AB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522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2135" w:type="pct"/>
            <w:shd w:val="clear" w:color="auto" w:fill="F2F2F2"/>
          </w:tcPr>
          <w:p w:rsidR="00DC604C" w:rsidRPr="006B64EF" w:rsidRDefault="00B730B3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Gertrud Ortler</w:t>
            </w:r>
          </w:p>
        </w:tc>
      </w:tr>
      <w:tr w:rsidR="00DC604C" w:rsidRPr="00E5414E" w:rsidTr="001039FA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26A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Mathematik / Informatik</w:t>
            </w:r>
          </w:p>
        </w:tc>
        <w:tc>
          <w:tcPr>
            <w:tcW w:w="522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5</w:t>
            </w:r>
          </w:p>
        </w:tc>
        <w:tc>
          <w:tcPr>
            <w:tcW w:w="2135" w:type="pct"/>
            <w:shd w:val="clear" w:color="auto" w:fill="F2F2F2"/>
          </w:tcPr>
          <w:p w:rsidR="00DC604C" w:rsidRPr="008F5E2A" w:rsidRDefault="00560F1F" w:rsidP="00DC604C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Ulrike Keifl</w:t>
            </w:r>
          </w:p>
        </w:tc>
      </w:tr>
      <w:tr w:rsidR="00DC604C" w:rsidRPr="00E5414E" w:rsidTr="001039FA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50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B61096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 xml:space="preserve">Naturwissenschaften / </w:t>
            </w:r>
          </w:p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Kopräsenz</w:t>
            </w:r>
          </w:p>
        </w:tc>
        <w:tc>
          <w:tcPr>
            <w:tcW w:w="522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4</w:t>
            </w:r>
          </w:p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2135" w:type="pct"/>
            <w:shd w:val="clear" w:color="auto" w:fill="F2F2F2"/>
          </w:tcPr>
          <w:p w:rsidR="000B5B0F" w:rsidRPr="008F5E2A" w:rsidRDefault="00541FCD" w:rsidP="00DC604C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Magdalena Stoll</w:t>
            </w:r>
          </w:p>
          <w:p w:rsidR="004E0A4A" w:rsidRPr="006B64EF" w:rsidRDefault="004E0A4A" w:rsidP="004E0A4A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Thomas Brachetti</w:t>
            </w:r>
          </w:p>
        </w:tc>
      </w:tr>
      <w:tr w:rsidR="00DC604C" w:rsidRPr="00E5414E" w:rsidTr="001039FA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Physik /</w:t>
            </w:r>
          </w:p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Kopräsenz</w:t>
            </w:r>
          </w:p>
        </w:tc>
        <w:tc>
          <w:tcPr>
            <w:tcW w:w="522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1</w:t>
            </w:r>
          </w:p>
        </w:tc>
        <w:tc>
          <w:tcPr>
            <w:tcW w:w="2135" w:type="pct"/>
            <w:shd w:val="clear" w:color="auto" w:fill="F2F2F2"/>
          </w:tcPr>
          <w:p w:rsidR="00BD24F9" w:rsidRDefault="00090704" w:rsidP="00DC604C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Ingrid Mayr</w:t>
            </w:r>
          </w:p>
          <w:p w:rsidR="00560F1F" w:rsidRPr="00CE3299" w:rsidRDefault="00560F1F" w:rsidP="00DC604C">
            <w:pPr>
              <w:rPr>
                <w:rFonts w:ascii="Verdana" w:hAnsi="Verdana"/>
                <w:color w:val="auto"/>
                <w:sz w:val="20"/>
              </w:rPr>
            </w:pPr>
            <w:r w:rsidRPr="00560F1F">
              <w:rPr>
                <w:rFonts w:ascii="Verdana" w:hAnsi="Verdana"/>
                <w:color w:val="auto"/>
                <w:sz w:val="20"/>
                <w:lang w:val="de-DE"/>
              </w:rPr>
              <w:t>Ulrike Keifl</w:t>
            </w:r>
          </w:p>
        </w:tc>
      </w:tr>
      <w:tr w:rsidR="00DC604C" w:rsidRPr="00E5414E" w:rsidTr="001039FA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Zeichnen und Kunstgeschichte</w:t>
            </w:r>
          </w:p>
        </w:tc>
        <w:tc>
          <w:tcPr>
            <w:tcW w:w="522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2135" w:type="pct"/>
            <w:shd w:val="clear" w:color="auto" w:fill="F2F2F2"/>
          </w:tcPr>
          <w:p w:rsidR="00DC604C" w:rsidRPr="006B64EF" w:rsidRDefault="000B3B2C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Harald Plattner</w:t>
            </w:r>
          </w:p>
        </w:tc>
      </w:tr>
      <w:tr w:rsidR="00DC604C" w:rsidRPr="00E5414E" w:rsidTr="001039FA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48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522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2135" w:type="pct"/>
            <w:shd w:val="clear" w:color="auto" w:fill="F2F2F2"/>
          </w:tcPr>
          <w:p w:rsidR="00DC604C" w:rsidRPr="006B64EF" w:rsidRDefault="00DF3295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Martin Gasser</w:t>
            </w:r>
          </w:p>
        </w:tc>
      </w:tr>
      <w:tr w:rsidR="00DC604C" w:rsidRPr="00E5414E" w:rsidTr="001039FA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52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135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</w:p>
        </w:tc>
      </w:tr>
    </w:tbl>
    <w:p w:rsidR="00DC604C" w:rsidRDefault="00DC604C"/>
    <w:p w:rsidR="00DC604C" w:rsidRDefault="00DC604C">
      <w:pPr>
        <w:spacing w:before="0" w:after="0"/>
      </w:pPr>
      <w:r>
        <w:br w:type="page"/>
      </w:r>
    </w:p>
    <w:p w:rsidR="00DC604C" w:rsidRDefault="00DC604C"/>
    <w:p w:rsidR="00DC604C" w:rsidRDefault="00DC604C"/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0"/>
        <w:gridCol w:w="5172"/>
        <w:gridCol w:w="1420"/>
        <w:gridCol w:w="5811"/>
      </w:tblGrid>
      <w:tr w:rsidR="00DC604C" w:rsidRPr="00E5414E" w:rsidTr="00904FB6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DC604C" w:rsidRPr="00047081" w:rsidRDefault="00DC604C" w:rsidP="00DC604C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r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t>KLASSE 2b</w:t>
            </w:r>
          </w:p>
          <w:p w:rsidR="00DC604C" w:rsidRPr="00E5414E" w:rsidRDefault="00DC604C" w:rsidP="00DC604C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</w:p>
        </w:tc>
      </w:tr>
      <w:tr w:rsidR="00DC604C" w:rsidRPr="00E5414E" w:rsidTr="00904FB6">
        <w:trPr>
          <w:trHeight w:val="419"/>
        </w:trPr>
        <w:tc>
          <w:tcPr>
            <w:tcW w:w="441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52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136" w:type="pct"/>
            <w:shd w:val="clear" w:color="auto" w:fill="F2F2F2"/>
          </w:tcPr>
          <w:p w:rsidR="00DC604C" w:rsidRPr="006B64EF" w:rsidRDefault="001B1FB4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Pater Olaf Wurm</w:t>
            </w:r>
          </w:p>
        </w:tc>
      </w:tr>
      <w:tr w:rsidR="00DC604C" w:rsidRPr="00E5414E" w:rsidTr="00904FB6">
        <w:trPr>
          <w:trHeight w:val="419"/>
        </w:trPr>
        <w:tc>
          <w:tcPr>
            <w:tcW w:w="441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79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52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2136" w:type="pct"/>
            <w:shd w:val="clear" w:color="auto" w:fill="F2F2F2"/>
          </w:tcPr>
          <w:p w:rsidR="00DC604C" w:rsidRPr="006B64EF" w:rsidRDefault="00483E71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Cecilia Andrenelli</w:t>
            </w:r>
          </w:p>
        </w:tc>
      </w:tr>
      <w:tr w:rsidR="00DC604C" w:rsidRPr="00E5414E" w:rsidTr="00904FB6">
        <w:trPr>
          <w:trHeight w:val="419"/>
        </w:trPr>
        <w:tc>
          <w:tcPr>
            <w:tcW w:w="441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52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2136" w:type="pct"/>
            <w:shd w:val="clear" w:color="auto" w:fill="F2F2F2"/>
          </w:tcPr>
          <w:p w:rsidR="00DC604C" w:rsidRPr="008F5E2A" w:rsidRDefault="000321AA" w:rsidP="00DC604C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Roland Poli</w:t>
            </w:r>
          </w:p>
        </w:tc>
      </w:tr>
      <w:tr w:rsidR="00DC604C" w:rsidRPr="00E5414E" w:rsidTr="00904FB6">
        <w:trPr>
          <w:trHeight w:val="419"/>
        </w:trPr>
        <w:tc>
          <w:tcPr>
            <w:tcW w:w="441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Latein</w:t>
            </w:r>
          </w:p>
        </w:tc>
        <w:tc>
          <w:tcPr>
            <w:tcW w:w="52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36" w:type="pct"/>
            <w:shd w:val="clear" w:color="auto" w:fill="F2F2F2"/>
          </w:tcPr>
          <w:p w:rsidR="00DC604C" w:rsidRPr="006B64EF" w:rsidRDefault="001263A7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Elmar Ausserer</w:t>
            </w:r>
          </w:p>
        </w:tc>
      </w:tr>
      <w:tr w:rsidR="00DC604C" w:rsidRPr="00E5414E" w:rsidTr="00904FB6">
        <w:trPr>
          <w:trHeight w:val="419"/>
        </w:trPr>
        <w:tc>
          <w:tcPr>
            <w:tcW w:w="441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80A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Geschichte/Geografie</w:t>
            </w:r>
          </w:p>
        </w:tc>
        <w:tc>
          <w:tcPr>
            <w:tcW w:w="52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36" w:type="pct"/>
            <w:shd w:val="clear" w:color="auto" w:fill="F2F2F2"/>
          </w:tcPr>
          <w:p w:rsidR="00DC604C" w:rsidRPr="006B64EF" w:rsidRDefault="000321AA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0321AA">
              <w:rPr>
                <w:rFonts w:ascii="Verdana" w:hAnsi="Verdana"/>
                <w:color w:val="auto"/>
                <w:sz w:val="20"/>
                <w:lang w:val="de-DE"/>
              </w:rPr>
              <w:t>Roland Poli</w:t>
            </w:r>
          </w:p>
        </w:tc>
      </w:tr>
      <w:tr w:rsidR="00DC604C" w:rsidRPr="00E5414E" w:rsidTr="00904FB6">
        <w:trPr>
          <w:trHeight w:val="419"/>
        </w:trPr>
        <w:tc>
          <w:tcPr>
            <w:tcW w:w="441" w:type="pct"/>
          </w:tcPr>
          <w:p w:rsidR="00DC604C" w:rsidRPr="00E5414E" w:rsidRDefault="00524B32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  <w:r w:rsidR="00DC604C">
              <w:rPr>
                <w:rFonts w:ascii="Verdana" w:hAnsi="Verdana"/>
                <w:sz w:val="20"/>
                <w:lang w:val="de-DE"/>
              </w:rPr>
              <w:t>4</w:t>
            </w:r>
            <w:r w:rsidR="00DC604C" w:rsidRPr="00E5414E">
              <w:rPr>
                <w:rFonts w:ascii="Verdana" w:hAnsi="Verdana"/>
                <w:sz w:val="20"/>
                <w:lang w:val="de-DE"/>
              </w:rPr>
              <w:t>AB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52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36" w:type="pct"/>
            <w:shd w:val="clear" w:color="auto" w:fill="F2F2F2"/>
          </w:tcPr>
          <w:p w:rsidR="00DC604C" w:rsidRPr="006B64EF" w:rsidRDefault="009C092C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Miriam Seppi</w:t>
            </w:r>
          </w:p>
        </w:tc>
      </w:tr>
      <w:tr w:rsidR="00DC604C" w:rsidRPr="00E5414E" w:rsidTr="00904FB6">
        <w:trPr>
          <w:trHeight w:val="419"/>
        </w:trPr>
        <w:tc>
          <w:tcPr>
            <w:tcW w:w="441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26A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Mathematik / Informatik</w:t>
            </w:r>
          </w:p>
        </w:tc>
        <w:tc>
          <w:tcPr>
            <w:tcW w:w="52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5</w:t>
            </w:r>
          </w:p>
        </w:tc>
        <w:tc>
          <w:tcPr>
            <w:tcW w:w="2136" w:type="pct"/>
            <w:shd w:val="clear" w:color="auto" w:fill="F2F2F2"/>
          </w:tcPr>
          <w:p w:rsidR="00DC604C" w:rsidRPr="00310515" w:rsidRDefault="00310515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310515">
              <w:rPr>
                <w:rFonts w:ascii="Verdana" w:hAnsi="Verdana"/>
                <w:color w:val="auto"/>
                <w:sz w:val="20"/>
                <w:lang w:val="de-DE"/>
              </w:rPr>
              <w:t>Berndt Neukirch</w:t>
            </w:r>
          </w:p>
        </w:tc>
      </w:tr>
      <w:tr w:rsidR="00DC604C" w:rsidRPr="00E5414E" w:rsidTr="00904FB6">
        <w:trPr>
          <w:trHeight w:val="419"/>
        </w:trPr>
        <w:tc>
          <w:tcPr>
            <w:tcW w:w="441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50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B61096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 xml:space="preserve">Naturwissenschaften / </w:t>
            </w:r>
          </w:p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Kopräsenz</w:t>
            </w:r>
          </w:p>
        </w:tc>
        <w:tc>
          <w:tcPr>
            <w:tcW w:w="52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4</w:t>
            </w:r>
          </w:p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36" w:type="pct"/>
            <w:shd w:val="clear" w:color="auto" w:fill="F2F2F2"/>
          </w:tcPr>
          <w:p w:rsidR="000B5B0F" w:rsidRPr="008F5E2A" w:rsidRDefault="00ED6FA7" w:rsidP="00DC604C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Guido Caracristi</w:t>
            </w:r>
          </w:p>
          <w:p w:rsidR="00541FCD" w:rsidRPr="006B64EF" w:rsidRDefault="00541FCD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Magdalena Stoll</w:t>
            </w:r>
          </w:p>
        </w:tc>
      </w:tr>
      <w:tr w:rsidR="00DC604C" w:rsidRPr="00934ACE" w:rsidTr="00904FB6">
        <w:trPr>
          <w:trHeight w:val="419"/>
        </w:trPr>
        <w:tc>
          <w:tcPr>
            <w:tcW w:w="441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Physik /</w:t>
            </w:r>
          </w:p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Kopräsenz</w:t>
            </w:r>
          </w:p>
        </w:tc>
        <w:tc>
          <w:tcPr>
            <w:tcW w:w="52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136" w:type="pct"/>
            <w:shd w:val="clear" w:color="auto" w:fill="F2F2F2"/>
          </w:tcPr>
          <w:p w:rsidR="004B42D4" w:rsidRPr="00B62F91" w:rsidRDefault="004B42D4" w:rsidP="004B42D4">
            <w:pPr>
              <w:rPr>
                <w:rFonts w:ascii="Verdana" w:hAnsi="Verdana"/>
                <w:color w:val="auto"/>
                <w:sz w:val="20"/>
              </w:rPr>
            </w:pPr>
            <w:r w:rsidRPr="00B62F91">
              <w:rPr>
                <w:rFonts w:ascii="Verdana" w:hAnsi="Verdana"/>
                <w:color w:val="auto"/>
                <w:sz w:val="20"/>
              </w:rPr>
              <w:t>Hannes Frick</w:t>
            </w:r>
          </w:p>
          <w:p w:rsidR="008E3C5E" w:rsidRPr="00B62F91" w:rsidRDefault="00B62F91" w:rsidP="00DC604C">
            <w:pPr>
              <w:rPr>
                <w:rFonts w:ascii="Verdana" w:hAnsi="Verdana"/>
                <w:color w:val="auto"/>
                <w:sz w:val="20"/>
              </w:rPr>
            </w:pPr>
            <w:r w:rsidRPr="00B62F91">
              <w:rPr>
                <w:rFonts w:ascii="Verdana" w:hAnsi="Verdana"/>
                <w:color w:val="auto"/>
                <w:sz w:val="20"/>
              </w:rPr>
              <w:t>Christoph Adrian P</w:t>
            </w:r>
            <w:r>
              <w:rPr>
                <w:rFonts w:ascii="Verdana" w:hAnsi="Verdana"/>
                <w:color w:val="auto"/>
                <w:sz w:val="20"/>
              </w:rPr>
              <w:t>an</w:t>
            </w:r>
          </w:p>
        </w:tc>
      </w:tr>
      <w:tr w:rsidR="00DC604C" w:rsidRPr="00E5414E" w:rsidTr="00904FB6">
        <w:trPr>
          <w:trHeight w:val="419"/>
        </w:trPr>
        <w:tc>
          <w:tcPr>
            <w:tcW w:w="441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Zeichnen und Kunstgeschichte</w:t>
            </w:r>
          </w:p>
        </w:tc>
        <w:tc>
          <w:tcPr>
            <w:tcW w:w="52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36" w:type="pct"/>
            <w:shd w:val="clear" w:color="auto" w:fill="F2F2F2"/>
          </w:tcPr>
          <w:p w:rsidR="00DC604C" w:rsidRPr="006B64EF" w:rsidRDefault="00103E24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Ingrid Völser</w:t>
            </w:r>
          </w:p>
        </w:tc>
      </w:tr>
      <w:tr w:rsidR="00DC604C" w:rsidRPr="00E5414E" w:rsidTr="00904FB6">
        <w:trPr>
          <w:trHeight w:val="419"/>
        </w:trPr>
        <w:tc>
          <w:tcPr>
            <w:tcW w:w="441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48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52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36" w:type="pct"/>
            <w:shd w:val="clear" w:color="auto" w:fill="F2F2F2"/>
          </w:tcPr>
          <w:p w:rsidR="00DC604C" w:rsidRPr="006B64EF" w:rsidRDefault="004D3C45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Sabine Lardschneider</w:t>
            </w:r>
          </w:p>
        </w:tc>
      </w:tr>
      <w:tr w:rsidR="00DC604C" w:rsidRPr="00E5414E" w:rsidTr="00904FB6">
        <w:trPr>
          <w:trHeight w:val="419"/>
        </w:trPr>
        <w:tc>
          <w:tcPr>
            <w:tcW w:w="441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52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136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</w:p>
        </w:tc>
      </w:tr>
    </w:tbl>
    <w:p w:rsidR="00DC604C" w:rsidRDefault="00DC604C"/>
    <w:p w:rsidR="00DC604C" w:rsidRDefault="00DC604C">
      <w:pPr>
        <w:spacing w:before="0" w:after="0"/>
      </w:pPr>
      <w:r>
        <w:br w:type="page"/>
      </w: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5172"/>
        <w:gridCol w:w="1420"/>
        <w:gridCol w:w="5808"/>
      </w:tblGrid>
      <w:tr w:rsidR="00DC604C" w:rsidRPr="00E5414E" w:rsidTr="00904FB6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DC604C" w:rsidRPr="00047081" w:rsidRDefault="00CE7E86" w:rsidP="00DC604C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r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lastRenderedPageBreak/>
              <w:t>KLASSE 2c</w:t>
            </w:r>
          </w:p>
          <w:p w:rsidR="00DC604C" w:rsidRPr="00E5414E" w:rsidRDefault="00DC604C" w:rsidP="00DC604C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</w:p>
        </w:tc>
      </w:tr>
      <w:tr w:rsidR="00DC604C" w:rsidRPr="00E5414E" w:rsidTr="00877D6C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522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1</w:t>
            </w:r>
          </w:p>
        </w:tc>
        <w:tc>
          <w:tcPr>
            <w:tcW w:w="2135" w:type="pct"/>
            <w:shd w:val="clear" w:color="auto" w:fill="F2F2F2"/>
          </w:tcPr>
          <w:p w:rsidR="00DC604C" w:rsidRPr="006B64EF" w:rsidRDefault="001B1FB4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Pater Olaf Wurm</w:t>
            </w:r>
          </w:p>
        </w:tc>
      </w:tr>
      <w:tr w:rsidR="00DC604C" w:rsidRPr="00E5414E" w:rsidTr="00877D6C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79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522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4</w:t>
            </w:r>
          </w:p>
        </w:tc>
        <w:tc>
          <w:tcPr>
            <w:tcW w:w="2135" w:type="pct"/>
            <w:shd w:val="clear" w:color="auto" w:fill="F2F2F2"/>
          </w:tcPr>
          <w:p w:rsidR="00DC604C" w:rsidRPr="006B64EF" w:rsidRDefault="00187887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Susanna Chidini</w:t>
            </w:r>
          </w:p>
        </w:tc>
      </w:tr>
      <w:tr w:rsidR="00DC604C" w:rsidRPr="00E5414E" w:rsidTr="00877D6C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522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4</w:t>
            </w:r>
          </w:p>
        </w:tc>
        <w:tc>
          <w:tcPr>
            <w:tcW w:w="2135" w:type="pct"/>
            <w:shd w:val="clear" w:color="auto" w:fill="F2F2F2"/>
          </w:tcPr>
          <w:p w:rsidR="00DC604C" w:rsidRPr="006B64EF" w:rsidRDefault="008973EF" w:rsidP="00DC604C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Monika Tauber</w:t>
            </w:r>
          </w:p>
        </w:tc>
      </w:tr>
      <w:tr w:rsidR="00DC604C" w:rsidRPr="00E5414E" w:rsidTr="00877D6C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Latein</w:t>
            </w:r>
          </w:p>
        </w:tc>
        <w:tc>
          <w:tcPr>
            <w:tcW w:w="522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2135" w:type="pct"/>
            <w:shd w:val="clear" w:color="auto" w:fill="F2F2F2"/>
          </w:tcPr>
          <w:p w:rsidR="00DC604C" w:rsidRPr="006B64EF" w:rsidRDefault="004F5DE2" w:rsidP="00DC604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Heinrich Ausserer</w:t>
            </w:r>
          </w:p>
        </w:tc>
      </w:tr>
      <w:tr w:rsidR="00DC604C" w:rsidRPr="00E5414E" w:rsidTr="00877D6C">
        <w:trPr>
          <w:trHeight w:val="419"/>
        </w:trPr>
        <w:tc>
          <w:tcPr>
            <w:tcW w:w="442" w:type="pct"/>
          </w:tcPr>
          <w:p w:rsidR="00DC604C" w:rsidRPr="00E5414E" w:rsidRDefault="00DC604C" w:rsidP="00DC604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80A</w:t>
            </w:r>
          </w:p>
        </w:tc>
        <w:tc>
          <w:tcPr>
            <w:tcW w:w="1901" w:type="pct"/>
            <w:shd w:val="clear" w:color="auto" w:fill="F2F2F2"/>
          </w:tcPr>
          <w:p w:rsidR="00DC604C" w:rsidRPr="00E5414E" w:rsidRDefault="00DC604C" w:rsidP="00DC604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Geschichte/Geografie</w:t>
            </w:r>
          </w:p>
        </w:tc>
        <w:tc>
          <w:tcPr>
            <w:tcW w:w="522" w:type="pct"/>
          </w:tcPr>
          <w:p w:rsidR="00DC604C" w:rsidRPr="006B64EF" w:rsidRDefault="00DC604C" w:rsidP="00DC604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2135" w:type="pct"/>
            <w:shd w:val="clear" w:color="auto" w:fill="F2F2F2"/>
          </w:tcPr>
          <w:p w:rsidR="00DC604C" w:rsidRPr="008F5E2A" w:rsidRDefault="008973EF" w:rsidP="00DC604C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Monika Tauber</w:t>
            </w:r>
          </w:p>
        </w:tc>
      </w:tr>
      <w:tr w:rsidR="00877D6C" w:rsidRPr="00E5414E" w:rsidTr="00877D6C">
        <w:trPr>
          <w:trHeight w:val="419"/>
        </w:trPr>
        <w:tc>
          <w:tcPr>
            <w:tcW w:w="442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24</w:t>
            </w:r>
            <w:r w:rsidRPr="00E5414E">
              <w:rPr>
                <w:rFonts w:ascii="Verdana" w:hAnsi="Verdana"/>
                <w:sz w:val="20"/>
                <w:lang w:val="de-DE"/>
              </w:rPr>
              <w:t>AB</w:t>
            </w:r>
          </w:p>
        </w:tc>
        <w:tc>
          <w:tcPr>
            <w:tcW w:w="1901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522" w:type="pct"/>
          </w:tcPr>
          <w:p w:rsidR="00877D6C" w:rsidRPr="006B64EF" w:rsidRDefault="00877D6C" w:rsidP="00877D6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2135" w:type="pct"/>
            <w:shd w:val="clear" w:color="auto" w:fill="F2F2F2"/>
          </w:tcPr>
          <w:p w:rsidR="00877D6C" w:rsidRPr="006B64EF" w:rsidRDefault="00DB2B9C" w:rsidP="00877D6C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Margit Zelger</w:t>
            </w:r>
          </w:p>
        </w:tc>
      </w:tr>
      <w:tr w:rsidR="00877D6C" w:rsidRPr="00E5414E" w:rsidTr="00877D6C">
        <w:trPr>
          <w:trHeight w:val="419"/>
        </w:trPr>
        <w:tc>
          <w:tcPr>
            <w:tcW w:w="442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26A</w:t>
            </w:r>
          </w:p>
        </w:tc>
        <w:tc>
          <w:tcPr>
            <w:tcW w:w="1901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Mathematik / Informatik</w:t>
            </w:r>
          </w:p>
        </w:tc>
        <w:tc>
          <w:tcPr>
            <w:tcW w:w="522" w:type="pct"/>
          </w:tcPr>
          <w:p w:rsidR="00877D6C" w:rsidRPr="006B64EF" w:rsidRDefault="00877D6C" w:rsidP="00877D6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5</w:t>
            </w:r>
          </w:p>
        </w:tc>
        <w:tc>
          <w:tcPr>
            <w:tcW w:w="2135" w:type="pct"/>
            <w:shd w:val="clear" w:color="auto" w:fill="F2F2F2"/>
          </w:tcPr>
          <w:p w:rsidR="00877D6C" w:rsidRPr="008F5E2A" w:rsidRDefault="00D50253" w:rsidP="00877D6C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Herlinde Unterkalmsteiner</w:t>
            </w:r>
          </w:p>
        </w:tc>
      </w:tr>
      <w:tr w:rsidR="00877D6C" w:rsidRPr="00E5414E" w:rsidTr="00877D6C">
        <w:trPr>
          <w:trHeight w:val="419"/>
        </w:trPr>
        <w:tc>
          <w:tcPr>
            <w:tcW w:w="442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50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877D6C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 xml:space="preserve">Naturwissenschaften / </w:t>
            </w:r>
          </w:p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Kopräsenz</w:t>
            </w:r>
          </w:p>
        </w:tc>
        <w:tc>
          <w:tcPr>
            <w:tcW w:w="522" w:type="pct"/>
          </w:tcPr>
          <w:p w:rsidR="00877D6C" w:rsidRPr="006B64EF" w:rsidRDefault="00877D6C" w:rsidP="00877D6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4</w:t>
            </w:r>
          </w:p>
          <w:p w:rsidR="00877D6C" w:rsidRPr="006B64EF" w:rsidRDefault="00877D6C" w:rsidP="00877D6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2135" w:type="pct"/>
            <w:shd w:val="clear" w:color="auto" w:fill="F2F2F2"/>
          </w:tcPr>
          <w:p w:rsidR="00877D6C" w:rsidRDefault="000F54E4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Sonja Thurner</w:t>
            </w:r>
          </w:p>
          <w:p w:rsidR="00ED6FA7" w:rsidRPr="006B64EF" w:rsidRDefault="00ED6FA7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Guido Caracristi</w:t>
            </w:r>
          </w:p>
        </w:tc>
      </w:tr>
      <w:tr w:rsidR="00877D6C" w:rsidRPr="00E5414E" w:rsidTr="00877D6C">
        <w:trPr>
          <w:trHeight w:val="419"/>
        </w:trPr>
        <w:tc>
          <w:tcPr>
            <w:tcW w:w="442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Physik /</w:t>
            </w:r>
          </w:p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Kopräsenz</w:t>
            </w:r>
          </w:p>
        </w:tc>
        <w:tc>
          <w:tcPr>
            <w:tcW w:w="522" w:type="pct"/>
          </w:tcPr>
          <w:p w:rsidR="00877D6C" w:rsidRPr="006B64EF" w:rsidRDefault="00877D6C" w:rsidP="00877D6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  <w:p w:rsidR="00877D6C" w:rsidRPr="006B64EF" w:rsidRDefault="00877D6C" w:rsidP="00877D6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1</w:t>
            </w:r>
          </w:p>
        </w:tc>
        <w:tc>
          <w:tcPr>
            <w:tcW w:w="2135" w:type="pct"/>
            <w:shd w:val="clear" w:color="auto" w:fill="F2F2F2"/>
          </w:tcPr>
          <w:p w:rsidR="00A752B4" w:rsidRDefault="00E4701B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Nadja Oberkalmsteiner</w:t>
            </w:r>
          </w:p>
          <w:p w:rsidR="000B37E7" w:rsidRPr="004D0F5B" w:rsidRDefault="004D0F5B" w:rsidP="00877D6C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Moritz Oberrauch</w:t>
            </w:r>
          </w:p>
        </w:tc>
      </w:tr>
      <w:tr w:rsidR="00877D6C" w:rsidRPr="00E5414E" w:rsidTr="00877D6C">
        <w:trPr>
          <w:trHeight w:val="419"/>
        </w:trPr>
        <w:tc>
          <w:tcPr>
            <w:tcW w:w="442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Zeichnen und Kunstgeschichte</w:t>
            </w:r>
          </w:p>
        </w:tc>
        <w:tc>
          <w:tcPr>
            <w:tcW w:w="522" w:type="pct"/>
          </w:tcPr>
          <w:p w:rsidR="00877D6C" w:rsidRPr="006B64EF" w:rsidRDefault="00877D6C" w:rsidP="00877D6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2135" w:type="pct"/>
            <w:shd w:val="clear" w:color="auto" w:fill="F2F2F2"/>
          </w:tcPr>
          <w:p w:rsidR="00877D6C" w:rsidRPr="006B64EF" w:rsidRDefault="00103E24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Ingrid Völser</w:t>
            </w:r>
          </w:p>
        </w:tc>
      </w:tr>
      <w:tr w:rsidR="00877D6C" w:rsidRPr="00E5414E" w:rsidTr="00877D6C">
        <w:trPr>
          <w:trHeight w:val="419"/>
        </w:trPr>
        <w:tc>
          <w:tcPr>
            <w:tcW w:w="442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48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01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522" w:type="pct"/>
          </w:tcPr>
          <w:p w:rsidR="00877D6C" w:rsidRPr="006B64EF" w:rsidRDefault="00877D6C" w:rsidP="00877D6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2135" w:type="pct"/>
            <w:shd w:val="clear" w:color="auto" w:fill="F2F2F2"/>
          </w:tcPr>
          <w:p w:rsidR="00877D6C" w:rsidRPr="006B64EF" w:rsidRDefault="000F05A9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Karin Weis</w:t>
            </w:r>
          </w:p>
        </w:tc>
      </w:tr>
      <w:tr w:rsidR="00877D6C" w:rsidRPr="00E5414E" w:rsidTr="00877D6C">
        <w:trPr>
          <w:trHeight w:val="419"/>
        </w:trPr>
        <w:tc>
          <w:tcPr>
            <w:tcW w:w="442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901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522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135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</w:p>
        </w:tc>
      </w:tr>
      <w:tr w:rsidR="00510D9C" w:rsidRPr="00E5414E" w:rsidTr="00877D6C">
        <w:trPr>
          <w:trHeight w:val="419"/>
        </w:trPr>
        <w:tc>
          <w:tcPr>
            <w:tcW w:w="442" w:type="pct"/>
          </w:tcPr>
          <w:p w:rsidR="00510D9C" w:rsidRPr="00E5414E" w:rsidRDefault="00510D9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0-001</w:t>
            </w:r>
          </w:p>
        </w:tc>
        <w:tc>
          <w:tcPr>
            <w:tcW w:w="1901" w:type="pct"/>
            <w:shd w:val="clear" w:color="auto" w:fill="F2F2F2"/>
          </w:tcPr>
          <w:p w:rsidR="00510D9C" w:rsidRPr="00E5414E" w:rsidRDefault="00510D9C" w:rsidP="00877D6C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Integration</w:t>
            </w:r>
          </w:p>
        </w:tc>
        <w:tc>
          <w:tcPr>
            <w:tcW w:w="522" w:type="pct"/>
          </w:tcPr>
          <w:p w:rsidR="00510D9C" w:rsidRPr="00E5414E" w:rsidRDefault="00510D9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2135" w:type="pct"/>
            <w:shd w:val="clear" w:color="auto" w:fill="F2F2F2"/>
          </w:tcPr>
          <w:p w:rsidR="00510D9C" w:rsidRPr="00E5414E" w:rsidRDefault="00893E0A" w:rsidP="00877D6C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Sabine Gritsch</w:t>
            </w:r>
          </w:p>
        </w:tc>
      </w:tr>
    </w:tbl>
    <w:p w:rsidR="00CE7E86" w:rsidRDefault="00CE7E86">
      <w:r>
        <w:br w:type="page"/>
      </w: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0"/>
        <w:gridCol w:w="5171"/>
        <w:gridCol w:w="1419"/>
        <w:gridCol w:w="6096"/>
      </w:tblGrid>
      <w:tr w:rsidR="00CE7E86" w:rsidRPr="00CE7E86" w:rsidTr="00904FB6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CE7E86" w:rsidRPr="00047081" w:rsidRDefault="00CE7E86" w:rsidP="00CE7E86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r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lastRenderedPageBreak/>
              <w:t>KLASSE 2</w:t>
            </w:r>
            <w:r w:rsidR="00B61096"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t>d</w:t>
            </w:r>
          </w:p>
          <w:p w:rsidR="00CE7E86" w:rsidRPr="00E5414E" w:rsidRDefault="00CE7E86" w:rsidP="00CE7E86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</w:p>
        </w:tc>
      </w:tr>
      <w:tr w:rsidR="00CE7E86" w:rsidRPr="00CE7E86" w:rsidTr="000E610A">
        <w:trPr>
          <w:trHeight w:val="419"/>
        </w:trPr>
        <w:tc>
          <w:tcPr>
            <w:tcW w:w="432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862" w:type="pct"/>
            <w:shd w:val="clear" w:color="auto" w:fill="F2F2F2"/>
          </w:tcPr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511" w:type="pct"/>
          </w:tcPr>
          <w:p w:rsidR="00CE7E86" w:rsidRPr="006B64EF" w:rsidRDefault="00CE7E86" w:rsidP="00CE7E86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1</w:t>
            </w:r>
          </w:p>
        </w:tc>
        <w:tc>
          <w:tcPr>
            <w:tcW w:w="2195" w:type="pct"/>
            <w:shd w:val="clear" w:color="auto" w:fill="F2F2F2"/>
          </w:tcPr>
          <w:p w:rsidR="00CE7E86" w:rsidRPr="006B64EF" w:rsidRDefault="001B1FB4" w:rsidP="00CE7E86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Pater Olaf Wurm</w:t>
            </w:r>
          </w:p>
        </w:tc>
      </w:tr>
      <w:tr w:rsidR="00CE7E86" w:rsidRPr="00CE7E86" w:rsidTr="000E610A">
        <w:trPr>
          <w:trHeight w:val="419"/>
        </w:trPr>
        <w:tc>
          <w:tcPr>
            <w:tcW w:w="432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79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511" w:type="pct"/>
          </w:tcPr>
          <w:p w:rsidR="00CE7E86" w:rsidRPr="006B64EF" w:rsidRDefault="00CE7E86" w:rsidP="00CE7E86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4</w:t>
            </w:r>
          </w:p>
        </w:tc>
        <w:tc>
          <w:tcPr>
            <w:tcW w:w="2195" w:type="pct"/>
            <w:shd w:val="clear" w:color="auto" w:fill="F2F2F2"/>
          </w:tcPr>
          <w:p w:rsidR="00CE7E86" w:rsidRPr="008F5E2A" w:rsidRDefault="00151E76" w:rsidP="00CE7E86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Alessandra Spada</w:t>
            </w:r>
          </w:p>
        </w:tc>
      </w:tr>
      <w:tr w:rsidR="000E610A" w:rsidRPr="00CE7E86" w:rsidTr="000E610A">
        <w:trPr>
          <w:trHeight w:val="419"/>
        </w:trPr>
        <w:tc>
          <w:tcPr>
            <w:tcW w:w="432" w:type="pct"/>
          </w:tcPr>
          <w:p w:rsidR="000E610A" w:rsidRPr="00E5414E" w:rsidRDefault="000E610A" w:rsidP="000E610A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0E610A" w:rsidRPr="00E5414E" w:rsidRDefault="000E610A" w:rsidP="000E610A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511" w:type="pct"/>
          </w:tcPr>
          <w:p w:rsidR="000E610A" w:rsidRPr="006B64EF" w:rsidRDefault="000E610A" w:rsidP="000E610A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4</w:t>
            </w:r>
          </w:p>
        </w:tc>
        <w:tc>
          <w:tcPr>
            <w:tcW w:w="2195" w:type="pct"/>
            <w:shd w:val="clear" w:color="auto" w:fill="F2F2F2"/>
          </w:tcPr>
          <w:p w:rsidR="000E610A" w:rsidRPr="006B64EF" w:rsidRDefault="001263A7" w:rsidP="000E610A">
            <w:pPr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Elmar Ausserer</w:t>
            </w:r>
          </w:p>
        </w:tc>
      </w:tr>
      <w:tr w:rsidR="000E610A" w:rsidRPr="00CE7E86" w:rsidTr="000E610A">
        <w:trPr>
          <w:trHeight w:val="419"/>
        </w:trPr>
        <w:tc>
          <w:tcPr>
            <w:tcW w:w="432" w:type="pct"/>
          </w:tcPr>
          <w:p w:rsidR="000E610A" w:rsidRPr="00E5414E" w:rsidRDefault="000E610A" w:rsidP="000E610A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0E610A" w:rsidRPr="00E5414E" w:rsidRDefault="000E610A" w:rsidP="000E610A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Latein</w:t>
            </w:r>
          </w:p>
        </w:tc>
        <w:tc>
          <w:tcPr>
            <w:tcW w:w="511" w:type="pct"/>
          </w:tcPr>
          <w:p w:rsidR="000E610A" w:rsidRPr="006B64EF" w:rsidRDefault="000E610A" w:rsidP="000E610A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2195" w:type="pct"/>
            <w:shd w:val="clear" w:color="auto" w:fill="F2F2F2"/>
          </w:tcPr>
          <w:p w:rsidR="000E610A" w:rsidRPr="006B64EF" w:rsidRDefault="004F5DE2" w:rsidP="000E610A">
            <w:pPr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Heinrich Ausserer</w:t>
            </w:r>
          </w:p>
        </w:tc>
      </w:tr>
      <w:tr w:rsidR="00CE7E86" w:rsidRPr="00CE7E86" w:rsidTr="000E610A">
        <w:trPr>
          <w:trHeight w:val="419"/>
        </w:trPr>
        <w:tc>
          <w:tcPr>
            <w:tcW w:w="432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80A</w:t>
            </w:r>
          </w:p>
        </w:tc>
        <w:tc>
          <w:tcPr>
            <w:tcW w:w="1862" w:type="pct"/>
            <w:shd w:val="clear" w:color="auto" w:fill="F2F2F2"/>
          </w:tcPr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Geschichte/Geografie</w:t>
            </w:r>
          </w:p>
        </w:tc>
        <w:tc>
          <w:tcPr>
            <w:tcW w:w="511" w:type="pct"/>
          </w:tcPr>
          <w:p w:rsidR="00CE7E86" w:rsidRPr="006B64EF" w:rsidRDefault="00CE7E86" w:rsidP="00CE7E86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2195" w:type="pct"/>
            <w:shd w:val="clear" w:color="auto" w:fill="F2F2F2"/>
          </w:tcPr>
          <w:p w:rsidR="00CE7E86" w:rsidRPr="006B64EF" w:rsidRDefault="00DF52EB" w:rsidP="00CE7E86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Sabine Lemayr</w:t>
            </w:r>
          </w:p>
        </w:tc>
      </w:tr>
      <w:tr w:rsidR="00CE7E86" w:rsidRPr="00CE7E86" w:rsidTr="000E610A">
        <w:trPr>
          <w:trHeight w:val="419"/>
        </w:trPr>
        <w:tc>
          <w:tcPr>
            <w:tcW w:w="432" w:type="pct"/>
          </w:tcPr>
          <w:p w:rsidR="00CE7E86" w:rsidRPr="00E5414E" w:rsidRDefault="00524B32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  <w:r w:rsidR="00CE7E86">
              <w:rPr>
                <w:rFonts w:ascii="Verdana" w:hAnsi="Verdana"/>
                <w:sz w:val="20"/>
                <w:lang w:val="de-DE"/>
              </w:rPr>
              <w:t>4</w:t>
            </w:r>
            <w:r w:rsidR="00CE7E86" w:rsidRPr="00E5414E">
              <w:rPr>
                <w:rFonts w:ascii="Verdana" w:hAnsi="Verdana"/>
                <w:sz w:val="20"/>
                <w:lang w:val="de-DE"/>
              </w:rPr>
              <w:t>AB</w:t>
            </w:r>
          </w:p>
        </w:tc>
        <w:tc>
          <w:tcPr>
            <w:tcW w:w="1862" w:type="pct"/>
            <w:shd w:val="clear" w:color="auto" w:fill="F2F2F2"/>
          </w:tcPr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511" w:type="pct"/>
          </w:tcPr>
          <w:p w:rsidR="00CE7E86" w:rsidRPr="006B64EF" w:rsidRDefault="00CE7E86" w:rsidP="00CE7E86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2195" w:type="pct"/>
            <w:shd w:val="clear" w:color="auto" w:fill="F2F2F2"/>
          </w:tcPr>
          <w:p w:rsidR="00CE7E86" w:rsidRPr="00BC1A8E" w:rsidRDefault="00BC1A8E" w:rsidP="00CE7E86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BC1A8E">
              <w:rPr>
                <w:rFonts w:ascii="Verdana" w:hAnsi="Verdana"/>
                <w:color w:val="auto"/>
                <w:sz w:val="20"/>
                <w:lang w:val="de-DE"/>
              </w:rPr>
              <w:t>Ulrike Seir</w:t>
            </w:r>
          </w:p>
        </w:tc>
      </w:tr>
      <w:tr w:rsidR="00CE7E86" w:rsidRPr="00E5414E" w:rsidTr="000E610A">
        <w:trPr>
          <w:trHeight w:val="419"/>
        </w:trPr>
        <w:tc>
          <w:tcPr>
            <w:tcW w:w="432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26A</w:t>
            </w:r>
          </w:p>
        </w:tc>
        <w:tc>
          <w:tcPr>
            <w:tcW w:w="1862" w:type="pct"/>
            <w:shd w:val="clear" w:color="auto" w:fill="F2F2F2"/>
          </w:tcPr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Mathematik / Informatik</w:t>
            </w:r>
          </w:p>
        </w:tc>
        <w:tc>
          <w:tcPr>
            <w:tcW w:w="511" w:type="pct"/>
          </w:tcPr>
          <w:p w:rsidR="00CE7E86" w:rsidRPr="006B64EF" w:rsidRDefault="00CE7E86" w:rsidP="00CE7E86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5</w:t>
            </w:r>
          </w:p>
        </w:tc>
        <w:tc>
          <w:tcPr>
            <w:tcW w:w="2195" w:type="pct"/>
            <w:shd w:val="clear" w:color="auto" w:fill="F2F2F2"/>
          </w:tcPr>
          <w:p w:rsidR="00CE7E86" w:rsidRPr="006B64EF" w:rsidRDefault="00560F1F" w:rsidP="00CE7E86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560F1F">
              <w:rPr>
                <w:rFonts w:ascii="Verdana" w:hAnsi="Verdana"/>
                <w:color w:val="auto"/>
                <w:sz w:val="20"/>
                <w:lang w:val="de-DE"/>
              </w:rPr>
              <w:t>Ulrike Keifl</w:t>
            </w:r>
          </w:p>
        </w:tc>
      </w:tr>
      <w:tr w:rsidR="00CE7E86" w:rsidRPr="00E5414E" w:rsidTr="000E610A">
        <w:trPr>
          <w:trHeight w:val="419"/>
        </w:trPr>
        <w:tc>
          <w:tcPr>
            <w:tcW w:w="432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50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AB18DF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 xml:space="preserve">Naturwissenschaften / </w:t>
            </w:r>
          </w:p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Kopräsenz</w:t>
            </w:r>
          </w:p>
        </w:tc>
        <w:tc>
          <w:tcPr>
            <w:tcW w:w="511" w:type="pct"/>
          </w:tcPr>
          <w:p w:rsidR="00CE7E86" w:rsidRPr="006B64EF" w:rsidRDefault="00CE7E86" w:rsidP="00CE7E86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4</w:t>
            </w:r>
          </w:p>
          <w:p w:rsidR="00CE7E86" w:rsidRPr="006B64EF" w:rsidRDefault="00CE7E86" w:rsidP="00CE7E86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2195" w:type="pct"/>
            <w:shd w:val="clear" w:color="auto" w:fill="F2F2F2"/>
          </w:tcPr>
          <w:p w:rsidR="004E0A4A" w:rsidRPr="008F5E2A" w:rsidRDefault="004E0A4A" w:rsidP="004E0A4A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Thomas Brachetti</w:t>
            </w:r>
          </w:p>
          <w:p w:rsidR="00541FCD" w:rsidRPr="006B64EF" w:rsidRDefault="00541FCD" w:rsidP="00CE7E86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Magdalena Stoll</w:t>
            </w:r>
          </w:p>
        </w:tc>
      </w:tr>
      <w:tr w:rsidR="00CE7E86" w:rsidRPr="00E5414E" w:rsidTr="000E610A">
        <w:trPr>
          <w:trHeight w:val="419"/>
        </w:trPr>
        <w:tc>
          <w:tcPr>
            <w:tcW w:w="432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Physik /</w:t>
            </w:r>
          </w:p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Kopräsenz</w:t>
            </w:r>
          </w:p>
        </w:tc>
        <w:tc>
          <w:tcPr>
            <w:tcW w:w="511" w:type="pct"/>
          </w:tcPr>
          <w:p w:rsidR="00CE7E86" w:rsidRPr="006B64EF" w:rsidRDefault="00CE7E86" w:rsidP="00CE7E86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  <w:p w:rsidR="00CE7E86" w:rsidRPr="006B64EF" w:rsidRDefault="00CE7E86" w:rsidP="00CE7E86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1</w:t>
            </w:r>
          </w:p>
        </w:tc>
        <w:tc>
          <w:tcPr>
            <w:tcW w:w="2195" w:type="pct"/>
            <w:shd w:val="clear" w:color="auto" w:fill="F2F2F2"/>
          </w:tcPr>
          <w:p w:rsidR="00FB7524" w:rsidRDefault="00090704" w:rsidP="00CE7E86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Ingrid Mayr</w:t>
            </w:r>
          </w:p>
          <w:p w:rsidR="00FA48B5" w:rsidRPr="00CE3299" w:rsidRDefault="00FA48B5" w:rsidP="00FA48B5">
            <w:pPr>
              <w:rPr>
                <w:rFonts w:ascii="Verdana" w:hAnsi="Verdana"/>
                <w:color w:val="auto"/>
                <w:sz w:val="20"/>
              </w:rPr>
            </w:pPr>
            <w:r w:rsidRPr="00D1258F">
              <w:rPr>
                <w:rFonts w:ascii="Verdana" w:hAnsi="Verdana"/>
                <w:color w:val="auto"/>
                <w:sz w:val="20"/>
                <w:lang w:val="it-IT"/>
              </w:rPr>
              <w:t>Jasmin C</w:t>
            </w:r>
            <w:r>
              <w:rPr>
                <w:rFonts w:ascii="Verdana" w:hAnsi="Verdana"/>
                <w:color w:val="auto"/>
                <w:sz w:val="20"/>
                <w:lang w:val="it-IT"/>
              </w:rPr>
              <w:t>lara</w:t>
            </w:r>
          </w:p>
        </w:tc>
      </w:tr>
      <w:tr w:rsidR="00CE7E86" w:rsidRPr="00E5414E" w:rsidTr="000E610A">
        <w:trPr>
          <w:trHeight w:val="419"/>
        </w:trPr>
        <w:tc>
          <w:tcPr>
            <w:tcW w:w="432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Zeichnen und Kunstgeschichte</w:t>
            </w:r>
          </w:p>
        </w:tc>
        <w:tc>
          <w:tcPr>
            <w:tcW w:w="511" w:type="pct"/>
          </w:tcPr>
          <w:p w:rsidR="00CE7E86" w:rsidRPr="006B64EF" w:rsidRDefault="00CE7E86" w:rsidP="00CE7E86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2195" w:type="pct"/>
            <w:shd w:val="clear" w:color="auto" w:fill="F2F2F2"/>
          </w:tcPr>
          <w:p w:rsidR="00CE7E86" w:rsidRPr="006B64EF" w:rsidRDefault="000B3B2C" w:rsidP="00CE7E86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Harald Plattner</w:t>
            </w:r>
          </w:p>
        </w:tc>
      </w:tr>
      <w:tr w:rsidR="00CE7E86" w:rsidRPr="00E5414E" w:rsidTr="000E610A">
        <w:trPr>
          <w:trHeight w:val="419"/>
        </w:trPr>
        <w:tc>
          <w:tcPr>
            <w:tcW w:w="432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48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511" w:type="pct"/>
          </w:tcPr>
          <w:p w:rsidR="00CE7E86" w:rsidRPr="006B64EF" w:rsidRDefault="00CE7E86" w:rsidP="00CE7E86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2195" w:type="pct"/>
            <w:shd w:val="clear" w:color="auto" w:fill="F2F2F2"/>
          </w:tcPr>
          <w:p w:rsidR="00CE7E86" w:rsidRPr="006B64EF" w:rsidRDefault="004D3C45" w:rsidP="00CE7E86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Sabine Lardschneider</w:t>
            </w:r>
          </w:p>
        </w:tc>
      </w:tr>
      <w:tr w:rsidR="00CE7E86" w:rsidRPr="00E5414E" w:rsidTr="000E610A">
        <w:trPr>
          <w:trHeight w:val="419"/>
        </w:trPr>
        <w:tc>
          <w:tcPr>
            <w:tcW w:w="432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862" w:type="pct"/>
            <w:shd w:val="clear" w:color="auto" w:fill="F2F2F2"/>
          </w:tcPr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511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195" w:type="pct"/>
            <w:shd w:val="clear" w:color="auto" w:fill="F2F2F2"/>
          </w:tcPr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</w:p>
        </w:tc>
      </w:tr>
    </w:tbl>
    <w:p w:rsidR="00DC604C" w:rsidRDefault="00DC604C"/>
    <w:p w:rsidR="00AB18DF" w:rsidRDefault="00AB18DF">
      <w:pPr>
        <w:spacing w:before="0" w:after="0"/>
      </w:pPr>
      <w:r>
        <w:br w:type="page"/>
      </w:r>
    </w:p>
    <w:p w:rsidR="00CE7E86" w:rsidRDefault="00CE7E86"/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5171"/>
        <w:gridCol w:w="1419"/>
        <w:gridCol w:w="5952"/>
      </w:tblGrid>
      <w:tr w:rsidR="00AB18DF" w:rsidRPr="00CE7E86" w:rsidTr="00904FB6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AB18DF" w:rsidRPr="00047081" w:rsidRDefault="00CE7E86" w:rsidP="006C63D0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r>
              <w:br w:type="page"/>
            </w:r>
            <w:r w:rsidR="00AB18DF">
              <w:br w:type="page"/>
            </w:r>
            <w:r w:rsidR="00AB18DF"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t>KLASSE 2</w:t>
            </w:r>
            <w:r w:rsidR="008D3600"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t>an</w:t>
            </w:r>
          </w:p>
          <w:p w:rsidR="00AB18DF" w:rsidRPr="00E5414E" w:rsidRDefault="00AB18DF" w:rsidP="006C63D0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</w:p>
        </w:tc>
      </w:tr>
      <w:tr w:rsidR="008D3600" w:rsidRPr="00CE7E86" w:rsidTr="008D3600">
        <w:trPr>
          <w:trHeight w:val="419"/>
        </w:trPr>
        <w:tc>
          <w:tcPr>
            <w:tcW w:w="438" w:type="pct"/>
            <w:vAlign w:val="bottom"/>
          </w:tcPr>
          <w:p w:rsidR="008D3600" w:rsidRDefault="008D3600" w:rsidP="008D3600">
            <w:pPr>
              <w:spacing w:before="0" w:after="0"/>
              <w:rPr>
                <w:rFonts w:ascii="Verdana" w:eastAsia="Times New Roman" w:hAnsi="Verdana" w:cs="Arial"/>
                <w:color w:val="auto"/>
                <w:sz w:val="20"/>
                <w:lang w:val="de-DE" w:eastAsia="de-DE"/>
              </w:rPr>
            </w:pPr>
            <w:r>
              <w:rPr>
                <w:rFonts w:ascii="Verdana" w:hAnsi="Verdana" w:cs="Arial"/>
                <w:sz w:val="20"/>
              </w:rPr>
              <w:t>001/O</w:t>
            </w:r>
          </w:p>
        </w:tc>
        <w:tc>
          <w:tcPr>
            <w:tcW w:w="1881" w:type="pct"/>
            <w:shd w:val="clear" w:color="auto" w:fill="F2F2F2"/>
            <w:vAlign w:val="bottom"/>
          </w:tcPr>
          <w:p w:rsidR="008D3600" w:rsidRDefault="008D3600" w:rsidP="008D360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Religion</w:t>
            </w:r>
          </w:p>
        </w:tc>
        <w:tc>
          <w:tcPr>
            <w:tcW w:w="516" w:type="pct"/>
            <w:vAlign w:val="bottom"/>
          </w:tcPr>
          <w:p w:rsidR="008D3600" w:rsidRDefault="008D3600" w:rsidP="008D3600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2165" w:type="pct"/>
            <w:shd w:val="clear" w:color="auto" w:fill="F2F2F2"/>
          </w:tcPr>
          <w:p w:rsidR="008D3600" w:rsidRPr="006B64EF" w:rsidRDefault="00551E45" w:rsidP="008D3600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Uli Market</w:t>
            </w:r>
          </w:p>
        </w:tc>
      </w:tr>
      <w:tr w:rsidR="008D3600" w:rsidRPr="00CE7E86" w:rsidTr="008D3600">
        <w:trPr>
          <w:trHeight w:val="419"/>
        </w:trPr>
        <w:tc>
          <w:tcPr>
            <w:tcW w:w="438" w:type="pct"/>
            <w:vAlign w:val="bottom"/>
          </w:tcPr>
          <w:p w:rsidR="008D3600" w:rsidRDefault="008D3600" w:rsidP="008D360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79/A</w:t>
            </w:r>
          </w:p>
        </w:tc>
        <w:tc>
          <w:tcPr>
            <w:tcW w:w="1881" w:type="pct"/>
            <w:shd w:val="clear" w:color="auto" w:fill="F2F2F2"/>
            <w:vAlign w:val="bottom"/>
          </w:tcPr>
          <w:p w:rsidR="008D3600" w:rsidRDefault="008D3600" w:rsidP="008D360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Italienisch</w:t>
            </w:r>
          </w:p>
        </w:tc>
        <w:tc>
          <w:tcPr>
            <w:tcW w:w="516" w:type="pct"/>
            <w:vAlign w:val="bottom"/>
          </w:tcPr>
          <w:p w:rsidR="008D3600" w:rsidRDefault="008D3600" w:rsidP="008D3600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4</w:t>
            </w:r>
          </w:p>
        </w:tc>
        <w:tc>
          <w:tcPr>
            <w:tcW w:w="2165" w:type="pct"/>
            <w:shd w:val="clear" w:color="auto" w:fill="F2F2F2"/>
          </w:tcPr>
          <w:p w:rsidR="008D3600" w:rsidRPr="006B64EF" w:rsidRDefault="000D645C" w:rsidP="008D3600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Monica Caldaro</w:t>
            </w:r>
          </w:p>
        </w:tc>
      </w:tr>
      <w:tr w:rsidR="00692F40" w:rsidRPr="00CE7E86" w:rsidTr="008D3600">
        <w:trPr>
          <w:trHeight w:val="419"/>
        </w:trPr>
        <w:tc>
          <w:tcPr>
            <w:tcW w:w="438" w:type="pct"/>
            <w:vAlign w:val="bottom"/>
          </w:tcPr>
          <w:p w:rsidR="00692F40" w:rsidRDefault="00692F40" w:rsidP="00692F4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81/A</w:t>
            </w:r>
          </w:p>
        </w:tc>
        <w:tc>
          <w:tcPr>
            <w:tcW w:w="1881" w:type="pct"/>
            <w:shd w:val="clear" w:color="auto" w:fill="F2F2F2"/>
            <w:vAlign w:val="bottom"/>
          </w:tcPr>
          <w:p w:rsidR="00692F40" w:rsidRDefault="00692F40" w:rsidP="00692F4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Deutsch</w:t>
            </w:r>
          </w:p>
        </w:tc>
        <w:tc>
          <w:tcPr>
            <w:tcW w:w="516" w:type="pct"/>
            <w:vAlign w:val="bottom"/>
          </w:tcPr>
          <w:p w:rsidR="00692F40" w:rsidRDefault="00692F40" w:rsidP="00692F40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4</w:t>
            </w:r>
          </w:p>
        </w:tc>
        <w:tc>
          <w:tcPr>
            <w:tcW w:w="2165" w:type="pct"/>
            <w:shd w:val="clear" w:color="auto" w:fill="F2F2F2"/>
          </w:tcPr>
          <w:p w:rsidR="00692F40" w:rsidRPr="008F5E2A" w:rsidRDefault="00DF52EB" w:rsidP="00692F40">
            <w:pPr>
              <w:rPr>
                <w:b/>
                <w:color w:val="auto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Sabine Lemayr</w:t>
            </w:r>
          </w:p>
        </w:tc>
      </w:tr>
      <w:tr w:rsidR="00692F40" w:rsidRPr="00CE7E86" w:rsidTr="008D3600">
        <w:trPr>
          <w:trHeight w:val="419"/>
        </w:trPr>
        <w:tc>
          <w:tcPr>
            <w:tcW w:w="438" w:type="pct"/>
            <w:vAlign w:val="bottom"/>
          </w:tcPr>
          <w:p w:rsidR="00692F40" w:rsidRDefault="00692F40" w:rsidP="00692F4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80/A</w:t>
            </w:r>
          </w:p>
        </w:tc>
        <w:tc>
          <w:tcPr>
            <w:tcW w:w="1881" w:type="pct"/>
            <w:shd w:val="clear" w:color="auto" w:fill="F2F2F2"/>
            <w:vAlign w:val="bottom"/>
          </w:tcPr>
          <w:p w:rsidR="00692F40" w:rsidRDefault="00692F40" w:rsidP="00692F4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Geschichte/Geographie</w:t>
            </w:r>
          </w:p>
        </w:tc>
        <w:tc>
          <w:tcPr>
            <w:tcW w:w="516" w:type="pct"/>
            <w:vAlign w:val="bottom"/>
          </w:tcPr>
          <w:p w:rsidR="00692F40" w:rsidRDefault="00692F40" w:rsidP="00692F40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2165" w:type="pct"/>
            <w:shd w:val="clear" w:color="auto" w:fill="F2F2F2"/>
          </w:tcPr>
          <w:p w:rsidR="00692F40" w:rsidRPr="006B64EF" w:rsidRDefault="00DF52EB" w:rsidP="00692F40">
            <w:pPr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Sabine Lemayr</w:t>
            </w:r>
          </w:p>
        </w:tc>
      </w:tr>
      <w:tr w:rsidR="008D3600" w:rsidRPr="00CE7E86" w:rsidTr="008D3600">
        <w:trPr>
          <w:trHeight w:val="419"/>
        </w:trPr>
        <w:tc>
          <w:tcPr>
            <w:tcW w:w="438" w:type="pct"/>
            <w:vAlign w:val="bottom"/>
          </w:tcPr>
          <w:p w:rsidR="008D3600" w:rsidRDefault="008D3600" w:rsidP="008D360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24/AB</w:t>
            </w:r>
          </w:p>
        </w:tc>
        <w:tc>
          <w:tcPr>
            <w:tcW w:w="1881" w:type="pct"/>
            <w:shd w:val="clear" w:color="auto" w:fill="F2F2F2"/>
            <w:vAlign w:val="bottom"/>
          </w:tcPr>
          <w:p w:rsidR="008D3600" w:rsidRDefault="008D3600" w:rsidP="008D360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Englisch</w:t>
            </w:r>
          </w:p>
        </w:tc>
        <w:tc>
          <w:tcPr>
            <w:tcW w:w="516" w:type="pct"/>
            <w:vAlign w:val="bottom"/>
          </w:tcPr>
          <w:p w:rsidR="008D3600" w:rsidRDefault="008D3600" w:rsidP="008D3600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2165" w:type="pct"/>
            <w:shd w:val="clear" w:color="auto" w:fill="F2F2F2"/>
          </w:tcPr>
          <w:p w:rsidR="008D3600" w:rsidRPr="008F5E2A" w:rsidRDefault="002E4EC0" w:rsidP="008D3600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Barbara Lösch</w:t>
            </w:r>
          </w:p>
        </w:tc>
      </w:tr>
      <w:tr w:rsidR="008D3600" w:rsidRPr="00CE7E86" w:rsidTr="008D3600">
        <w:trPr>
          <w:trHeight w:val="419"/>
        </w:trPr>
        <w:tc>
          <w:tcPr>
            <w:tcW w:w="438" w:type="pct"/>
            <w:vAlign w:val="bottom"/>
          </w:tcPr>
          <w:p w:rsidR="008D3600" w:rsidRDefault="008D3600" w:rsidP="008D360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26/A</w:t>
            </w:r>
          </w:p>
        </w:tc>
        <w:tc>
          <w:tcPr>
            <w:tcW w:w="1881" w:type="pct"/>
            <w:shd w:val="clear" w:color="auto" w:fill="F2F2F2"/>
            <w:vAlign w:val="bottom"/>
          </w:tcPr>
          <w:p w:rsidR="008D3600" w:rsidRDefault="008D3600" w:rsidP="008D360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Mathematik/Informatik</w:t>
            </w:r>
          </w:p>
        </w:tc>
        <w:tc>
          <w:tcPr>
            <w:tcW w:w="516" w:type="pct"/>
            <w:vAlign w:val="bottom"/>
          </w:tcPr>
          <w:p w:rsidR="008D3600" w:rsidRDefault="008D3600" w:rsidP="008D3600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5</w:t>
            </w:r>
          </w:p>
        </w:tc>
        <w:tc>
          <w:tcPr>
            <w:tcW w:w="2165" w:type="pct"/>
            <w:shd w:val="clear" w:color="auto" w:fill="F2F2F2"/>
          </w:tcPr>
          <w:p w:rsidR="008D3600" w:rsidRPr="006B64EF" w:rsidRDefault="00CF53D9" w:rsidP="008D3600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Albert Pardeller</w:t>
            </w:r>
          </w:p>
        </w:tc>
      </w:tr>
      <w:tr w:rsidR="008D3600" w:rsidRPr="00E5414E" w:rsidTr="008D3600">
        <w:trPr>
          <w:trHeight w:val="419"/>
        </w:trPr>
        <w:tc>
          <w:tcPr>
            <w:tcW w:w="438" w:type="pct"/>
            <w:vAlign w:val="bottom"/>
          </w:tcPr>
          <w:p w:rsidR="008D3600" w:rsidRDefault="008D3600" w:rsidP="008D360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50/A</w:t>
            </w:r>
          </w:p>
        </w:tc>
        <w:tc>
          <w:tcPr>
            <w:tcW w:w="1881" w:type="pct"/>
            <w:shd w:val="clear" w:color="auto" w:fill="F2F2F2"/>
            <w:vAlign w:val="bottom"/>
          </w:tcPr>
          <w:p w:rsidR="008D3600" w:rsidRDefault="008D3600" w:rsidP="008D360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Naturwissenschaften/</w:t>
            </w:r>
            <w:r>
              <w:rPr>
                <w:rFonts w:ascii="Verdana" w:hAnsi="Verdana" w:cs="Arial"/>
                <w:sz w:val="20"/>
              </w:rPr>
              <w:br/>
              <w:t>Kopräsenz</w:t>
            </w:r>
          </w:p>
        </w:tc>
        <w:tc>
          <w:tcPr>
            <w:tcW w:w="516" w:type="pct"/>
            <w:vAlign w:val="bottom"/>
          </w:tcPr>
          <w:p w:rsidR="008D3600" w:rsidRDefault="008D3600" w:rsidP="008D3600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4</w:t>
            </w:r>
            <w:r>
              <w:rPr>
                <w:rFonts w:ascii="Verdana" w:hAnsi="Verdana" w:cs="Arial"/>
                <w:sz w:val="20"/>
              </w:rPr>
              <w:br/>
              <w:t>2</w:t>
            </w:r>
          </w:p>
        </w:tc>
        <w:tc>
          <w:tcPr>
            <w:tcW w:w="2165" w:type="pct"/>
            <w:shd w:val="clear" w:color="auto" w:fill="F2F2F2"/>
          </w:tcPr>
          <w:p w:rsidR="003D6EE6" w:rsidRPr="00CA53C5" w:rsidRDefault="00CA53C5" w:rsidP="008D3600">
            <w:pPr>
              <w:rPr>
                <w:rFonts w:ascii="Verdana" w:hAnsi="Verdana"/>
                <w:color w:val="auto"/>
                <w:sz w:val="20"/>
              </w:rPr>
            </w:pPr>
            <w:r w:rsidRPr="00CA53C5">
              <w:rPr>
                <w:rFonts w:ascii="Verdana" w:hAnsi="Verdana"/>
                <w:color w:val="auto"/>
                <w:sz w:val="20"/>
              </w:rPr>
              <w:t>Martin Lars L</w:t>
            </w:r>
            <w:r>
              <w:rPr>
                <w:rFonts w:ascii="Verdana" w:hAnsi="Verdana"/>
                <w:color w:val="auto"/>
                <w:sz w:val="20"/>
              </w:rPr>
              <w:t>ucks</w:t>
            </w:r>
          </w:p>
          <w:p w:rsidR="000F54E4" w:rsidRPr="00CA53C5" w:rsidRDefault="000F54E4" w:rsidP="008D3600">
            <w:pPr>
              <w:rPr>
                <w:rFonts w:ascii="Verdana" w:hAnsi="Verdana"/>
                <w:color w:val="auto"/>
                <w:sz w:val="20"/>
              </w:rPr>
            </w:pPr>
            <w:r w:rsidRPr="00CA53C5">
              <w:rPr>
                <w:rFonts w:ascii="Verdana" w:hAnsi="Verdana"/>
                <w:color w:val="auto"/>
                <w:sz w:val="20"/>
              </w:rPr>
              <w:t>Sonja Thurner</w:t>
            </w:r>
          </w:p>
        </w:tc>
      </w:tr>
      <w:tr w:rsidR="008D3600" w:rsidRPr="00934ACE" w:rsidTr="008D3600">
        <w:trPr>
          <w:trHeight w:val="419"/>
        </w:trPr>
        <w:tc>
          <w:tcPr>
            <w:tcW w:w="438" w:type="pct"/>
            <w:vAlign w:val="bottom"/>
          </w:tcPr>
          <w:p w:rsidR="008D3600" w:rsidRDefault="008D3600" w:rsidP="008D360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27/A</w:t>
            </w:r>
          </w:p>
        </w:tc>
        <w:tc>
          <w:tcPr>
            <w:tcW w:w="1881" w:type="pct"/>
            <w:shd w:val="clear" w:color="auto" w:fill="F2F2F2"/>
            <w:vAlign w:val="bottom"/>
          </w:tcPr>
          <w:p w:rsidR="008D3600" w:rsidRDefault="008D3600" w:rsidP="008D360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Physik/</w:t>
            </w:r>
            <w:r>
              <w:rPr>
                <w:rFonts w:ascii="Verdana" w:hAnsi="Verdana" w:cs="Arial"/>
                <w:sz w:val="20"/>
              </w:rPr>
              <w:br/>
              <w:t>Kopräsenz</w:t>
            </w:r>
          </w:p>
        </w:tc>
        <w:tc>
          <w:tcPr>
            <w:tcW w:w="516" w:type="pct"/>
            <w:vAlign w:val="bottom"/>
          </w:tcPr>
          <w:p w:rsidR="008D3600" w:rsidRDefault="008D3600" w:rsidP="008D36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br/>
              <w:t>2</w:t>
            </w:r>
          </w:p>
        </w:tc>
        <w:tc>
          <w:tcPr>
            <w:tcW w:w="2165" w:type="pct"/>
            <w:shd w:val="clear" w:color="auto" w:fill="F2F2F2"/>
          </w:tcPr>
          <w:p w:rsidR="004B42D4" w:rsidRPr="00B62F91" w:rsidRDefault="004B42D4" w:rsidP="004B42D4">
            <w:pPr>
              <w:rPr>
                <w:rFonts w:ascii="Verdana" w:hAnsi="Verdana"/>
                <w:color w:val="auto"/>
                <w:sz w:val="20"/>
              </w:rPr>
            </w:pPr>
            <w:r w:rsidRPr="00B62F91">
              <w:rPr>
                <w:rFonts w:ascii="Verdana" w:hAnsi="Verdana"/>
                <w:color w:val="auto"/>
                <w:sz w:val="20"/>
              </w:rPr>
              <w:t>Hannes Frick</w:t>
            </w:r>
          </w:p>
          <w:p w:rsidR="00763EDC" w:rsidRPr="00B62F91" w:rsidRDefault="00B62F91" w:rsidP="008D3600">
            <w:pPr>
              <w:rPr>
                <w:rFonts w:ascii="Verdana" w:hAnsi="Verdana"/>
                <w:color w:val="auto"/>
                <w:sz w:val="20"/>
              </w:rPr>
            </w:pPr>
            <w:r w:rsidRPr="00B62F91">
              <w:rPr>
                <w:rFonts w:ascii="Verdana" w:hAnsi="Verdana"/>
                <w:color w:val="auto"/>
                <w:sz w:val="20"/>
              </w:rPr>
              <w:t>Christoph Adrian P</w:t>
            </w:r>
            <w:r>
              <w:rPr>
                <w:rFonts w:ascii="Verdana" w:hAnsi="Verdana"/>
                <w:color w:val="auto"/>
                <w:sz w:val="20"/>
              </w:rPr>
              <w:t>an</w:t>
            </w:r>
          </w:p>
        </w:tc>
      </w:tr>
      <w:tr w:rsidR="008D3600" w:rsidRPr="00E5414E" w:rsidTr="008D3600">
        <w:trPr>
          <w:trHeight w:val="419"/>
        </w:trPr>
        <w:tc>
          <w:tcPr>
            <w:tcW w:w="438" w:type="pct"/>
            <w:vAlign w:val="bottom"/>
          </w:tcPr>
          <w:p w:rsidR="008D3600" w:rsidRDefault="008D3600" w:rsidP="008D360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17/A</w:t>
            </w:r>
          </w:p>
        </w:tc>
        <w:tc>
          <w:tcPr>
            <w:tcW w:w="1881" w:type="pct"/>
            <w:shd w:val="clear" w:color="auto" w:fill="F2F2F2"/>
            <w:vAlign w:val="bottom"/>
          </w:tcPr>
          <w:p w:rsidR="008D3600" w:rsidRDefault="008D3600" w:rsidP="008D360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Zeichnen und Kunstgeschichte</w:t>
            </w:r>
          </w:p>
        </w:tc>
        <w:tc>
          <w:tcPr>
            <w:tcW w:w="516" w:type="pct"/>
            <w:vAlign w:val="bottom"/>
          </w:tcPr>
          <w:p w:rsidR="008D3600" w:rsidRDefault="008D3600" w:rsidP="008D3600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2165" w:type="pct"/>
            <w:shd w:val="clear" w:color="auto" w:fill="F2F2F2"/>
          </w:tcPr>
          <w:p w:rsidR="008D3600" w:rsidRPr="006B64EF" w:rsidRDefault="000B3B2C" w:rsidP="008D3600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Harald Plattner</w:t>
            </w:r>
          </w:p>
        </w:tc>
      </w:tr>
      <w:tr w:rsidR="008D3600" w:rsidRPr="00E5414E" w:rsidTr="008D3600">
        <w:trPr>
          <w:trHeight w:val="419"/>
        </w:trPr>
        <w:tc>
          <w:tcPr>
            <w:tcW w:w="438" w:type="pct"/>
            <w:vAlign w:val="bottom"/>
          </w:tcPr>
          <w:p w:rsidR="008D3600" w:rsidRDefault="008D3600" w:rsidP="008D360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19/A</w:t>
            </w:r>
          </w:p>
        </w:tc>
        <w:tc>
          <w:tcPr>
            <w:tcW w:w="1881" w:type="pct"/>
            <w:shd w:val="clear" w:color="auto" w:fill="F2F2F2"/>
            <w:vAlign w:val="bottom"/>
          </w:tcPr>
          <w:p w:rsidR="008D3600" w:rsidRDefault="008D3600" w:rsidP="008D360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Recht und Wirtschaft</w:t>
            </w:r>
          </w:p>
        </w:tc>
        <w:tc>
          <w:tcPr>
            <w:tcW w:w="516" w:type="pct"/>
            <w:vAlign w:val="bottom"/>
          </w:tcPr>
          <w:p w:rsidR="008D3600" w:rsidRDefault="008D3600" w:rsidP="008D3600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2165" w:type="pct"/>
            <w:shd w:val="clear" w:color="auto" w:fill="F2F2F2"/>
          </w:tcPr>
          <w:p w:rsidR="008D3600" w:rsidRPr="006B64EF" w:rsidRDefault="00251543" w:rsidP="008D3600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Armin Leimgruber</w:t>
            </w:r>
          </w:p>
        </w:tc>
      </w:tr>
      <w:tr w:rsidR="008D3600" w:rsidRPr="00E5414E" w:rsidTr="008D3600">
        <w:trPr>
          <w:trHeight w:val="419"/>
        </w:trPr>
        <w:tc>
          <w:tcPr>
            <w:tcW w:w="438" w:type="pct"/>
            <w:vAlign w:val="bottom"/>
          </w:tcPr>
          <w:p w:rsidR="008D3600" w:rsidRDefault="008D3600" w:rsidP="008D360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48/A</w:t>
            </w:r>
          </w:p>
        </w:tc>
        <w:tc>
          <w:tcPr>
            <w:tcW w:w="1881" w:type="pct"/>
            <w:shd w:val="clear" w:color="auto" w:fill="F2F2F2"/>
            <w:vAlign w:val="bottom"/>
          </w:tcPr>
          <w:p w:rsidR="008D3600" w:rsidRDefault="008D3600" w:rsidP="008D360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Bewegung und Sport</w:t>
            </w:r>
          </w:p>
        </w:tc>
        <w:tc>
          <w:tcPr>
            <w:tcW w:w="516" w:type="pct"/>
            <w:vAlign w:val="bottom"/>
          </w:tcPr>
          <w:p w:rsidR="008D3600" w:rsidRDefault="008D3600" w:rsidP="008D3600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2165" w:type="pct"/>
            <w:shd w:val="clear" w:color="auto" w:fill="F2F2F2"/>
          </w:tcPr>
          <w:p w:rsidR="008D3600" w:rsidRPr="006B64EF" w:rsidRDefault="000F05A9" w:rsidP="008D3600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Karin Weis</w:t>
            </w:r>
          </w:p>
        </w:tc>
      </w:tr>
      <w:tr w:rsidR="008D3600" w:rsidRPr="00E5414E" w:rsidTr="008D3600">
        <w:trPr>
          <w:trHeight w:val="419"/>
        </w:trPr>
        <w:tc>
          <w:tcPr>
            <w:tcW w:w="438" w:type="pct"/>
            <w:vAlign w:val="bottom"/>
          </w:tcPr>
          <w:p w:rsidR="008D3600" w:rsidRDefault="008D3600" w:rsidP="008D360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881" w:type="pct"/>
            <w:shd w:val="clear" w:color="auto" w:fill="F2F2F2"/>
            <w:vAlign w:val="bottom"/>
          </w:tcPr>
          <w:p w:rsidR="008D3600" w:rsidRDefault="008D3600" w:rsidP="008D360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Fächerübergreifende Lernangebote</w:t>
            </w:r>
          </w:p>
        </w:tc>
        <w:tc>
          <w:tcPr>
            <w:tcW w:w="516" w:type="pct"/>
            <w:vAlign w:val="bottom"/>
          </w:tcPr>
          <w:p w:rsidR="008D3600" w:rsidRDefault="008D3600" w:rsidP="008D3600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2165" w:type="pct"/>
            <w:shd w:val="clear" w:color="auto" w:fill="F2F2F2"/>
          </w:tcPr>
          <w:p w:rsidR="008D3600" w:rsidRPr="006B64EF" w:rsidRDefault="008D3600" w:rsidP="008D3600">
            <w:pPr>
              <w:rPr>
                <w:rFonts w:ascii="Verdana" w:hAnsi="Verdana"/>
                <w:color w:val="auto"/>
                <w:sz w:val="20"/>
                <w:lang w:val="de-DE"/>
              </w:rPr>
            </w:pPr>
          </w:p>
        </w:tc>
      </w:tr>
      <w:tr w:rsidR="009E2927" w:rsidRPr="00E5414E" w:rsidTr="00757CE5">
        <w:trPr>
          <w:trHeight w:val="419"/>
        </w:trPr>
        <w:tc>
          <w:tcPr>
            <w:tcW w:w="438" w:type="pct"/>
          </w:tcPr>
          <w:p w:rsidR="009E2927" w:rsidRPr="007875EE" w:rsidRDefault="009E2927" w:rsidP="009E292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0-001</w:t>
            </w:r>
          </w:p>
        </w:tc>
        <w:tc>
          <w:tcPr>
            <w:tcW w:w="1881" w:type="pct"/>
            <w:shd w:val="clear" w:color="auto" w:fill="F2F2F2"/>
          </w:tcPr>
          <w:p w:rsidR="009E2927" w:rsidRPr="007875EE" w:rsidRDefault="009E2927" w:rsidP="009E2927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Integration</w:t>
            </w:r>
          </w:p>
        </w:tc>
        <w:tc>
          <w:tcPr>
            <w:tcW w:w="516" w:type="pct"/>
          </w:tcPr>
          <w:p w:rsidR="009E2927" w:rsidRPr="007875EE" w:rsidRDefault="009E2927" w:rsidP="009E292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bookmarkStart w:id="1" w:name="_GoBack"/>
            <w:bookmarkEnd w:id="1"/>
          </w:p>
        </w:tc>
        <w:tc>
          <w:tcPr>
            <w:tcW w:w="2165" w:type="pct"/>
            <w:shd w:val="clear" w:color="auto" w:fill="F2F2F2"/>
          </w:tcPr>
          <w:p w:rsidR="009E2927" w:rsidRPr="006B64EF" w:rsidRDefault="002B4E8D" w:rsidP="009E292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Sabine Gritsch</w:t>
            </w:r>
          </w:p>
        </w:tc>
      </w:tr>
    </w:tbl>
    <w:p w:rsidR="00AB18DF" w:rsidRDefault="00AB18DF">
      <w:r>
        <w:br w:type="page"/>
      </w: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2"/>
        <w:gridCol w:w="5172"/>
        <w:gridCol w:w="1422"/>
        <w:gridCol w:w="5953"/>
      </w:tblGrid>
      <w:tr w:rsidR="00904FB6" w:rsidRPr="00E5414E" w:rsidTr="00904FB6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904FB6" w:rsidRPr="00047081" w:rsidRDefault="00904FB6" w:rsidP="00CE7E86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r>
              <w:lastRenderedPageBreak/>
              <w:br w:type="page"/>
            </w:r>
            <w:r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t>KLASSE 2</w:t>
            </w:r>
            <w:r w:rsidR="008D3600"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t>b</w:t>
            </w:r>
            <w:r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t>n</w:t>
            </w:r>
          </w:p>
          <w:p w:rsidR="00904FB6" w:rsidRPr="00E5414E" w:rsidRDefault="00904FB6" w:rsidP="00CE7E86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</w:p>
        </w:tc>
      </w:tr>
      <w:tr w:rsidR="008D3600" w:rsidRPr="00E5414E" w:rsidTr="008D3600">
        <w:trPr>
          <w:trHeight w:val="419"/>
        </w:trPr>
        <w:tc>
          <w:tcPr>
            <w:tcW w:w="437" w:type="pct"/>
            <w:vAlign w:val="bottom"/>
          </w:tcPr>
          <w:p w:rsidR="008D3600" w:rsidRDefault="008D3600" w:rsidP="008D3600">
            <w:pPr>
              <w:spacing w:before="0" w:after="0"/>
              <w:rPr>
                <w:rFonts w:ascii="Verdana" w:eastAsia="Times New Roman" w:hAnsi="Verdana" w:cs="Arial"/>
                <w:color w:val="auto"/>
                <w:sz w:val="20"/>
                <w:lang w:val="de-DE" w:eastAsia="de-DE"/>
              </w:rPr>
            </w:pPr>
            <w:r>
              <w:rPr>
                <w:rFonts w:ascii="Verdana" w:hAnsi="Verdana" w:cs="Arial"/>
                <w:sz w:val="20"/>
              </w:rPr>
              <w:t>001/O</w:t>
            </w:r>
          </w:p>
        </w:tc>
        <w:tc>
          <w:tcPr>
            <w:tcW w:w="1881" w:type="pct"/>
            <w:shd w:val="clear" w:color="auto" w:fill="F2F2F2"/>
            <w:vAlign w:val="bottom"/>
          </w:tcPr>
          <w:p w:rsidR="008D3600" w:rsidRDefault="008D3600" w:rsidP="008D360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Religion</w:t>
            </w:r>
          </w:p>
        </w:tc>
        <w:tc>
          <w:tcPr>
            <w:tcW w:w="517" w:type="pct"/>
            <w:vAlign w:val="bottom"/>
          </w:tcPr>
          <w:p w:rsidR="008D3600" w:rsidRPr="006B64EF" w:rsidRDefault="008D3600" w:rsidP="008D3600">
            <w:pPr>
              <w:jc w:val="center"/>
              <w:rPr>
                <w:rFonts w:ascii="Verdana" w:hAnsi="Verdana" w:cs="Arial"/>
                <w:color w:val="auto"/>
                <w:sz w:val="20"/>
              </w:rPr>
            </w:pPr>
            <w:r w:rsidRPr="006B64EF">
              <w:rPr>
                <w:rFonts w:ascii="Verdana" w:hAnsi="Verdana" w:cs="Arial"/>
                <w:color w:val="auto"/>
                <w:sz w:val="20"/>
              </w:rPr>
              <w:t>1</w:t>
            </w:r>
          </w:p>
        </w:tc>
        <w:tc>
          <w:tcPr>
            <w:tcW w:w="2165" w:type="pct"/>
            <w:shd w:val="clear" w:color="auto" w:fill="F2F2F2"/>
          </w:tcPr>
          <w:p w:rsidR="008D3600" w:rsidRPr="006B64EF" w:rsidRDefault="001B1FB4" w:rsidP="008D3600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Pater Olaf Wurm</w:t>
            </w:r>
          </w:p>
        </w:tc>
      </w:tr>
      <w:tr w:rsidR="008D3600" w:rsidRPr="00E5414E" w:rsidTr="008D3600">
        <w:trPr>
          <w:trHeight w:val="419"/>
        </w:trPr>
        <w:tc>
          <w:tcPr>
            <w:tcW w:w="437" w:type="pct"/>
            <w:vAlign w:val="bottom"/>
          </w:tcPr>
          <w:p w:rsidR="008D3600" w:rsidRDefault="008D3600" w:rsidP="008D360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79/A</w:t>
            </w:r>
          </w:p>
        </w:tc>
        <w:tc>
          <w:tcPr>
            <w:tcW w:w="1881" w:type="pct"/>
            <w:shd w:val="clear" w:color="auto" w:fill="F2F2F2"/>
            <w:vAlign w:val="bottom"/>
          </w:tcPr>
          <w:p w:rsidR="008D3600" w:rsidRDefault="008D3600" w:rsidP="008D360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Italienisch</w:t>
            </w:r>
          </w:p>
        </w:tc>
        <w:tc>
          <w:tcPr>
            <w:tcW w:w="517" w:type="pct"/>
            <w:vAlign w:val="bottom"/>
          </w:tcPr>
          <w:p w:rsidR="008D3600" w:rsidRPr="006B64EF" w:rsidRDefault="008D3600" w:rsidP="008D3600">
            <w:pPr>
              <w:jc w:val="center"/>
              <w:rPr>
                <w:rFonts w:ascii="Verdana" w:hAnsi="Verdana" w:cs="Arial"/>
                <w:color w:val="auto"/>
                <w:sz w:val="20"/>
              </w:rPr>
            </w:pPr>
            <w:r w:rsidRPr="006B64EF">
              <w:rPr>
                <w:rFonts w:ascii="Verdana" w:hAnsi="Verdana" w:cs="Arial"/>
                <w:color w:val="auto"/>
                <w:sz w:val="20"/>
              </w:rPr>
              <w:t>4</w:t>
            </w:r>
          </w:p>
        </w:tc>
        <w:tc>
          <w:tcPr>
            <w:tcW w:w="2165" w:type="pct"/>
            <w:shd w:val="clear" w:color="auto" w:fill="F2F2F2"/>
          </w:tcPr>
          <w:p w:rsidR="008D3600" w:rsidRPr="006B64EF" w:rsidRDefault="00C01329" w:rsidP="008D3600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Debora Debiasi</w:t>
            </w:r>
          </w:p>
        </w:tc>
      </w:tr>
      <w:tr w:rsidR="00692F40" w:rsidRPr="00E5414E" w:rsidTr="008D3600">
        <w:trPr>
          <w:trHeight w:val="419"/>
        </w:trPr>
        <w:tc>
          <w:tcPr>
            <w:tcW w:w="437" w:type="pct"/>
            <w:vAlign w:val="bottom"/>
          </w:tcPr>
          <w:p w:rsidR="00692F40" w:rsidRDefault="00692F40" w:rsidP="00692F4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81/A</w:t>
            </w:r>
          </w:p>
        </w:tc>
        <w:tc>
          <w:tcPr>
            <w:tcW w:w="1881" w:type="pct"/>
            <w:shd w:val="clear" w:color="auto" w:fill="F2F2F2"/>
            <w:vAlign w:val="bottom"/>
          </w:tcPr>
          <w:p w:rsidR="00692F40" w:rsidRDefault="00692F40" w:rsidP="00692F4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Deutsch</w:t>
            </w:r>
          </w:p>
        </w:tc>
        <w:tc>
          <w:tcPr>
            <w:tcW w:w="517" w:type="pct"/>
            <w:vAlign w:val="bottom"/>
          </w:tcPr>
          <w:p w:rsidR="00692F40" w:rsidRPr="006B64EF" w:rsidRDefault="00692F40" w:rsidP="00692F40">
            <w:pPr>
              <w:jc w:val="center"/>
              <w:rPr>
                <w:rFonts w:ascii="Verdana" w:hAnsi="Verdana" w:cs="Arial"/>
                <w:color w:val="auto"/>
                <w:sz w:val="20"/>
              </w:rPr>
            </w:pPr>
            <w:r w:rsidRPr="006B64EF">
              <w:rPr>
                <w:rFonts w:ascii="Verdana" w:hAnsi="Verdana" w:cs="Arial"/>
                <w:color w:val="auto"/>
                <w:sz w:val="20"/>
              </w:rPr>
              <w:t>4</w:t>
            </w:r>
          </w:p>
        </w:tc>
        <w:tc>
          <w:tcPr>
            <w:tcW w:w="2165" w:type="pct"/>
            <w:shd w:val="clear" w:color="auto" w:fill="F2F2F2"/>
          </w:tcPr>
          <w:p w:rsidR="00692F40" w:rsidRPr="008F5E2A" w:rsidRDefault="00D36830" w:rsidP="00692F40">
            <w:pPr>
              <w:rPr>
                <w:rFonts w:ascii="Verdana" w:hAnsi="Verdana"/>
                <w:b/>
                <w:color w:val="auto"/>
                <w:sz w:val="20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</w:rPr>
              <w:t>Florian Huber</w:t>
            </w:r>
          </w:p>
        </w:tc>
      </w:tr>
      <w:tr w:rsidR="00692F40" w:rsidRPr="00E5414E" w:rsidTr="008D3600">
        <w:trPr>
          <w:trHeight w:val="419"/>
        </w:trPr>
        <w:tc>
          <w:tcPr>
            <w:tcW w:w="437" w:type="pct"/>
            <w:vAlign w:val="bottom"/>
          </w:tcPr>
          <w:p w:rsidR="00692F40" w:rsidRDefault="00692F40" w:rsidP="00692F4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80/A</w:t>
            </w:r>
          </w:p>
        </w:tc>
        <w:tc>
          <w:tcPr>
            <w:tcW w:w="1881" w:type="pct"/>
            <w:shd w:val="clear" w:color="auto" w:fill="F2F2F2"/>
            <w:vAlign w:val="bottom"/>
          </w:tcPr>
          <w:p w:rsidR="00692F40" w:rsidRDefault="00692F40" w:rsidP="00692F4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Geschichte/Geographie</w:t>
            </w:r>
          </w:p>
        </w:tc>
        <w:tc>
          <w:tcPr>
            <w:tcW w:w="517" w:type="pct"/>
            <w:vAlign w:val="bottom"/>
          </w:tcPr>
          <w:p w:rsidR="00692F40" w:rsidRPr="006B64EF" w:rsidRDefault="00692F40" w:rsidP="00692F40">
            <w:pPr>
              <w:jc w:val="center"/>
              <w:rPr>
                <w:rFonts w:ascii="Verdana" w:hAnsi="Verdana" w:cs="Arial"/>
                <w:color w:val="auto"/>
                <w:sz w:val="20"/>
              </w:rPr>
            </w:pPr>
            <w:r w:rsidRPr="006B64EF">
              <w:rPr>
                <w:rFonts w:ascii="Verdana" w:hAnsi="Verdana" w:cs="Arial"/>
                <w:color w:val="auto"/>
                <w:sz w:val="20"/>
              </w:rPr>
              <w:t>3</w:t>
            </w:r>
          </w:p>
        </w:tc>
        <w:tc>
          <w:tcPr>
            <w:tcW w:w="2165" w:type="pct"/>
            <w:shd w:val="clear" w:color="auto" w:fill="F2F2F2"/>
          </w:tcPr>
          <w:p w:rsidR="00692F40" w:rsidRPr="006B64EF" w:rsidRDefault="004E29C5" w:rsidP="004E29C5">
            <w:pPr>
              <w:jc w:val="both"/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Isolde Werth</w:t>
            </w:r>
          </w:p>
        </w:tc>
      </w:tr>
      <w:tr w:rsidR="00877D6C" w:rsidRPr="00E5414E" w:rsidTr="008D3600">
        <w:trPr>
          <w:trHeight w:val="419"/>
        </w:trPr>
        <w:tc>
          <w:tcPr>
            <w:tcW w:w="437" w:type="pct"/>
            <w:vAlign w:val="bottom"/>
          </w:tcPr>
          <w:p w:rsidR="00877D6C" w:rsidRDefault="00877D6C" w:rsidP="00877D6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24/AB</w:t>
            </w:r>
          </w:p>
        </w:tc>
        <w:tc>
          <w:tcPr>
            <w:tcW w:w="1881" w:type="pct"/>
            <w:shd w:val="clear" w:color="auto" w:fill="F2F2F2"/>
            <w:vAlign w:val="bottom"/>
          </w:tcPr>
          <w:p w:rsidR="00877D6C" w:rsidRDefault="00877D6C" w:rsidP="00877D6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Englisch</w:t>
            </w:r>
          </w:p>
        </w:tc>
        <w:tc>
          <w:tcPr>
            <w:tcW w:w="517" w:type="pct"/>
            <w:vAlign w:val="bottom"/>
          </w:tcPr>
          <w:p w:rsidR="00877D6C" w:rsidRPr="006B64EF" w:rsidRDefault="00877D6C" w:rsidP="00877D6C">
            <w:pPr>
              <w:jc w:val="center"/>
              <w:rPr>
                <w:rFonts w:ascii="Verdana" w:hAnsi="Verdana" w:cs="Arial"/>
                <w:color w:val="auto"/>
                <w:sz w:val="20"/>
              </w:rPr>
            </w:pPr>
            <w:r w:rsidRPr="006B64EF">
              <w:rPr>
                <w:rFonts w:ascii="Verdana" w:hAnsi="Verdana" w:cs="Arial"/>
                <w:color w:val="auto"/>
                <w:sz w:val="20"/>
              </w:rPr>
              <w:t>3</w:t>
            </w:r>
          </w:p>
        </w:tc>
        <w:tc>
          <w:tcPr>
            <w:tcW w:w="2165" w:type="pct"/>
            <w:shd w:val="clear" w:color="auto" w:fill="F2F2F2"/>
          </w:tcPr>
          <w:p w:rsidR="00877D6C" w:rsidRPr="008F5E2A" w:rsidRDefault="009C092C" w:rsidP="00877D6C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Miriam Seppi</w:t>
            </w:r>
          </w:p>
        </w:tc>
      </w:tr>
      <w:tr w:rsidR="00877D6C" w:rsidRPr="00E5414E" w:rsidTr="008D3600">
        <w:trPr>
          <w:trHeight w:val="419"/>
        </w:trPr>
        <w:tc>
          <w:tcPr>
            <w:tcW w:w="437" w:type="pct"/>
            <w:vAlign w:val="bottom"/>
          </w:tcPr>
          <w:p w:rsidR="00877D6C" w:rsidRDefault="00877D6C" w:rsidP="00877D6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26/A</w:t>
            </w:r>
          </w:p>
        </w:tc>
        <w:tc>
          <w:tcPr>
            <w:tcW w:w="1881" w:type="pct"/>
            <w:shd w:val="clear" w:color="auto" w:fill="F2F2F2"/>
            <w:vAlign w:val="bottom"/>
          </w:tcPr>
          <w:p w:rsidR="00877D6C" w:rsidRDefault="00877D6C" w:rsidP="00877D6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Mathematik/Informatik</w:t>
            </w:r>
          </w:p>
        </w:tc>
        <w:tc>
          <w:tcPr>
            <w:tcW w:w="517" w:type="pct"/>
            <w:vAlign w:val="bottom"/>
          </w:tcPr>
          <w:p w:rsidR="00877D6C" w:rsidRPr="006B64EF" w:rsidRDefault="00877D6C" w:rsidP="00877D6C">
            <w:pPr>
              <w:jc w:val="center"/>
              <w:rPr>
                <w:rFonts w:ascii="Verdana" w:hAnsi="Verdana" w:cs="Arial"/>
                <w:color w:val="auto"/>
                <w:sz w:val="20"/>
              </w:rPr>
            </w:pPr>
            <w:r w:rsidRPr="006B64EF">
              <w:rPr>
                <w:rFonts w:ascii="Verdana" w:hAnsi="Verdana" w:cs="Arial"/>
                <w:color w:val="auto"/>
                <w:sz w:val="20"/>
              </w:rPr>
              <w:t>5</w:t>
            </w:r>
          </w:p>
        </w:tc>
        <w:tc>
          <w:tcPr>
            <w:tcW w:w="2165" w:type="pct"/>
            <w:shd w:val="clear" w:color="auto" w:fill="F2F2F2"/>
          </w:tcPr>
          <w:p w:rsidR="00877D6C" w:rsidRPr="006B64EF" w:rsidRDefault="00D1258F" w:rsidP="00D1258F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D1258F">
              <w:rPr>
                <w:rFonts w:ascii="Verdana" w:hAnsi="Verdana"/>
                <w:color w:val="auto"/>
                <w:sz w:val="20"/>
                <w:lang w:val="it-IT"/>
              </w:rPr>
              <w:t>Jasmin C</w:t>
            </w:r>
            <w:r>
              <w:rPr>
                <w:rFonts w:ascii="Verdana" w:hAnsi="Verdana"/>
                <w:color w:val="auto"/>
                <w:sz w:val="20"/>
                <w:lang w:val="it-IT"/>
              </w:rPr>
              <w:t>lara</w:t>
            </w:r>
          </w:p>
        </w:tc>
      </w:tr>
      <w:tr w:rsidR="00877D6C" w:rsidRPr="00E5414E" w:rsidTr="008D3600">
        <w:trPr>
          <w:trHeight w:val="419"/>
        </w:trPr>
        <w:tc>
          <w:tcPr>
            <w:tcW w:w="437" w:type="pct"/>
            <w:vAlign w:val="bottom"/>
          </w:tcPr>
          <w:p w:rsidR="00877D6C" w:rsidRDefault="00877D6C" w:rsidP="00877D6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50/A</w:t>
            </w:r>
          </w:p>
        </w:tc>
        <w:tc>
          <w:tcPr>
            <w:tcW w:w="1881" w:type="pct"/>
            <w:shd w:val="clear" w:color="auto" w:fill="F2F2F2"/>
            <w:vAlign w:val="bottom"/>
          </w:tcPr>
          <w:p w:rsidR="00877D6C" w:rsidRDefault="00877D6C" w:rsidP="00877D6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Naturwissenschaften/</w:t>
            </w:r>
            <w:r>
              <w:rPr>
                <w:rFonts w:ascii="Verdana" w:hAnsi="Verdana" w:cs="Arial"/>
                <w:sz w:val="20"/>
              </w:rPr>
              <w:br/>
              <w:t>Kopräsenz</w:t>
            </w:r>
          </w:p>
        </w:tc>
        <w:tc>
          <w:tcPr>
            <w:tcW w:w="517" w:type="pct"/>
            <w:vAlign w:val="bottom"/>
          </w:tcPr>
          <w:p w:rsidR="00877D6C" w:rsidRPr="006B64EF" w:rsidRDefault="00877D6C" w:rsidP="00877D6C">
            <w:pPr>
              <w:jc w:val="center"/>
              <w:rPr>
                <w:rFonts w:ascii="Verdana" w:hAnsi="Verdana" w:cs="Arial"/>
                <w:color w:val="auto"/>
                <w:sz w:val="20"/>
              </w:rPr>
            </w:pPr>
            <w:r w:rsidRPr="006B64EF">
              <w:rPr>
                <w:rFonts w:ascii="Verdana" w:hAnsi="Verdana" w:cs="Arial"/>
                <w:color w:val="auto"/>
                <w:sz w:val="20"/>
              </w:rPr>
              <w:t>4</w:t>
            </w:r>
            <w:r w:rsidRPr="006B64EF">
              <w:rPr>
                <w:rFonts w:ascii="Verdana" w:hAnsi="Verdana" w:cs="Arial"/>
                <w:color w:val="auto"/>
                <w:sz w:val="20"/>
              </w:rPr>
              <w:br/>
              <w:t>2</w:t>
            </w:r>
          </w:p>
        </w:tc>
        <w:tc>
          <w:tcPr>
            <w:tcW w:w="2165" w:type="pct"/>
            <w:shd w:val="clear" w:color="auto" w:fill="F2F2F2"/>
          </w:tcPr>
          <w:p w:rsidR="00877D6C" w:rsidRDefault="00592DC7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Sonja Thurner</w:t>
            </w:r>
          </w:p>
          <w:p w:rsidR="00BC56DF" w:rsidRPr="006B64EF" w:rsidRDefault="00BC56DF" w:rsidP="00BC56DF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Luisa Pighi</w:t>
            </w:r>
          </w:p>
        </w:tc>
      </w:tr>
      <w:tr w:rsidR="00877D6C" w:rsidRPr="004F205B" w:rsidTr="008D3600">
        <w:trPr>
          <w:trHeight w:val="419"/>
        </w:trPr>
        <w:tc>
          <w:tcPr>
            <w:tcW w:w="437" w:type="pct"/>
            <w:vAlign w:val="bottom"/>
          </w:tcPr>
          <w:p w:rsidR="00877D6C" w:rsidRDefault="00877D6C" w:rsidP="00877D6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27/A</w:t>
            </w:r>
          </w:p>
        </w:tc>
        <w:tc>
          <w:tcPr>
            <w:tcW w:w="1881" w:type="pct"/>
            <w:shd w:val="clear" w:color="auto" w:fill="F2F2F2"/>
            <w:vAlign w:val="bottom"/>
          </w:tcPr>
          <w:p w:rsidR="00877D6C" w:rsidRDefault="00877D6C" w:rsidP="00877D6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Physik/</w:t>
            </w:r>
            <w:r>
              <w:rPr>
                <w:rFonts w:ascii="Verdana" w:hAnsi="Verdana" w:cs="Arial"/>
                <w:sz w:val="20"/>
              </w:rPr>
              <w:br/>
              <w:t>Kopräsenz</w:t>
            </w:r>
          </w:p>
        </w:tc>
        <w:tc>
          <w:tcPr>
            <w:tcW w:w="517" w:type="pct"/>
            <w:vAlign w:val="bottom"/>
          </w:tcPr>
          <w:p w:rsidR="00877D6C" w:rsidRPr="006B64EF" w:rsidRDefault="00877D6C" w:rsidP="00877D6C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6B64EF">
              <w:rPr>
                <w:rFonts w:ascii="Arial" w:hAnsi="Arial" w:cs="Arial"/>
                <w:color w:val="auto"/>
                <w:sz w:val="20"/>
              </w:rPr>
              <w:t>3</w:t>
            </w:r>
            <w:r w:rsidRPr="006B64EF">
              <w:rPr>
                <w:rFonts w:ascii="Arial" w:hAnsi="Arial" w:cs="Arial"/>
                <w:color w:val="auto"/>
                <w:sz w:val="20"/>
              </w:rPr>
              <w:br/>
              <w:t>2</w:t>
            </w:r>
          </w:p>
        </w:tc>
        <w:tc>
          <w:tcPr>
            <w:tcW w:w="2165" w:type="pct"/>
            <w:shd w:val="clear" w:color="auto" w:fill="F2F2F2"/>
          </w:tcPr>
          <w:p w:rsidR="00877D6C" w:rsidRPr="00D1258F" w:rsidRDefault="00D1258F" w:rsidP="00877D6C">
            <w:pPr>
              <w:rPr>
                <w:rFonts w:ascii="Verdana" w:hAnsi="Verdana"/>
                <w:color w:val="auto"/>
                <w:sz w:val="20"/>
                <w:lang w:val="it-IT"/>
              </w:rPr>
            </w:pPr>
            <w:r w:rsidRPr="00D1258F">
              <w:rPr>
                <w:rFonts w:ascii="Verdana" w:hAnsi="Verdana"/>
                <w:color w:val="auto"/>
                <w:sz w:val="20"/>
                <w:lang w:val="it-IT"/>
              </w:rPr>
              <w:t>Jasmin C</w:t>
            </w:r>
            <w:r>
              <w:rPr>
                <w:rFonts w:ascii="Verdana" w:hAnsi="Verdana"/>
                <w:color w:val="auto"/>
                <w:sz w:val="20"/>
                <w:lang w:val="it-IT"/>
              </w:rPr>
              <w:t>lara</w:t>
            </w:r>
          </w:p>
          <w:p w:rsidR="00F013C4" w:rsidRPr="00D1258F" w:rsidRDefault="004B42D4" w:rsidP="00877D6C">
            <w:pPr>
              <w:rPr>
                <w:rFonts w:ascii="Verdana" w:hAnsi="Verdana"/>
                <w:color w:val="auto"/>
                <w:sz w:val="20"/>
                <w:lang w:val="it-IT"/>
              </w:rPr>
            </w:pPr>
            <w:r>
              <w:rPr>
                <w:rFonts w:ascii="Verdana" w:hAnsi="Verdana"/>
                <w:color w:val="auto"/>
                <w:sz w:val="20"/>
                <w:lang w:val="it-IT"/>
              </w:rPr>
              <w:t>Hannes Frick</w:t>
            </w:r>
          </w:p>
        </w:tc>
      </w:tr>
      <w:tr w:rsidR="00877D6C" w:rsidRPr="00E5414E" w:rsidTr="008D3600">
        <w:trPr>
          <w:trHeight w:val="419"/>
        </w:trPr>
        <w:tc>
          <w:tcPr>
            <w:tcW w:w="437" w:type="pct"/>
            <w:vAlign w:val="bottom"/>
          </w:tcPr>
          <w:p w:rsidR="00877D6C" w:rsidRDefault="00877D6C" w:rsidP="00877D6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17/A</w:t>
            </w:r>
          </w:p>
        </w:tc>
        <w:tc>
          <w:tcPr>
            <w:tcW w:w="1881" w:type="pct"/>
            <w:shd w:val="clear" w:color="auto" w:fill="F2F2F2"/>
            <w:vAlign w:val="bottom"/>
          </w:tcPr>
          <w:p w:rsidR="00877D6C" w:rsidRDefault="00877D6C" w:rsidP="00877D6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Zeichnen und Kunstgeschichte</w:t>
            </w:r>
          </w:p>
        </w:tc>
        <w:tc>
          <w:tcPr>
            <w:tcW w:w="517" w:type="pct"/>
            <w:vAlign w:val="bottom"/>
          </w:tcPr>
          <w:p w:rsidR="00877D6C" w:rsidRPr="006B64EF" w:rsidRDefault="00877D6C" w:rsidP="00877D6C">
            <w:pPr>
              <w:jc w:val="center"/>
              <w:rPr>
                <w:rFonts w:ascii="Verdana" w:hAnsi="Verdana" w:cs="Arial"/>
                <w:color w:val="auto"/>
                <w:sz w:val="20"/>
              </w:rPr>
            </w:pPr>
            <w:r w:rsidRPr="006B64EF">
              <w:rPr>
                <w:rFonts w:ascii="Verdana" w:hAnsi="Verdana" w:cs="Arial"/>
                <w:color w:val="auto"/>
                <w:sz w:val="20"/>
              </w:rPr>
              <w:t>2</w:t>
            </w:r>
          </w:p>
        </w:tc>
        <w:tc>
          <w:tcPr>
            <w:tcW w:w="2165" w:type="pct"/>
            <w:shd w:val="clear" w:color="auto" w:fill="F2F2F2"/>
          </w:tcPr>
          <w:p w:rsidR="00877D6C" w:rsidRPr="006B64EF" w:rsidRDefault="00276A5A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Claudia Pluchino</w:t>
            </w:r>
          </w:p>
        </w:tc>
      </w:tr>
      <w:tr w:rsidR="00877D6C" w:rsidRPr="00E5414E" w:rsidTr="008D3600">
        <w:trPr>
          <w:trHeight w:val="419"/>
        </w:trPr>
        <w:tc>
          <w:tcPr>
            <w:tcW w:w="437" w:type="pct"/>
            <w:vAlign w:val="bottom"/>
          </w:tcPr>
          <w:p w:rsidR="00877D6C" w:rsidRDefault="00877D6C" w:rsidP="00877D6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19/A</w:t>
            </w:r>
          </w:p>
        </w:tc>
        <w:tc>
          <w:tcPr>
            <w:tcW w:w="1881" w:type="pct"/>
            <w:shd w:val="clear" w:color="auto" w:fill="F2F2F2"/>
            <w:vAlign w:val="bottom"/>
          </w:tcPr>
          <w:p w:rsidR="00877D6C" w:rsidRDefault="00877D6C" w:rsidP="00877D6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Recht und Wirtschaft</w:t>
            </w:r>
          </w:p>
        </w:tc>
        <w:tc>
          <w:tcPr>
            <w:tcW w:w="517" w:type="pct"/>
            <w:vAlign w:val="bottom"/>
          </w:tcPr>
          <w:p w:rsidR="00877D6C" w:rsidRPr="006B64EF" w:rsidRDefault="00877D6C" w:rsidP="00877D6C">
            <w:pPr>
              <w:jc w:val="center"/>
              <w:rPr>
                <w:rFonts w:ascii="Verdana" w:hAnsi="Verdana" w:cs="Arial"/>
                <w:color w:val="auto"/>
                <w:sz w:val="20"/>
              </w:rPr>
            </w:pPr>
            <w:r w:rsidRPr="006B64EF">
              <w:rPr>
                <w:rFonts w:ascii="Verdana" w:hAnsi="Verdana" w:cs="Arial"/>
                <w:color w:val="auto"/>
                <w:sz w:val="20"/>
              </w:rPr>
              <w:t>2</w:t>
            </w:r>
          </w:p>
        </w:tc>
        <w:tc>
          <w:tcPr>
            <w:tcW w:w="2165" w:type="pct"/>
            <w:shd w:val="clear" w:color="auto" w:fill="F2F2F2"/>
          </w:tcPr>
          <w:p w:rsidR="00877D6C" w:rsidRPr="006B64EF" w:rsidRDefault="00251543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Armin Leimgruber</w:t>
            </w:r>
          </w:p>
        </w:tc>
      </w:tr>
      <w:tr w:rsidR="00877D6C" w:rsidRPr="00E5414E" w:rsidTr="008D3600">
        <w:trPr>
          <w:trHeight w:val="419"/>
        </w:trPr>
        <w:tc>
          <w:tcPr>
            <w:tcW w:w="437" w:type="pct"/>
            <w:vAlign w:val="bottom"/>
          </w:tcPr>
          <w:p w:rsidR="00877D6C" w:rsidRDefault="00877D6C" w:rsidP="00877D6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48/A</w:t>
            </w:r>
          </w:p>
        </w:tc>
        <w:tc>
          <w:tcPr>
            <w:tcW w:w="1881" w:type="pct"/>
            <w:shd w:val="clear" w:color="auto" w:fill="F2F2F2"/>
            <w:vAlign w:val="bottom"/>
          </w:tcPr>
          <w:p w:rsidR="00877D6C" w:rsidRDefault="00877D6C" w:rsidP="00877D6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Bewegung und Sport</w:t>
            </w:r>
          </w:p>
        </w:tc>
        <w:tc>
          <w:tcPr>
            <w:tcW w:w="517" w:type="pct"/>
            <w:vAlign w:val="bottom"/>
          </w:tcPr>
          <w:p w:rsidR="00877D6C" w:rsidRPr="006B64EF" w:rsidRDefault="00877D6C" w:rsidP="00877D6C">
            <w:pPr>
              <w:jc w:val="center"/>
              <w:rPr>
                <w:rFonts w:ascii="Verdana" w:hAnsi="Verdana" w:cs="Arial"/>
                <w:color w:val="auto"/>
                <w:sz w:val="20"/>
              </w:rPr>
            </w:pPr>
            <w:r w:rsidRPr="006B64EF">
              <w:rPr>
                <w:rFonts w:ascii="Verdana" w:hAnsi="Verdana" w:cs="Arial"/>
                <w:color w:val="auto"/>
                <w:sz w:val="20"/>
              </w:rPr>
              <w:t>2</w:t>
            </w:r>
          </w:p>
        </w:tc>
        <w:tc>
          <w:tcPr>
            <w:tcW w:w="2165" w:type="pct"/>
            <w:shd w:val="clear" w:color="auto" w:fill="F2F2F2"/>
          </w:tcPr>
          <w:p w:rsidR="00877D6C" w:rsidRPr="006B64EF" w:rsidRDefault="00DF3295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Martin Gasser</w:t>
            </w:r>
          </w:p>
        </w:tc>
      </w:tr>
      <w:tr w:rsidR="00877D6C" w:rsidRPr="00E5414E" w:rsidTr="008D3600">
        <w:trPr>
          <w:trHeight w:val="419"/>
        </w:trPr>
        <w:tc>
          <w:tcPr>
            <w:tcW w:w="437" w:type="pct"/>
            <w:vAlign w:val="bottom"/>
          </w:tcPr>
          <w:p w:rsidR="00877D6C" w:rsidRDefault="00877D6C" w:rsidP="00877D6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881" w:type="pct"/>
            <w:shd w:val="clear" w:color="auto" w:fill="F2F2F2"/>
            <w:vAlign w:val="bottom"/>
          </w:tcPr>
          <w:p w:rsidR="00877D6C" w:rsidRDefault="00877D6C" w:rsidP="00877D6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Fächerübergreifende Lernangebote</w:t>
            </w:r>
          </w:p>
        </w:tc>
        <w:tc>
          <w:tcPr>
            <w:tcW w:w="517" w:type="pct"/>
            <w:vAlign w:val="bottom"/>
          </w:tcPr>
          <w:p w:rsidR="00877D6C" w:rsidRPr="006B64EF" w:rsidRDefault="00877D6C" w:rsidP="00877D6C">
            <w:pPr>
              <w:jc w:val="center"/>
              <w:rPr>
                <w:rFonts w:ascii="Verdana" w:hAnsi="Verdana" w:cs="Arial"/>
                <w:color w:val="auto"/>
                <w:sz w:val="20"/>
              </w:rPr>
            </w:pPr>
            <w:r w:rsidRPr="006B64EF">
              <w:rPr>
                <w:rFonts w:ascii="Verdana" w:hAnsi="Verdana" w:cs="Arial"/>
                <w:color w:val="auto"/>
                <w:sz w:val="20"/>
              </w:rPr>
              <w:t>1</w:t>
            </w:r>
          </w:p>
        </w:tc>
        <w:tc>
          <w:tcPr>
            <w:tcW w:w="2165" w:type="pct"/>
            <w:shd w:val="clear" w:color="auto" w:fill="F2F2F2"/>
          </w:tcPr>
          <w:p w:rsidR="00877D6C" w:rsidRPr="006B64EF" w:rsidRDefault="00877D6C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</w:p>
        </w:tc>
      </w:tr>
      <w:tr w:rsidR="00510D9C" w:rsidRPr="00E5414E" w:rsidTr="008D3600">
        <w:trPr>
          <w:trHeight w:val="419"/>
        </w:trPr>
        <w:tc>
          <w:tcPr>
            <w:tcW w:w="437" w:type="pct"/>
            <w:vAlign w:val="bottom"/>
          </w:tcPr>
          <w:p w:rsidR="00510D9C" w:rsidRDefault="00510D9C" w:rsidP="00877D6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0-001</w:t>
            </w:r>
          </w:p>
        </w:tc>
        <w:tc>
          <w:tcPr>
            <w:tcW w:w="1881" w:type="pct"/>
            <w:shd w:val="clear" w:color="auto" w:fill="F2F2F2"/>
            <w:vAlign w:val="bottom"/>
          </w:tcPr>
          <w:p w:rsidR="00510D9C" w:rsidRDefault="00510D9C" w:rsidP="00877D6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Integration</w:t>
            </w:r>
          </w:p>
        </w:tc>
        <w:tc>
          <w:tcPr>
            <w:tcW w:w="517" w:type="pct"/>
            <w:vAlign w:val="bottom"/>
          </w:tcPr>
          <w:p w:rsidR="00510D9C" w:rsidRPr="006B64EF" w:rsidRDefault="00510D9C" w:rsidP="00877D6C">
            <w:pPr>
              <w:jc w:val="center"/>
              <w:rPr>
                <w:rFonts w:ascii="Verdana" w:hAnsi="Verdana" w:cs="Arial"/>
                <w:color w:val="auto"/>
                <w:sz w:val="20"/>
              </w:rPr>
            </w:pPr>
          </w:p>
        </w:tc>
        <w:tc>
          <w:tcPr>
            <w:tcW w:w="2165" w:type="pct"/>
            <w:shd w:val="clear" w:color="auto" w:fill="F2F2F2"/>
          </w:tcPr>
          <w:p w:rsidR="00510D9C" w:rsidRPr="006B64EF" w:rsidRDefault="002B4E8D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Sabine Gritsch</w:t>
            </w:r>
          </w:p>
        </w:tc>
      </w:tr>
    </w:tbl>
    <w:p w:rsidR="001061EF" w:rsidRDefault="001061EF"/>
    <w:p w:rsidR="001061EF" w:rsidRDefault="001061EF">
      <w:pPr>
        <w:spacing w:before="0" w:after="0"/>
      </w:pPr>
      <w:r>
        <w:br w:type="page"/>
      </w:r>
    </w:p>
    <w:p w:rsidR="00CE7E86" w:rsidRDefault="00CE7E86"/>
    <w:p w:rsidR="00CE7E86" w:rsidRDefault="00CE7E86"/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1"/>
        <w:gridCol w:w="5171"/>
        <w:gridCol w:w="1419"/>
        <w:gridCol w:w="5955"/>
      </w:tblGrid>
      <w:tr w:rsidR="00CE7E86" w:rsidRPr="00E5414E" w:rsidTr="00904FB6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CE7E86" w:rsidRPr="00047081" w:rsidRDefault="00CE7E86" w:rsidP="00CE7E86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r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t>KLASSE 3a</w:t>
            </w:r>
          </w:p>
          <w:p w:rsidR="00CE7E86" w:rsidRPr="00E5414E" w:rsidRDefault="00CE7E86" w:rsidP="00CE7E86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</w:p>
        </w:tc>
      </w:tr>
      <w:tr w:rsidR="00CE7E86" w:rsidRPr="00E5414E" w:rsidTr="00904FB6">
        <w:trPr>
          <w:trHeight w:val="419"/>
        </w:trPr>
        <w:tc>
          <w:tcPr>
            <w:tcW w:w="437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881" w:type="pct"/>
            <w:shd w:val="clear" w:color="auto" w:fill="F2F2F2"/>
          </w:tcPr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516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166" w:type="pct"/>
            <w:shd w:val="clear" w:color="auto" w:fill="F2F2F2"/>
          </w:tcPr>
          <w:p w:rsidR="00CE7E86" w:rsidRPr="006B64EF" w:rsidRDefault="001B1FB4" w:rsidP="00CE7E86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Pater Olaf Wurm</w:t>
            </w:r>
          </w:p>
        </w:tc>
      </w:tr>
      <w:tr w:rsidR="00BD24F9" w:rsidRPr="00E5414E" w:rsidTr="00904FB6">
        <w:trPr>
          <w:trHeight w:val="419"/>
        </w:trPr>
        <w:tc>
          <w:tcPr>
            <w:tcW w:w="437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79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81" w:type="pct"/>
            <w:shd w:val="clear" w:color="auto" w:fill="F2F2F2"/>
          </w:tcPr>
          <w:p w:rsidR="00BD24F9" w:rsidRPr="00E5414E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516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2166" w:type="pct"/>
            <w:shd w:val="clear" w:color="auto" w:fill="F2F2F2"/>
          </w:tcPr>
          <w:p w:rsidR="00BD24F9" w:rsidRPr="006B64EF" w:rsidRDefault="00C47B6F" w:rsidP="00BD24F9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Claudio Fr</w:t>
            </w:r>
            <w:r w:rsidR="00932833">
              <w:rPr>
                <w:rFonts w:ascii="Verdana" w:hAnsi="Verdana"/>
                <w:color w:val="auto"/>
                <w:sz w:val="20"/>
                <w:lang w:val="de-DE"/>
              </w:rPr>
              <w:t>i</w:t>
            </w:r>
            <w:r>
              <w:rPr>
                <w:rFonts w:ascii="Verdana" w:hAnsi="Verdana"/>
                <w:color w:val="auto"/>
                <w:sz w:val="20"/>
                <w:lang w:val="de-DE"/>
              </w:rPr>
              <w:t>gati</w:t>
            </w:r>
          </w:p>
        </w:tc>
      </w:tr>
      <w:tr w:rsidR="00BD24F9" w:rsidRPr="00E5414E" w:rsidTr="00904FB6">
        <w:trPr>
          <w:trHeight w:val="419"/>
        </w:trPr>
        <w:tc>
          <w:tcPr>
            <w:tcW w:w="437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81" w:type="pct"/>
            <w:shd w:val="clear" w:color="auto" w:fill="F2F2F2"/>
          </w:tcPr>
          <w:p w:rsidR="00BD24F9" w:rsidRPr="00E5414E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516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66" w:type="pct"/>
            <w:shd w:val="clear" w:color="auto" w:fill="F2F2F2"/>
          </w:tcPr>
          <w:p w:rsidR="00BD24F9" w:rsidRPr="009B00AE" w:rsidRDefault="009B00AE" w:rsidP="00BD24F9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9B00AE">
              <w:rPr>
                <w:rFonts w:ascii="Verdana" w:hAnsi="Verdana"/>
                <w:b/>
                <w:color w:val="auto"/>
                <w:sz w:val="20"/>
                <w:lang w:val="de-DE"/>
              </w:rPr>
              <w:t>Dominik Avogaro</w:t>
            </w:r>
          </w:p>
        </w:tc>
      </w:tr>
      <w:tr w:rsidR="00BD24F9" w:rsidRPr="00E5414E" w:rsidTr="00904FB6">
        <w:trPr>
          <w:trHeight w:val="419"/>
        </w:trPr>
        <w:tc>
          <w:tcPr>
            <w:tcW w:w="437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81" w:type="pct"/>
            <w:shd w:val="clear" w:color="auto" w:fill="F2F2F2"/>
          </w:tcPr>
          <w:p w:rsidR="00BD24F9" w:rsidRPr="00E5414E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Latein</w:t>
            </w:r>
          </w:p>
        </w:tc>
        <w:tc>
          <w:tcPr>
            <w:tcW w:w="516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66" w:type="pct"/>
            <w:shd w:val="clear" w:color="auto" w:fill="F2F2F2"/>
          </w:tcPr>
          <w:p w:rsidR="00BD24F9" w:rsidRPr="009B00AE" w:rsidRDefault="009B00AE" w:rsidP="00BD24F9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Dominik Avogaro</w:t>
            </w:r>
          </w:p>
        </w:tc>
      </w:tr>
      <w:tr w:rsidR="00BD24F9" w:rsidRPr="00E5414E" w:rsidTr="00904FB6">
        <w:trPr>
          <w:trHeight w:val="419"/>
        </w:trPr>
        <w:tc>
          <w:tcPr>
            <w:tcW w:w="437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19A</w:t>
            </w:r>
          </w:p>
        </w:tc>
        <w:tc>
          <w:tcPr>
            <w:tcW w:w="1881" w:type="pct"/>
            <w:shd w:val="clear" w:color="auto" w:fill="F2F2F2"/>
          </w:tcPr>
          <w:p w:rsidR="00BD24F9" w:rsidRPr="00E5414E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Geschichte</w:t>
            </w:r>
          </w:p>
        </w:tc>
        <w:tc>
          <w:tcPr>
            <w:tcW w:w="516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66" w:type="pct"/>
            <w:shd w:val="clear" w:color="auto" w:fill="F2F2F2"/>
          </w:tcPr>
          <w:p w:rsidR="00BD24F9" w:rsidRPr="006B64EF" w:rsidRDefault="00DE0C50" w:rsidP="00BD24F9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Martha Verdorfer</w:t>
            </w:r>
          </w:p>
        </w:tc>
      </w:tr>
      <w:tr w:rsidR="00BD24F9" w:rsidRPr="00E5414E" w:rsidTr="00904FB6">
        <w:trPr>
          <w:trHeight w:val="419"/>
        </w:trPr>
        <w:tc>
          <w:tcPr>
            <w:tcW w:w="437" w:type="pct"/>
          </w:tcPr>
          <w:p w:rsidR="00BD24F9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19A</w:t>
            </w:r>
          </w:p>
        </w:tc>
        <w:tc>
          <w:tcPr>
            <w:tcW w:w="1881" w:type="pct"/>
            <w:shd w:val="clear" w:color="auto" w:fill="F2F2F2"/>
          </w:tcPr>
          <w:p w:rsidR="00BD24F9" w:rsidRPr="00E5414E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Philosophie</w:t>
            </w:r>
          </w:p>
        </w:tc>
        <w:tc>
          <w:tcPr>
            <w:tcW w:w="516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66" w:type="pct"/>
            <w:shd w:val="clear" w:color="auto" w:fill="F2F2F2"/>
          </w:tcPr>
          <w:p w:rsidR="00BD24F9" w:rsidRPr="006B64EF" w:rsidRDefault="00DE0C50" w:rsidP="00BD24F9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Martha Verdorfer</w:t>
            </w:r>
          </w:p>
        </w:tc>
      </w:tr>
      <w:tr w:rsidR="00BD24F9" w:rsidRPr="00E5414E" w:rsidTr="00904FB6">
        <w:trPr>
          <w:trHeight w:val="419"/>
        </w:trPr>
        <w:tc>
          <w:tcPr>
            <w:tcW w:w="437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24</w:t>
            </w:r>
            <w:r w:rsidRPr="00E5414E">
              <w:rPr>
                <w:rFonts w:ascii="Verdana" w:hAnsi="Verdana"/>
                <w:sz w:val="20"/>
                <w:lang w:val="de-DE"/>
              </w:rPr>
              <w:t>AB</w:t>
            </w:r>
          </w:p>
        </w:tc>
        <w:tc>
          <w:tcPr>
            <w:tcW w:w="1881" w:type="pct"/>
            <w:shd w:val="clear" w:color="auto" w:fill="F2F2F2"/>
          </w:tcPr>
          <w:p w:rsidR="00BD24F9" w:rsidRPr="00E5414E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516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66" w:type="pct"/>
            <w:shd w:val="clear" w:color="auto" w:fill="F2F2F2"/>
          </w:tcPr>
          <w:p w:rsidR="00BD24F9" w:rsidRPr="006B64EF" w:rsidRDefault="00B730B3" w:rsidP="00BD24F9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Gertrud Ortler</w:t>
            </w:r>
          </w:p>
        </w:tc>
      </w:tr>
      <w:tr w:rsidR="00BD24F9" w:rsidRPr="00E5414E" w:rsidTr="00904FB6">
        <w:trPr>
          <w:trHeight w:val="419"/>
        </w:trPr>
        <w:tc>
          <w:tcPr>
            <w:tcW w:w="437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26A</w:t>
            </w:r>
          </w:p>
        </w:tc>
        <w:tc>
          <w:tcPr>
            <w:tcW w:w="1881" w:type="pct"/>
            <w:shd w:val="clear" w:color="auto" w:fill="F2F2F2"/>
          </w:tcPr>
          <w:p w:rsidR="00BD24F9" w:rsidRPr="00E5414E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 xml:space="preserve">Mathematik </w:t>
            </w:r>
          </w:p>
        </w:tc>
        <w:tc>
          <w:tcPr>
            <w:tcW w:w="516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5</w:t>
            </w:r>
          </w:p>
        </w:tc>
        <w:tc>
          <w:tcPr>
            <w:tcW w:w="2166" w:type="pct"/>
            <w:shd w:val="clear" w:color="auto" w:fill="F2F2F2"/>
          </w:tcPr>
          <w:p w:rsidR="00BD24F9" w:rsidRPr="00495D13" w:rsidRDefault="00BD24F9" w:rsidP="00BD24F9">
            <w:pPr>
              <w:rPr>
                <w:rFonts w:ascii="Verdana" w:hAnsi="Verdana"/>
                <w:color w:val="FF0000"/>
                <w:sz w:val="20"/>
                <w:lang w:val="de-DE"/>
              </w:rPr>
            </w:pPr>
          </w:p>
        </w:tc>
      </w:tr>
      <w:tr w:rsidR="00BD24F9" w:rsidRPr="00E5414E" w:rsidTr="00904FB6">
        <w:trPr>
          <w:trHeight w:val="419"/>
        </w:trPr>
        <w:tc>
          <w:tcPr>
            <w:tcW w:w="437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50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81" w:type="pct"/>
            <w:shd w:val="clear" w:color="auto" w:fill="F2F2F2"/>
          </w:tcPr>
          <w:p w:rsidR="00BD24F9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 xml:space="preserve">Naturwissenschaften / </w:t>
            </w:r>
          </w:p>
          <w:p w:rsidR="00BD24F9" w:rsidRPr="00E5414E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Kopräsenz</w:t>
            </w:r>
          </w:p>
        </w:tc>
        <w:tc>
          <w:tcPr>
            <w:tcW w:w="516" w:type="pct"/>
          </w:tcPr>
          <w:p w:rsidR="00BD24F9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166" w:type="pct"/>
            <w:shd w:val="clear" w:color="auto" w:fill="F2F2F2"/>
          </w:tcPr>
          <w:p w:rsidR="002C3CE4" w:rsidRDefault="002C3CE4" w:rsidP="002C3CE4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Thomas Brachetti</w:t>
            </w:r>
          </w:p>
          <w:p w:rsidR="00BD24F9" w:rsidRPr="006B64EF" w:rsidRDefault="004F205B" w:rsidP="002B4E8D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</w:rPr>
              <w:t>Ulrike Forer</w:t>
            </w:r>
          </w:p>
        </w:tc>
      </w:tr>
      <w:tr w:rsidR="00BD24F9" w:rsidRPr="00E5414E" w:rsidTr="00904FB6">
        <w:trPr>
          <w:trHeight w:val="419"/>
        </w:trPr>
        <w:tc>
          <w:tcPr>
            <w:tcW w:w="437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81" w:type="pct"/>
            <w:shd w:val="clear" w:color="auto" w:fill="F2F2F2"/>
          </w:tcPr>
          <w:p w:rsidR="00BD24F9" w:rsidRPr="00E5414E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Physik /</w:t>
            </w:r>
          </w:p>
          <w:p w:rsidR="00BD24F9" w:rsidRPr="00E5414E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Kopräsenz</w:t>
            </w:r>
          </w:p>
        </w:tc>
        <w:tc>
          <w:tcPr>
            <w:tcW w:w="516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166" w:type="pct"/>
            <w:shd w:val="clear" w:color="auto" w:fill="F2F2F2"/>
          </w:tcPr>
          <w:p w:rsidR="00BD24F9" w:rsidRPr="008F5E2A" w:rsidRDefault="00090704" w:rsidP="00BD24F9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</w:rPr>
              <w:t>Ingrid Mayr</w:t>
            </w:r>
          </w:p>
          <w:p w:rsidR="00610B13" w:rsidRPr="004B42D4" w:rsidRDefault="004B42D4" w:rsidP="00BD24F9">
            <w:pPr>
              <w:rPr>
                <w:rFonts w:ascii="Verdana" w:hAnsi="Verdana"/>
                <w:color w:val="auto"/>
                <w:sz w:val="20"/>
                <w:lang w:val="it-IT"/>
              </w:rPr>
            </w:pPr>
            <w:r>
              <w:rPr>
                <w:rFonts w:ascii="Verdana" w:hAnsi="Verdana"/>
                <w:color w:val="auto"/>
                <w:sz w:val="20"/>
                <w:lang w:val="it-IT"/>
              </w:rPr>
              <w:t>Hannes Frick</w:t>
            </w:r>
          </w:p>
        </w:tc>
      </w:tr>
      <w:tr w:rsidR="00BD24F9" w:rsidRPr="00E5414E" w:rsidTr="00904FB6">
        <w:trPr>
          <w:trHeight w:val="419"/>
        </w:trPr>
        <w:tc>
          <w:tcPr>
            <w:tcW w:w="437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81" w:type="pct"/>
            <w:shd w:val="clear" w:color="auto" w:fill="F2F2F2"/>
          </w:tcPr>
          <w:p w:rsidR="00BD24F9" w:rsidRPr="00E5414E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Zeichnen und Kunstgeschichte</w:t>
            </w:r>
          </w:p>
        </w:tc>
        <w:tc>
          <w:tcPr>
            <w:tcW w:w="516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66" w:type="pct"/>
            <w:shd w:val="clear" w:color="auto" w:fill="F2F2F2"/>
          </w:tcPr>
          <w:p w:rsidR="00BD24F9" w:rsidRPr="006B64EF" w:rsidRDefault="000B3B2C" w:rsidP="00BD24F9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Harald Plattner</w:t>
            </w:r>
          </w:p>
        </w:tc>
      </w:tr>
      <w:tr w:rsidR="00BD24F9" w:rsidRPr="00E5414E" w:rsidTr="00904FB6">
        <w:trPr>
          <w:trHeight w:val="419"/>
        </w:trPr>
        <w:tc>
          <w:tcPr>
            <w:tcW w:w="437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48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81" w:type="pct"/>
            <w:shd w:val="clear" w:color="auto" w:fill="F2F2F2"/>
          </w:tcPr>
          <w:p w:rsidR="00BD24F9" w:rsidRPr="00E5414E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516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66" w:type="pct"/>
            <w:shd w:val="clear" w:color="auto" w:fill="F2F2F2"/>
          </w:tcPr>
          <w:p w:rsidR="00BD24F9" w:rsidRPr="006B64EF" w:rsidRDefault="004D3C45" w:rsidP="00BD24F9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Sabine Lardschneider</w:t>
            </w:r>
          </w:p>
        </w:tc>
      </w:tr>
      <w:tr w:rsidR="00BD24F9" w:rsidRPr="00E5414E" w:rsidTr="00904FB6">
        <w:trPr>
          <w:trHeight w:val="419"/>
        </w:trPr>
        <w:tc>
          <w:tcPr>
            <w:tcW w:w="437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881" w:type="pct"/>
            <w:shd w:val="clear" w:color="auto" w:fill="F2F2F2"/>
          </w:tcPr>
          <w:p w:rsidR="00BD24F9" w:rsidRPr="00E5414E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516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166" w:type="pct"/>
            <w:shd w:val="clear" w:color="auto" w:fill="F2F2F2"/>
          </w:tcPr>
          <w:p w:rsidR="00BD24F9" w:rsidRPr="006B64EF" w:rsidRDefault="00BD24F9" w:rsidP="00BD24F9">
            <w:pPr>
              <w:rPr>
                <w:rFonts w:ascii="Verdana" w:hAnsi="Verdana"/>
                <w:color w:val="auto"/>
                <w:sz w:val="20"/>
                <w:lang w:val="de-DE"/>
              </w:rPr>
            </w:pPr>
          </w:p>
        </w:tc>
      </w:tr>
    </w:tbl>
    <w:p w:rsidR="00CE7E86" w:rsidRDefault="00CE7E86"/>
    <w:p w:rsidR="001061EF" w:rsidRDefault="001061EF">
      <w:pPr>
        <w:spacing w:before="0" w:after="0"/>
      </w:pPr>
      <w:r>
        <w:br w:type="page"/>
      </w:r>
    </w:p>
    <w:p w:rsidR="00CE7E86" w:rsidRDefault="00CE7E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2"/>
        <w:gridCol w:w="5171"/>
        <w:gridCol w:w="1419"/>
        <w:gridCol w:w="6485"/>
      </w:tblGrid>
      <w:tr w:rsidR="00CE7E86" w:rsidRPr="00E5414E" w:rsidTr="00CE7E86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CE7E86" w:rsidRPr="00047081" w:rsidRDefault="00CE7E86" w:rsidP="00CE7E86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r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t>KLASSE 3b</w:t>
            </w:r>
          </w:p>
          <w:p w:rsidR="00CE7E86" w:rsidRPr="00E5414E" w:rsidRDefault="00CE7E86" w:rsidP="00CE7E86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</w:p>
        </w:tc>
      </w:tr>
      <w:tr w:rsidR="00CE7E86" w:rsidRPr="00E5414E" w:rsidTr="00CE7E86">
        <w:trPr>
          <w:trHeight w:val="419"/>
        </w:trPr>
        <w:tc>
          <w:tcPr>
            <w:tcW w:w="421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811" w:type="pct"/>
            <w:shd w:val="clear" w:color="auto" w:fill="F2F2F2"/>
          </w:tcPr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497" w:type="pct"/>
          </w:tcPr>
          <w:p w:rsidR="00CE7E86" w:rsidRPr="006B64EF" w:rsidRDefault="00CE7E86" w:rsidP="00CE7E86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1</w:t>
            </w:r>
          </w:p>
        </w:tc>
        <w:tc>
          <w:tcPr>
            <w:tcW w:w="2271" w:type="pct"/>
            <w:shd w:val="clear" w:color="auto" w:fill="F2F2F2"/>
          </w:tcPr>
          <w:p w:rsidR="00CE7E86" w:rsidRPr="006B64EF" w:rsidRDefault="001B1FB4" w:rsidP="00CE7E86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Pater Olaf Wurm</w:t>
            </w:r>
          </w:p>
        </w:tc>
      </w:tr>
      <w:tr w:rsidR="00BD24F9" w:rsidRPr="00E5414E" w:rsidTr="00CE7E86">
        <w:trPr>
          <w:trHeight w:val="419"/>
        </w:trPr>
        <w:tc>
          <w:tcPr>
            <w:tcW w:w="421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79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BD24F9" w:rsidRPr="00E5414E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497" w:type="pct"/>
          </w:tcPr>
          <w:p w:rsidR="00BD24F9" w:rsidRPr="006B64EF" w:rsidRDefault="00BD24F9" w:rsidP="00BD24F9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4</w:t>
            </w:r>
          </w:p>
        </w:tc>
        <w:tc>
          <w:tcPr>
            <w:tcW w:w="2271" w:type="pct"/>
            <w:shd w:val="clear" w:color="auto" w:fill="F2F2F2"/>
          </w:tcPr>
          <w:p w:rsidR="00BD24F9" w:rsidRPr="006B64EF" w:rsidRDefault="00C47B6F" w:rsidP="00BD24F9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Claudio Fr</w:t>
            </w:r>
            <w:r w:rsidR="00932833">
              <w:rPr>
                <w:rFonts w:ascii="Verdana" w:hAnsi="Verdana"/>
                <w:color w:val="auto"/>
                <w:sz w:val="20"/>
                <w:lang w:val="de-DE"/>
              </w:rPr>
              <w:t>i</w:t>
            </w:r>
            <w:r>
              <w:rPr>
                <w:rFonts w:ascii="Verdana" w:hAnsi="Verdana"/>
                <w:color w:val="auto"/>
                <w:sz w:val="20"/>
                <w:lang w:val="de-DE"/>
              </w:rPr>
              <w:t>gati</w:t>
            </w:r>
          </w:p>
        </w:tc>
      </w:tr>
      <w:tr w:rsidR="00BD24F9" w:rsidRPr="00E5414E" w:rsidTr="00CE7E86">
        <w:trPr>
          <w:trHeight w:val="419"/>
        </w:trPr>
        <w:tc>
          <w:tcPr>
            <w:tcW w:w="421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BD24F9" w:rsidRPr="00E5414E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497" w:type="pct"/>
          </w:tcPr>
          <w:p w:rsidR="00BD24F9" w:rsidRPr="006B64EF" w:rsidRDefault="00BD24F9" w:rsidP="00BD24F9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2271" w:type="pct"/>
            <w:shd w:val="clear" w:color="auto" w:fill="F2F2F2"/>
          </w:tcPr>
          <w:p w:rsidR="00BD24F9" w:rsidRPr="006B64EF" w:rsidRDefault="00705A36" w:rsidP="00BD24F9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</w:rPr>
              <w:t>Florian Huber</w:t>
            </w:r>
          </w:p>
        </w:tc>
      </w:tr>
      <w:tr w:rsidR="00BD24F9" w:rsidRPr="00E5414E" w:rsidTr="00CE7E86">
        <w:trPr>
          <w:trHeight w:val="419"/>
        </w:trPr>
        <w:tc>
          <w:tcPr>
            <w:tcW w:w="421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BD24F9" w:rsidRPr="00E5414E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Latein</w:t>
            </w:r>
          </w:p>
        </w:tc>
        <w:tc>
          <w:tcPr>
            <w:tcW w:w="497" w:type="pct"/>
          </w:tcPr>
          <w:p w:rsidR="00BD24F9" w:rsidRPr="006B64EF" w:rsidRDefault="00BD24F9" w:rsidP="00BD24F9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2271" w:type="pct"/>
            <w:shd w:val="clear" w:color="auto" w:fill="F2F2F2"/>
          </w:tcPr>
          <w:p w:rsidR="00BD24F9" w:rsidRPr="006B64EF" w:rsidRDefault="00A74590" w:rsidP="00BD24F9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Monika Niederwieser</w:t>
            </w:r>
          </w:p>
        </w:tc>
      </w:tr>
      <w:tr w:rsidR="00BD24F9" w:rsidRPr="00E5414E" w:rsidTr="00CE7E86">
        <w:trPr>
          <w:trHeight w:val="419"/>
        </w:trPr>
        <w:tc>
          <w:tcPr>
            <w:tcW w:w="421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19A</w:t>
            </w:r>
          </w:p>
        </w:tc>
        <w:tc>
          <w:tcPr>
            <w:tcW w:w="1811" w:type="pct"/>
            <w:shd w:val="clear" w:color="auto" w:fill="F2F2F2"/>
          </w:tcPr>
          <w:p w:rsidR="00BD24F9" w:rsidRPr="00E5414E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Geschichte</w:t>
            </w:r>
          </w:p>
        </w:tc>
        <w:tc>
          <w:tcPr>
            <w:tcW w:w="497" w:type="pct"/>
          </w:tcPr>
          <w:p w:rsidR="00BD24F9" w:rsidRPr="006B64EF" w:rsidRDefault="00BD24F9" w:rsidP="00BD24F9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2271" w:type="pct"/>
            <w:shd w:val="clear" w:color="auto" w:fill="F2F2F2"/>
          </w:tcPr>
          <w:p w:rsidR="00BD24F9" w:rsidRPr="00C45D75" w:rsidRDefault="00C45D75" w:rsidP="00BD24F9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C45D75">
              <w:rPr>
                <w:rFonts w:ascii="Verdana" w:hAnsi="Verdana"/>
                <w:color w:val="auto"/>
                <w:sz w:val="20"/>
                <w:lang w:val="de-DE"/>
              </w:rPr>
              <w:t>Bruno Demetz</w:t>
            </w:r>
          </w:p>
        </w:tc>
      </w:tr>
      <w:tr w:rsidR="00BD24F9" w:rsidRPr="00E5414E" w:rsidTr="00CE7E86">
        <w:trPr>
          <w:trHeight w:val="419"/>
        </w:trPr>
        <w:tc>
          <w:tcPr>
            <w:tcW w:w="421" w:type="pct"/>
          </w:tcPr>
          <w:p w:rsidR="00BD24F9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19A</w:t>
            </w:r>
          </w:p>
        </w:tc>
        <w:tc>
          <w:tcPr>
            <w:tcW w:w="1811" w:type="pct"/>
            <w:shd w:val="clear" w:color="auto" w:fill="F2F2F2"/>
          </w:tcPr>
          <w:p w:rsidR="00BD24F9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Philosophie</w:t>
            </w:r>
          </w:p>
        </w:tc>
        <w:tc>
          <w:tcPr>
            <w:tcW w:w="497" w:type="pct"/>
          </w:tcPr>
          <w:p w:rsidR="00BD24F9" w:rsidRPr="006B64EF" w:rsidRDefault="00BD24F9" w:rsidP="00BD24F9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2271" w:type="pct"/>
            <w:shd w:val="clear" w:color="auto" w:fill="F2F2F2"/>
          </w:tcPr>
          <w:p w:rsidR="00BD24F9" w:rsidRPr="006B64EF" w:rsidRDefault="00C45D75" w:rsidP="00BD24F9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C45D75">
              <w:rPr>
                <w:rFonts w:ascii="Verdana" w:hAnsi="Verdana"/>
                <w:color w:val="auto"/>
                <w:sz w:val="20"/>
                <w:lang w:val="de-DE"/>
              </w:rPr>
              <w:t>Bruno Demetz</w:t>
            </w:r>
          </w:p>
        </w:tc>
      </w:tr>
      <w:tr w:rsidR="00877D6C" w:rsidRPr="00E5414E" w:rsidTr="00CE7E86">
        <w:trPr>
          <w:trHeight w:val="419"/>
        </w:trPr>
        <w:tc>
          <w:tcPr>
            <w:tcW w:w="421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24</w:t>
            </w:r>
            <w:r w:rsidRPr="00E5414E">
              <w:rPr>
                <w:rFonts w:ascii="Verdana" w:hAnsi="Verdana"/>
                <w:sz w:val="20"/>
                <w:lang w:val="de-DE"/>
              </w:rPr>
              <w:t>AB</w:t>
            </w:r>
          </w:p>
        </w:tc>
        <w:tc>
          <w:tcPr>
            <w:tcW w:w="1811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497" w:type="pct"/>
          </w:tcPr>
          <w:p w:rsidR="00877D6C" w:rsidRPr="006B64EF" w:rsidRDefault="00877D6C" w:rsidP="00877D6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2271" w:type="pct"/>
            <w:shd w:val="clear" w:color="auto" w:fill="F2F2F2"/>
          </w:tcPr>
          <w:p w:rsidR="00877D6C" w:rsidRPr="006B64EF" w:rsidRDefault="00BC1A8E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BC1A8E">
              <w:rPr>
                <w:rFonts w:ascii="Verdana" w:hAnsi="Verdana"/>
                <w:color w:val="auto"/>
                <w:sz w:val="20"/>
                <w:lang w:val="de-DE"/>
              </w:rPr>
              <w:t>Ulrike Seir</w:t>
            </w:r>
          </w:p>
        </w:tc>
      </w:tr>
      <w:tr w:rsidR="00877D6C" w:rsidRPr="00E5414E" w:rsidTr="00CE7E86">
        <w:trPr>
          <w:trHeight w:val="419"/>
        </w:trPr>
        <w:tc>
          <w:tcPr>
            <w:tcW w:w="421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26A</w:t>
            </w:r>
          </w:p>
        </w:tc>
        <w:tc>
          <w:tcPr>
            <w:tcW w:w="1811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 xml:space="preserve">Mathematik </w:t>
            </w:r>
          </w:p>
        </w:tc>
        <w:tc>
          <w:tcPr>
            <w:tcW w:w="497" w:type="pct"/>
          </w:tcPr>
          <w:p w:rsidR="00877D6C" w:rsidRPr="006B64EF" w:rsidRDefault="00877D6C" w:rsidP="00877D6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5</w:t>
            </w:r>
          </w:p>
        </w:tc>
        <w:tc>
          <w:tcPr>
            <w:tcW w:w="2271" w:type="pct"/>
            <w:shd w:val="clear" w:color="auto" w:fill="F2F2F2"/>
          </w:tcPr>
          <w:p w:rsidR="00877D6C" w:rsidRPr="008F5E2A" w:rsidRDefault="00310515" w:rsidP="00877D6C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Marion Mederle</w:t>
            </w:r>
          </w:p>
        </w:tc>
      </w:tr>
      <w:tr w:rsidR="00877D6C" w:rsidRPr="00E5414E" w:rsidTr="00CE7E86">
        <w:trPr>
          <w:trHeight w:val="419"/>
        </w:trPr>
        <w:tc>
          <w:tcPr>
            <w:tcW w:w="421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50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877D6C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 xml:space="preserve">Naturwissenschaften / </w:t>
            </w:r>
          </w:p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Kopräsenz</w:t>
            </w:r>
          </w:p>
        </w:tc>
        <w:tc>
          <w:tcPr>
            <w:tcW w:w="497" w:type="pct"/>
          </w:tcPr>
          <w:p w:rsidR="00877D6C" w:rsidRPr="006B64EF" w:rsidRDefault="00877D6C" w:rsidP="00877D6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  <w:p w:rsidR="00877D6C" w:rsidRPr="006B64EF" w:rsidRDefault="00877D6C" w:rsidP="00877D6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1</w:t>
            </w:r>
          </w:p>
        </w:tc>
        <w:tc>
          <w:tcPr>
            <w:tcW w:w="2271" w:type="pct"/>
            <w:shd w:val="clear" w:color="auto" w:fill="F2F2F2"/>
          </w:tcPr>
          <w:p w:rsidR="00877D6C" w:rsidRPr="008F5E2A" w:rsidRDefault="00AF1761" w:rsidP="00877D6C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Monika Mair</w:t>
            </w:r>
          </w:p>
          <w:p w:rsidR="00510D9C" w:rsidRPr="006B64EF" w:rsidRDefault="004F205B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</w:rPr>
              <w:t>Ulrike Forer</w:t>
            </w:r>
          </w:p>
        </w:tc>
      </w:tr>
      <w:tr w:rsidR="00877D6C" w:rsidRPr="00E5414E" w:rsidTr="00CE7E86">
        <w:trPr>
          <w:trHeight w:val="419"/>
        </w:trPr>
        <w:tc>
          <w:tcPr>
            <w:tcW w:w="421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Physik /</w:t>
            </w:r>
          </w:p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Kopräsenz</w:t>
            </w:r>
          </w:p>
        </w:tc>
        <w:tc>
          <w:tcPr>
            <w:tcW w:w="497" w:type="pct"/>
          </w:tcPr>
          <w:p w:rsidR="00877D6C" w:rsidRPr="006B64EF" w:rsidRDefault="00877D6C" w:rsidP="00877D6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  <w:p w:rsidR="00877D6C" w:rsidRPr="006B64EF" w:rsidRDefault="00877D6C" w:rsidP="00877D6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1</w:t>
            </w:r>
          </w:p>
        </w:tc>
        <w:tc>
          <w:tcPr>
            <w:tcW w:w="2271" w:type="pct"/>
            <w:shd w:val="clear" w:color="auto" w:fill="F2F2F2"/>
          </w:tcPr>
          <w:p w:rsidR="00877D6C" w:rsidRPr="004D0F5B" w:rsidRDefault="004D0F5B" w:rsidP="00877D6C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Moritz Oberrauch</w:t>
            </w:r>
          </w:p>
          <w:p w:rsidR="0050011E" w:rsidRPr="006B64EF" w:rsidRDefault="0050011E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63680D">
              <w:rPr>
                <w:rFonts w:ascii="Verdana" w:hAnsi="Verdana"/>
                <w:color w:val="auto"/>
                <w:sz w:val="20"/>
                <w:lang w:val="de-DE"/>
              </w:rPr>
              <w:t>Daniel Soraruf</w:t>
            </w:r>
          </w:p>
        </w:tc>
      </w:tr>
      <w:tr w:rsidR="00877D6C" w:rsidRPr="00E5414E" w:rsidTr="00CE7E86">
        <w:trPr>
          <w:trHeight w:val="419"/>
        </w:trPr>
        <w:tc>
          <w:tcPr>
            <w:tcW w:w="421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Zeichnen und Kunstgeschichte</w:t>
            </w:r>
          </w:p>
        </w:tc>
        <w:tc>
          <w:tcPr>
            <w:tcW w:w="497" w:type="pct"/>
          </w:tcPr>
          <w:p w:rsidR="00877D6C" w:rsidRPr="006B64EF" w:rsidRDefault="00877D6C" w:rsidP="00877D6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2271" w:type="pct"/>
            <w:shd w:val="clear" w:color="auto" w:fill="F2F2F2"/>
          </w:tcPr>
          <w:p w:rsidR="00877D6C" w:rsidRPr="006B64EF" w:rsidRDefault="00103E24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Ingrid Völser</w:t>
            </w:r>
          </w:p>
        </w:tc>
      </w:tr>
      <w:tr w:rsidR="00877D6C" w:rsidRPr="00E5414E" w:rsidTr="00CE7E86">
        <w:trPr>
          <w:trHeight w:val="419"/>
        </w:trPr>
        <w:tc>
          <w:tcPr>
            <w:tcW w:w="421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48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497" w:type="pct"/>
          </w:tcPr>
          <w:p w:rsidR="00877D6C" w:rsidRPr="006B64EF" w:rsidRDefault="00877D6C" w:rsidP="00877D6C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2271" w:type="pct"/>
            <w:shd w:val="clear" w:color="auto" w:fill="F2F2F2"/>
          </w:tcPr>
          <w:p w:rsidR="00877D6C" w:rsidRPr="006B64EF" w:rsidRDefault="004D3C45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Sabine Lardschneider</w:t>
            </w:r>
          </w:p>
        </w:tc>
      </w:tr>
      <w:tr w:rsidR="00877D6C" w:rsidRPr="00E5414E" w:rsidTr="00CE7E86">
        <w:trPr>
          <w:trHeight w:val="419"/>
        </w:trPr>
        <w:tc>
          <w:tcPr>
            <w:tcW w:w="421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811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497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271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</w:p>
        </w:tc>
      </w:tr>
    </w:tbl>
    <w:p w:rsidR="00CE7E86" w:rsidRDefault="00CE7E86">
      <w:r>
        <w:br w:type="page"/>
      </w: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5171"/>
        <w:gridCol w:w="1419"/>
        <w:gridCol w:w="6093"/>
      </w:tblGrid>
      <w:tr w:rsidR="00CE7E86" w:rsidRPr="00E5414E" w:rsidTr="00086C41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CE7E86" w:rsidRPr="00047081" w:rsidRDefault="00CE7E86" w:rsidP="00CE7E86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bookmarkStart w:id="2" w:name="_Hlk518887533"/>
            <w:r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lastRenderedPageBreak/>
              <w:t>KLASSE 3c</w:t>
            </w:r>
          </w:p>
          <w:p w:rsidR="00CE7E86" w:rsidRPr="00E5414E" w:rsidRDefault="00CE7E86" w:rsidP="00CE7E86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</w:p>
        </w:tc>
      </w:tr>
      <w:tr w:rsidR="00CE7E86" w:rsidRPr="00E5414E" w:rsidTr="00086C41">
        <w:trPr>
          <w:trHeight w:val="419"/>
        </w:trPr>
        <w:tc>
          <w:tcPr>
            <w:tcW w:w="433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862" w:type="pct"/>
            <w:shd w:val="clear" w:color="auto" w:fill="F2F2F2"/>
          </w:tcPr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511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194" w:type="pct"/>
            <w:shd w:val="clear" w:color="auto" w:fill="F2F2F2"/>
          </w:tcPr>
          <w:p w:rsidR="00CE7E86" w:rsidRPr="006B64EF" w:rsidRDefault="001B1FB4" w:rsidP="00CE7E86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Pater Olaf Wurm</w:t>
            </w:r>
          </w:p>
        </w:tc>
      </w:tr>
      <w:tr w:rsidR="00BD24F9" w:rsidRPr="00E5414E" w:rsidTr="00086C41">
        <w:trPr>
          <w:trHeight w:val="419"/>
        </w:trPr>
        <w:tc>
          <w:tcPr>
            <w:tcW w:w="433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79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BD24F9" w:rsidRPr="00E5414E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511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2194" w:type="pct"/>
            <w:shd w:val="clear" w:color="auto" w:fill="F2F2F2"/>
          </w:tcPr>
          <w:p w:rsidR="00BD24F9" w:rsidRPr="006B64EF" w:rsidRDefault="00187887" w:rsidP="00BD24F9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Susanna Chidini</w:t>
            </w:r>
          </w:p>
        </w:tc>
      </w:tr>
      <w:tr w:rsidR="00BD24F9" w:rsidRPr="00E5414E" w:rsidTr="00086C41">
        <w:trPr>
          <w:trHeight w:val="419"/>
        </w:trPr>
        <w:tc>
          <w:tcPr>
            <w:tcW w:w="433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BD24F9" w:rsidRPr="00E5414E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511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94" w:type="pct"/>
            <w:shd w:val="clear" w:color="auto" w:fill="F2F2F2"/>
          </w:tcPr>
          <w:p w:rsidR="00BD24F9" w:rsidRPr="006B64EF" w:rsidRDefault="00254173" w:rsidP="00BD24F9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Theresia Simmerle</w:t>
            </w:r>
          </w:p>
        </w:tc>
      </w:tr>
      <w:tr w:rsidR="00BD24F9" w:rsidRPr="00E5414E" w:rsidTr="00086C41">
        <w:trPr>
          <w:trHeight w:val="419"/>
        </w:trPr>
        <w:tc>
          <w:tcPr>
            <w:tcW w:w="433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BD24F9" w:rsidRPr="00E5414E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Latein</w:t>
            </w:r>
          </w:p>
        </w:tc>
        <w:tc>
          <w:tcPr>
            <w:tcW w:w="511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94" w:type="pct"/>
            <w:shd w:val="clear" w:color="auto" w:fill="F2F2F2"/>
          </w:tcPr>
          <w:p w:rsidR="00BD24F9" w:rsidRPr="006B64EF" w:rsidRDefault="00254173" w:rsidP="00BD24F9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Theresia Simmerle</w:t>
            </w:r>
          </w:p>
        </w:tc>
      </w:tr>
      <w:tr w:rsidR="00E1087E" w:rsidRPr="00E5414E" w:rsidTr="00086C41">
        <w:trPr>
          <w:trHeight w:val="419"/>
        </w:trPr>
        <w:tc>
          <w:tcPr>
            <w:tcW w:w="433" w:type="pct"/>
          </w:tcPr>
          <w:p w:rsidR="00E1087E" w:rsidRPr="00E5414E" w:rsidRDefault="00E1087E" w:rsidP="00E1087E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19A</w:t>
            </w:r>
          </w:p>
        </w:tc>
        <w:tc>
          <w:tcPr>
            <w:tcW w:w="1862" w:type="pct"/>
            <w:shd w:val="clear" w:color="auto" w:fill="F2F2F2"/>
          </w:tcPr>
          <w:p w:rsidR="00E1087E" w:rsidRPr="00E5414E" w:rsidRDefault="00E1087E" w:rsidP="00E1087E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Geschichte</w:t>
            </w:r>
          </w:p>
        </w:tc>
        <w:tc>
          <w:tcPr>
            <w:tcW w:w="511" w:type="pct"/>
          </w:tcPr>
          <w:p w:rsidR="00E1087E" w:rsidRPr="00E5414E" w:rsidRDefault="00E1087E" w:rsidP="00E1087E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94" w:type="pct"/>
            <w:shd w:val="clear" w:color="auto" w:fill="F2F2F2"/>
          </w:tcPr>
          <w:p w:rsidR="00E1087E" w:rsidRPr="00786135" w:rsidRDefault="00786135" w:rsidP="00E1087E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786135">
              <w:rPr>
                <w:rFonts w:ascii="Verdana" w:hAnsi="Verdana"/>
                <w:color w:val="auto"/>
                <w:sz w:val="20"/>
                <w:lang w:val="de-DE"/>
              </w:rPr>
              <w:t>Urban Stillebacher</w:t>
            </w:r>
          </w:p>
        </w:tc>
      </w:tr>
      <w:tr w:rsidR="00E1087E" w:rsidRPr="00E5414E" w:rsidTr="00086C41">
        <w:trPr>
          <w:trHeight w:val="419"/>
        </w:trPr>
        <w:tc>
          <w:tcPr>
            <w:tcW w:w="433" w:type="pct"/>
          </w:tcPr>
          <w:p w:rsidR="00E1087E" w:rsidRPr="00E5414E" w:rsidRDefault="00E1087E" w:rsidP="00E1087E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19A</w:t>
            </w:r>
          </w:p>
        </w:tc>
        <w:tc>
          <w:tcPr>
            <w:tcW w:w="1862" w:type="pct"/>
            <w:shd w:val="clear" w:color="auto" w:fill="F2F2F2"/>
          </w:tcPr>
          <w:p w:rsidR="00E1087E" w:rsidRDefault="00E1087E" w:rsidP="00E1087E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Philiosophie</w:t>
            </w:r>
          </w:p>
        </w:tc>
        <w:tc>
          <w:tcPr>
            <w:tcW w:w="511" w:type="pct"/>
          </w:tcPr>
          <w:p w:rsidR="00E1087E" w:rsidRDefault="00E1087E" w:rsidP="00E1087E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94" w:type="pct"/>
            <w:shd w:val="clear" w:color="auto" w:fill="F2F2F2"/>
          </w:tcPr>
          <w:p w:rsidR="00E1087E" w:rsidRPr="006B64EF" w:rsidRDefault="00786135" w:rsidP="00E1087E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786135">
              <w:rPr>
                <w:rFonts w:ascii="Verdana" w:hAnsi="Verdana"/>
                <w:color w:val="auto"/>
                <w:sz w:val="20"/>
                <w:lang w:val="de-DE"/>
              </w:rPr>
              <w:t>Urban Stillebacher</w:t>
            </w:r>
          </w:p>
        </w:tc>
      </w:tr>
      <w:tr w:rsidR="00877D6C" w:rsidRPr="00E5414E" w:rsidTr="00086C41">
        <w:trPr>
          <w:trHeight w:val="419"/>
        </w:trPr>
        <w:tc>
          <w:tcPr>
            <w:tcW w:w="433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24</w:t>
            </w:r>
            <w:r w:rsidRPr="00E5414E">
              <w:rPr>
                <w:rFonts w:ascii="Verdana" w:hAnsi="Verdana"/>
                <w:sz w:val="20"/>
                <w:lang w:val="de-DE"/>
              </w:rPr>
              <w:t>AB</w:t>
            </w:r>
          </w:p>
        </w:tc>
        <w:tc>
          <w:tcPr>
            <w:tcW w:w="1862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511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94" w:type="pct"/>
            <w:shd w:val="clear" w:color="auto" w:fill="F2F2F2"/>
          </w:tcPr>
          <w:p w:rsidR="00877D6C" w:rsidRPr="006B64EF" w:rsidRDefault="00736EC2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Sylvia Winkler</w:t>
            </w:r>
          </w:p>
        </w:tc>
      </w:tr>
      <w:tr w:rsidR="00877D6C" w:rsidRPr="00E5414E" w:rsidTr="00086C41">
        <w:trPr>
          <w:trHeight w:val="419"/>
        </w:trPr>
        <w:tc>
          <w:tcPr>
            <w:tcW w:w="433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26A</w:t>
            </w:r>
          </w:p>
        </w:tc>
        <w:tc>
          <w:tcPr>
            <w:tcW w:w="1862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 xml:space="preserve">Mathematik </w:t>
            </w:r>
          </w:p>
        </w:tc>
        <w:tc>
          <w:tcPr>
            <w:tcW w:w="511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5</w:t>
            </w:r>
          </w:p>
        </w:tc>
        <w:tc>
          <w:tcPr>
            <w:tcW w:w="2194" w:type="pct"/>
            <w:shd w:val="clear" w:color="auto" w:fill="F2F2F2"/>
          </w:tcPr>
          <w:p w:rsidR="00877D6C" w:rsidRPr="006B64EF" w:rsidRDefault="00D50253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D50253">
              <w:rPr>
                <w:rFonts w:ascii="Verdana" w:hAnsi="Verdana"/>
                <w:color w:val="auto"/>
                <w:sz w:val="20"/>
                <w:lang w:val="de-DE"/>
              </w:rPr>
              <w:t>Herlinde Unterkalmsteiner</w:t>
            </w:r>
          </w:p>
        </w:tc>
      </w:tr>
      <w:tr w:rsidR="00877D6C" w:rsidRPr="00E5414E" w:rsidTr="00086C41">
        <w:trPr>
          <w:trHeight w:val="419"/>
        </w:trPr>
        <w:tc>
          <w:tcPr>
            <w:tcW w:w="433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50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877D6C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 xml:space="preserve">Naturwissenschaften / </w:t>
            </w:r>
          </w:p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Kopräsenz</w:t>
            </w:r>
          </w:p>
        </w:tc>
        <w:tc>
          <w:tcPr>
            <w:tcW w:w="511" w:type="pct"/>
          </w:tcPr>
          <w:p w:rsidR="00877D6C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194" w:type="pct"/>
            <w:shd w:val="clear" w:color="auto" w:fill="F2F2F2"/>
          </w:tcPr>
          <w:p w:rsidR="00877D6C" w:rsidRPr="008F5E2A" w:rsidRDefault="00592DC7" w:rsidP="00877D6C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Sonja Thurner</w:t>
            </w:r>
          </w:p>
          <w:p w:rsidR="00ED6FA7" w:rsidRPr="006B64EF" w:rsidRDefault="00ED6FA7" w:rsidP="00877D6C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Guido Caracristi</w:t>
            </w:r>
          </w:p>
        </w:tc>
      </w:tr>
      <w:tr w:rsidR="00877D6C" w:rsidRPr="00E5414E" w:rsidTr="00086C41">
        <w:trPr>
          <w:trHeight w:val="419"/>
        </w:trPr>
        <w:tc>
          <w:tcPr>
            <w:tcW w:w="433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Physik /</w:t>
            </w:r>
          </w:p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Kopräsenz</w:t>
            </w:r>
          </w:p>
        </w:tc>
        <w:tc>
          <w:tcPr>
            <w:tcW w:w="511" w:type="pct"/>
          </w:tcPr>
          <w:p w:rsidR="00877D6C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194" w:type="pct"/>
            <w:shd w:val="clear" w:color="auto" w:fill="F2F2F2"/>
          </w:tcPr>
          <w:p w:rsidR="00877D6C" w:rsidRDefault="00D4564A" w:rsidP="00877D6C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Elisabeth Noflatscher</w:t>
            </w:r>
          </w:p>
          <w:p w:rsidR="000B37E7" w:rsidRPr="004B42D4" w:rsidRDefault="004B42D4" w:rsidP="00877D6C">
            <w:pPr>
              <w:rPr>
                <w:rFonts w:ascii="Verdana" w:hAnsi="Verdana"/>
                <w:color w:val="auto"/>
                <w:sz w:val="20"/>
                <w:lang w:val="it-IT"/>
              </w:rPr>
            </w:pPr>
            <w:r>
              <w:rPr>
                <w:rFonts w:ascii="Verdana" w:hAnsi="Verdana"/>
                <w:color w:val="auto"/>
                <w:sz w:val="20"/>
                <w:lang w:val="it-IT"/>
              </w:rPr>
              <w:t>Hannes Frick</w:t>
            </w:r>
          </w:p>
        </w:tc>
      </w:tr>
      <w:tr w:rsidR="00877D6C" w:rsidRPr="00E5414E" w:rsidTr="00086C41">
        <w:trPr>
          <w:trHeight w:val="419"/>
        </w:trPr>
        <w:tc>
          <w:tcPr>
            <w:tcW w:w="433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Zeichnen und Kunstgeschichte</w:t>
            </w:r>
          </w:p>
        </w:tc>
        <w:tc>
          <w:tcPr>
            <w:tcW w:w="511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94" w:type="pct"/>
            <w:shd w:val="clear" w:color="auto" w:fill="F2F2F2"/>
          </w:tcPr>
          <w:p w:rsidR="00877D6C" w:rsidRPr="008F5E2A" w:rsidRDefault="00103E24" w:rsidP="00877D6C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Ingrid Völser</w:t>
            </w:r>
          </w:p>
        </w:tc>
      </w:tr>
      <w:tr w:rsidR="00877D6C" w:rsidRPr="00E5414E" w:rsidTr="00086C41">
        <w:trPr>
          <w:trHeight w:val="419"/>
        </w:trPr>
        <w:tc>
          <w:tcPr>
            <w:tcW w:w="433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48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511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94" w:type="pct"/>
            <w:shd w:val="clear" w:color="auto" w:fill="F2F2F2"/>
          </w:tcPr>
          <w:p w:rsidR="00877D6C" w:rsidRPr="006B64EF" w:rsidRDefault="00DF3295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Martin Gasser</w:t>
            </w:r>
          </w:p>
        </w:tc>
      </w:tr>
      <w:tr w:rsidR="00877D6C" w:rsidRPr="00E5414E" w:rsidTr="00086C41">
        <w:trPr>
          <w:trHeight w:val="419"/>
        </w:trPr>
        <w:tc>
          <w:tcPr>
            <w:tcW w:w="433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862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511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194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</w:p>
        </w:tc>
      </w:tr>
      <w:bookmarkEnd w:id="2"/>
    </w:tbl>
    <w:p w:rsidR="00CE7E86" w:rsidRDefault="00CE7E86"/>
    <w:p w:rsidR="008D3600" w:rsidRDefault="00CE7E86">
      <w:pPr>
        <w:spacing w:before="0" w:after="0"/>
      </w:pPr>
      <w:r>
        <w:br w:type="page"/>
      </w:r>
      <w:r w:rsidR="008D3600">
        <w:lastRenderedPageBreak/>
        <w:tab/>
      </w:r>
      <w:r w:rsidR="008D3600">
        <w:tab/>
      </w: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5171"/>
        <w:gridCol w:w="1419"/>
        <w:gridCol w:w="6093"/>
      </w:tblGrid>
      <w:tr w:rsidR="008D3600" w:rsidRPr="00E5414E" w:rsidTr="008D3600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8D3600" w:rsidRPr="00047081" w:rsidRDefault="008D3600" w:rsidP="008D3600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r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t>KLASSE 3d</w:t>
            </w:r>
          </w:p>
          <w:p w:rsidR="008D3600" w:rsidRPr="00E5414E" w:rsidRDefault="008D3600" w:rsidP="008D3600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</w:p>
        </w:tc>
      </w:tr>
      <w:tr w:rsidR="008D3600" w:rsidRPr="00E5414E" w:rsidTr="008D3600">
        <w:trPr>
          <w:trHeight w:val="419"/>
        </w:trPr>
        <w:tc>
          <w:tcPr>
            <w:tcW w:w="433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862" w:type="pct"/>
            <w:shd w:val="clear" w:color="auto" w:fill="F2F2F2"/>
          </w:tcPr>
          <w:p w:rsidR="008D3600" w:rsidRPr="00E5414E" w:rsidRDefault="008D3600" w:rsidP="008D3600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511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194" w:type="pct"/>
            <w:shd w:val="clear" w:color="auto" w:fill="F2F2F2"/>
          </w:tcPr>
          <w:p w:rsidR="008D3600" w:rsidRPr="008F5E2A" w:rsidRDefault="001B1FB4" w:rsidP="008D3600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Pater Olaf Wurm</w:t>
            </w:r>
          </w:p>
        </w:tc>
      </w:tr>
      <w:tr w:rsidR="008D3600" w:rsidRPr="00E5414E" w:rsidTr="008D3600">
        <w:trPr>
          <w:trHeight w:val="419"/>
        </w:trPr>
        <w:tc>
          <w:tcPr>
            <w:tcW w:w="433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79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8D3600" w:rsidRPr="00E5414E" w:rsidRDefault="008D3600" w:rsidP="008D3600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511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2194" w:type="pct"/>
            <w:shd w:val="clear" w:color="auto" w:fill="F2F2F2"/>
          </w:tcPr>
          <w:p w:rsidR="008D3600" w:rsidRPr="006B64EF" w:rsidRDefault="000D645C" w:rsidP="008D3600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Massimiliano Longo</w:t>
            </w:r>
          </w:p>
        </w:tc>
      </w:tr>
      <w:tr w:rsidR="000E610A" w:rsidRPr="00E5414E" w:rsidTr="008D3600">
        <w:trPr>
          <w:trHeight w:val="419"/>
        </w:trPr>
        <w:tc>
          <w:tcPr>
            <w:tcW w:w="433" w:type="pct"/>
          </w:tcPr>
          <w:p w:rsidR="000E610A" w:rsidRPr="00E5414E" w:rsidRDefault="000E610A" w:rsidP="000E610A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0E610A" w:rsidRPr="00E5414E" w:rsidRDefault="000E610A" w:rsidP="000E610A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511" w:type="pct"/>
          </w:tcPr>
          <w:p w:rsidR="000E610A" w:rsidRPr="00E5414E" w:rsidRDefault="000E610A" w:rsidP="000E610A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94" w:type="pct"/>
            <w:shd w:val="clear" w:color="auto" w:fill="F2F2F2"/>
          </w:tcPr>
          <w:p w:rsidR="000E610A" w:rsidRPr="006B64EF" w:rsidRDefault="00254173" w:rsidP="000E610A">
            <w:pPr>
              <w:rPr>
                <w:b/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Theresia Simmerle</w:t>
            </w:r>
          </w:p>
        </w:tc>
      </w:tr>
      <w:tr w:rsidR="000E610A" w:rsidRPr="00E5414E" w:rsidTr="008D3600">
        <w:trPr>
          <w:trHeight w:val="419"/>
        </w:trPr>
        <w:tc>
          <w:tcPr>
            <w:tcW w:w="433" w:type="pct"/>
          </w:tcPr>
          <w:p w:rsidR="000E610A" w:rsidRPr="00E5414E" w:rsidRDefault="000E610A" w:rsidP="000E610A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0E610A" w:rsidRPr="00E5414E" w:rsidRDefault="000E610A" w:rsidP="000E610A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Latein</w:t>
            </w:r>
          </w:p>
        </w:tc>
        <w:tc>
          <w:tcPr>
            <w:tcW w:w="511" w:type="pct"/>
          </w:tcPr>
          <w:p w:rsidR="000E610A" w:rsidRPr="00E5414E" w:rsidRDefault="000E610A" w:rsidP="000E610A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94" w:type="pct"/>
            <w:shd w:val="clear" w:color="auto" w:fill="F2F2F2"/>
          </w:tcPr>
          <w:p w:rsidR="000E610A" w:rsidRPr="008F5E2A" w:rsidRDefault="00254173" w:rsidP="000E610A">
            <w:pPr>
              <w:rPr>
                <w:b/>
                <w:color w:val="auto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Theresia Simmerle</w:t>
            </w:r>
          </w:p>
        </w:tc>
      </w:tr>
      <w:tr w:rsidR="008D3600" w:rsidRPr="00E5414E" w:rsidTr="008D3600">
        <w:trPr>
          <w:trHeight w:val="419"/>
        </w:trPr>
        <w:tc>
          <w:tcPr>
            <w:tcW w:w="433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19A</w:t>
            </w:r>
          </w:p>
        </w:tc>
        <w:tc>
          <w:tcPr>
            <w:tcW w:w="1862" w:type="pct"/>
            <w:shd w:val="clear" w:color="auto" w:fill="F2F2F2"/>
          </w:tcPr>
          <w:p w:rsidR="008D3600" w:rsidRPr="00E5414E" w:rsidRDefault="008D3600" w:rsidP="008D3600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Geschichte</w:t>
            </w:r>
          </w:p>
        </w:tc>
        <w:tc>
          <w:tcPr>
            <w:tcW w:w="511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94" w:type="pct"/>
            <w:shd w:val="clear" w:color="auto" w:fill="F2F2F2"/>
          </w:tcPr>
          <w:p w:rsidR="008D3600" w:rsidRPr="006B64EF" w:rsidRDefault="00ED3B58" w:rsidP="008D3600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Urban Stillebacher</w:t>
            </w:r>
          </w:p>
        </w:tc>
      </w:tr>
      <w:tr w:rsidR="008D3600" w:rsidRPr="00E5414E" w:rsidTr="008D3600">
        <w:trPr>
          <w:trHeight w:val="419"/>
        </w:trPr>
        <w:tc>
          <w:tcPr>
            <w:tcW w:w="433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19A</w:t>
            </w:r>
          </w:p>
        </w:tc>
        <w:tc>
          <w:tcPr>
            <w:tcW w:w="1862" w:type="pct"/>
            <w:shd w:val="clear" w:color="auto" w:fill="F2F2F2"/>
          </w:tcPr>
          <w:p w:rsidR="008D3600" w:rsidRPr="00F07B55" w:rsidRDefault="00F85557" w:rsidP="008D3600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F07B55">
              <w:rPr>
                <w:rFonts w:ascii="Verdana" w:hAnsi="Verdana"/>
                <w:color w:val="auto"/>
                <w:sz w:val="20"/>
                <w:lang w:val="de-DE"/>
              </w:rPr>
              <w:t>Philosophie</w:t>
            </w:r>
          </w:p>
        </w:tc>
        <w:tc>
          <w:tcPr>
            <w:tcW w:w="511" w:type="pct"/>
          </w:tcPr>
          <w:p w:rsidR="008D3600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94" w:type="pct"/>
            <w:shd w:val="clear" w:color="auto" w:fill="F2F2F2"/>
          </w:tcPr>
          <w:p w:rsidR="008D3600" w:rsidRPr="006B64EF" w:rsidRDefault="00DE0C50" w:rsidP="008D3600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Martha Verdorfer</w:t>
            </w:r>
          </w:p>
        </w:tc>
      </w:tr>
      <w:tr w:rsidR="00877D6C" w:rsidRPr="00E5414E" w:rsidTr="008D3600">
        <w:trPr>
          <w:trHeight w:val="419"/>
        </w:trPr>
        <w:tc>
          <w:tcPr>
            <w:tcW w:w="433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24</w:t>
            </w:r>
            <w:r w:rsidRPr="00E5414E">
              <w:rPr>
                <w:rFonts w:ascii="Verdana" w:hAnsi="Verdana"/>
                <w:sz w:val="20"/>
                <w:lang w:val="de-DE"/>
              </w:rPr>
              <w:t>AB</w:t>
            </w:r>
          </w:p>
        </w:tc>
        <w:tc>
          <w:tcPr>
            <w:tcW w:w="1862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511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94" w:type="pct"/>
            <w:shd w:val="clear" w:color="auto" w:fill="F2F2F2"/>
          </w:tcPr>
          <w:p w:rsidR="00877D6C" w:rsidRPr="006B64EF" w:rsidRDefault="00B730B3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Gertrud Ortler</w:t>
            </w:r>
          </w:p>
        </w:tc>
      </w:tr>
      <w:tr w:rsidR="00877D6C" w:rsidRPr="00E5414E" w:rsidTr="008D3600">
        <w:trPr>
          <w:trHeight w:val="419"/>
        </w:trPr>
        <w:tc>
          <w:tcPr>
            <w:tcW w:w="433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26A</w:t>
            </w:r>
          </w:p>
        </w:tc>
        <w:tc>
          <w:tcPr>
            <w:tcW w:w="1862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 xml:space="preserve">Mathematik </w:t>
            </w:r>
          </w:p>
        </w:tc>
        <w:tc>
          <w:tcPr>
            <w:tcW w:w="511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5</w:t>
            </w:r>
          </w:p>
        </w:tc>
        <w:tc>
          <w:tcPr>
            <w:tcW w:w="2194" w:type="pct"/>
            <w:shd w:val="clear" w:color="auto" w:fill="F2F2F2"/>
          </w:tcPr>
          <w:p w:rsidR="00877D6C" w:rsidRPr="00CA55BA" w:rsidRDefault="00310515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Marion Mederle</w:t>
            </w:r>
          </w:p>
        </w:tc>
      </w:tr>
      <w:tr w:rsidR="00877D6C" w:rsidRPr="00E5414E" w:rsidTr="008D3600">
        <w:trPr>
          <w:trHeight w:val="419"/>
        </w:trPr>
        <w:tc>
          <w:tcPr>
            <w:tcW w:w="433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50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877D6C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 xml:space="preserve">Naturwissenschaften / </w:t>
            </w:r>
          </w:p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Kopräsenz</w:t>
            </w:r>
          </w:p>
        </w:tc>
        <w:tc>
          <w:tcPr>
            <w:tcW w:w="511" w:type="pct"/>
          </w:tcPr>
          <w:p w:rsidR="00877D6C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194" w:type="pct"/>
            <w:shd w:val="clear" w:color="auto" w:fill="F2F2F2"/>
          </w:tcPr>
          <w:p w:rsidR="00877D6C" w:rsidRDefault="009A0543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Thomas Brachetti</w:t>
            </w:r>
          </w:p>
          <w:p w:rsidR="00AF1761" w:rsidRPr="006B64EF" w:rsidRDefault="00AF1761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Monika Mair</w:t>
            </w:r>
          </w:p>
        </w:tc>
      </w:tr>
      <w:tr w:rsidR="00877D6C" w:rsidRPr="00E5414E" w:rsidTr="008D3600">
        <w:trPr>
          <w:trHeight w:val="419"/>
        </w:trPr>
        <w:tc>
          <w:tcPr>
            <w:tcW w:w="433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Physik /</w:t>
            </w:r>
          </w:p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Kopräsenz</w:t>
            </w:r>
          </w:p>
        </w:tc>
        <w:tc>
          <w:tcPr>
            <w:tcW w:w="511" w:type="pct"/>
          </w:tcPr>
          <w:p w:rsidR="00877D6C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194" w:type="pct"/>
            <w:shd w:val="clear" w:color="auto" w:fill="F2F2F2"/>
          </w:tcPr>
          <w:p w:rsidR="00877D6C" w:rsidRDefault="00090704" w:rsidP="00877D6C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Ingrid Mayr</w:t>
            </w:r>
          </w:p>
          <w:p w:rsidR="00FA48B5" w:rsidRPr="00B62F91" w:rsidRDefault="00B62F91" w:rsidP="00FA48B5">
            <w:pPr>
              <w:rPr>
                <w:rFonts w:ascii="Verdana" w:hAnsi="Verdana"/>
                <w:color w:val="auto"/>
                <w:sz w:val="20"/>
              </w:rPr>
            </w:pPr>
            <w:r w:rsidRPr="00B62F91">
              <w:rPr>
                <w:rFonts w:ascii="Verdana" w:hAnsi="Verdana"/>
                <w:color w:val="auto"/>
                <w:sz w:val="20"/>
              </w:rPr>
              <w:t>Christoph Adrian P</w:t>
            </w:r>
            <w:r>
              <w:rPr>
                <w:rFonts w:ascii="Verdana" w:hAnsi="Verdana"/>
                <w:color w:val="auto"/>
                <w:sz w:val="20"/>
              </w:rPr>
              <w:t>an</w:t>
            </w:r>
          </w:p>
        </w:tc>
      </w:tr>
      <w:tr w:rsidR="00877D6C" w:rsidRPr="00E5414E" w:rsidTr="008D3600">
        <w:trPr>
          <w:trHeight w:val="419"/>
        </w:trPr>
        <w:tc>
          <w:tcPr>
            <w:tcW w:w="433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Zeichnen und Kunstgeschichte</w:t>
            </w:r>
          </w:p>
        </w:tc>
        <w:tc>
          <w:tcPr>
            <w:tcW w:w="511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94" w:type="pct"/>
            <w:shd w:val="clear" w:color="auto" w:fill="F2F2F2"/>
          </w:tcPr>
          <w:p w:rsidR="00877D6C" w:rsidRPr="006B64EF" w:rsidRDefault="000B3B2C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Harald Plattner</w:t>
            </w:r>
          </w:p>
        </w:tc>
      </w:tr>
      <w:tr w:rsidR="00877D6C" w:rsidRPr="00E5414E" w:rsidTr="008D3600">
        <w:trPr>
          <w:trHeight w:val="419"/>
        </w:trPr>
        <w:tc>
          <w:tcPr>
            <w:tcW w:w="433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48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511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94" w:type="pct"/>
            <w:shd w:val="clear" w:color="auto" w:fill="F2F2F2"/>
          </w:tcPr>
          <w:p w:rsidR="00877D6C" w:rsidRPr="006B64EF" w:rsidRDefault="00F161E9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Sabine Lardschneider</w:t>
            </w:r>
          </w:p>
        </w:tc>
      </w:tr>
      <w:tr w:rsidR="00877D6C" w:rsidRPr="00E5414E" w:rsidTr="008D3600">
        <w:trPr>
          <w:trHeight w:val="419"/>
        </w:trPr>
        <w:tc>
          <w:tcPr>
            <w:tcW w:w="433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862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511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194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</w:p>
        </w:tc>
      </w:tr>
    </w:tbl>
    <w:p w:rsidR="00CE7E86" w:rsidRDefault="00CE7E86">
      <w:pPr>
        <w:spacing w:before="0" w:after="0"/>
      </w:pPr>
    </w:p>
    <w:p w:rsidR="008D3600" w:rsidRDefault="008D3600">
      <w:pPr>
        <w:spacing w:before="0" w:after="0"/>
      </w:pPr>
    </w:p>
    <w:p w:rsidR="008D3600" w:rsidRDefault="008D3600">
      <w:pPr>
        <w:spacing w:before="0" w:after="0"/>
      </w:pPr>
    </w:p>
    <w:p w:rsidR="008D3600" w:rsidRDefault="008D3600">
      <w:pPr>
        <w:spacing w:before="0" w:after="0"/>
      </w:pPr>
    </w:p>
    <w:p w:rsidR="008D3600" w:rsidRDefault="008D3600">
      <w:pPr>
        <w:spacing w:before="0" w:after="0"/>
      </w:pPr>
    </w:p>
    <w:p w:rsidR="00CE7E86" w:rsidRDefault="00CE7E86"/>
    <w:tbl>
      <w:tblPr>
        <w:tblW w:w="46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5171"/>
        <w:gridCol w:w="1420"/>
        <w:gridCol w:w="5525"/>
      </w:tblGrid>
      <w:tr w:rsidR="00CE7E86" w:rsidRPr="00E5414E" w:rsidTr="00086C41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CE7E86" w:rsidRPr="00047081" w:rsidRDefault="00CE7E86" w:rsidP="00CE7E86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bookmarkStart w:id="3" w:name="_Hlk12435530"/>
            <w:bookmarkStart w:id="4" w:name="_Hlk12435496"/>
            <w:r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lastRenderedPageBreak/>
              <w:t>KLASSE 3</w:t>
            </w:r>
            <w:r w:rsidR="00A7297B"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t>a</w:t>
            </w:r>
            <w:r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t>n</w:t>
            </w:r>
          </w:p>
          <w:p w:rsidR="00CE7E86" w:rsidRPr="00E5414E" w:rsidRDefault="00CE7E86" w:rsidP="00CE7E86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</w:p>
        </w:tc>
      </w:tr>
      <w:tr w:rsidR="00CE7E86" w:rsidRPr="00E5414E" w:rsidTr="00877D6C">
        <w:trPr>
          <w:trHeight w:val="419"/>
        </w:trPr>
        <w:tc>
          <w:tcPr>
            <w:tcW w:w="452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bookmarkStart w:id="5" w:name="_Hlk12435556"/>
            <w:bookmarkEnd w:id="3"/>
            <w:r w:rsidRPr="00E5414E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941" w:type="pct"/>
            <w:shd w:val="clear" w:color="auto" w:fill="F2F2F2"/>
          </w:tcPr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533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074" w:type="pct"/>
            <w:shd w:val="clear" w:color="auto" w:fill="F2F2F2"/>
          </w:tcPr>
          <w:p w:rsidR="00CE7E86" w:rsidRPr="006B64EF" w:rsidRDefault="005E6CAB" w:rsidP="00CE7E86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Uli Market</w:t>
            </w:r>
          </w:p>
        </w:tc>
      </w:tr>
      <w:tr w:rsidR="00CE7E86" w:rsidRPr="00E5414E" w:rsidTr="00877D6C">
        <w:trPr>
          <w:trHeight w:val="419"/>
        </w:trPr>
        <w:tc>
          <w:tcPr>
            <w:tcW w:w="452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79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41" w:type="pct"/>
            <w:shd w:val="clear" w:color="auto" w:fill="F2F2F2"/>
          </w:tcPr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533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2074" w:type="pct"/>
            <w:shd w:val="clear" w:color="auto" w:fill="F2F2F2"/>
          </w:tcPr>
          <w:p w:rsidR="00CE7E86" w:rsidRPr="006B64EF" w:rsidRDefault="000D645C" w:rsidP="00CE7E86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Monica Caldaro</w:t>
            </w:r>
          </w:p>
        </w:tc>
      </w:tr>
      <w:tr w:rsidR="00CE7E86" w:rsidRPr="00E5414E" w:rsidTr="00877D6C">
        <w:trPr>
          <w:trHeight w:val="419"/>
        </w:trPr>
        <w:tc>
          <w:tcPr>
            <w:tcW w:w="452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41" w:type="pct"/>
            <w:shd w:val="clear" w:color="auto" w:fill="F2F2F2"/>
          </w:tcPr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533" w:type="pct"/>
          </w:tcPr>
          <w:p w:rsidR="00CE7E86" w:rsidRPr="00E5414E" w:rsidRDefault="00086C41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074" w:type="pct"/>
            <w:shd w:val="clear" w:color="auto" w:fill="F2F2F2"/>
          </w:tcPr>
          <w:p w:rsidR="00CE7E86" w:rsidRPr="008F5E2A" w:rsidRDefault="000321AA" w:rsidP="00CE7E86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Sigrid Prast</w:t>
            </w:r>
          </w:p>
        </w:tc>
      </w:tr>
      <w:tr w:rsidR="00877D6C" w:rsidRPr="00E5414E" w:rsidTr="00877D6C">
        <w:trPr>
          <w:trHeight w:val="419"/>
        </w:trPr>
        <w:tc>
          <w:tcPr>
            <w:tcW w:w="452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19A</w:t>
            </w:r>
          </w:p>
        </w:tc>
        <w:tc>
          <w:tcPr>
            <w:tcW w:w="1941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Geschichte</w:t>
            </w:r>
          </w:p>
        </w:tc>
        <w:tc>
          <w:tcPr>
            <w:tcW w:w="533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074" w:type="pct"/>
            <w:shd w:val="clear" w:color="auto" w:fill="F2F2F2"/>
          </w:tcPr>
          <w:p w:rsidR="00877D6C" w:rsidRPr="008F5E2A" w:rsidRDefault="00832F59" w:rsidP="00877D6C">
            <w:pPr>
              <w:rPr>
                <w:rFonts w:ascii="Verdana" w:hAnsi="Verdana"/>
                <w:b/>
                <w:color w:val="auto"/>
                <w:sz w:val="20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</w:rPr>
              <w:t>Wilma Pfeifer</w:t>
            </w:r>
          </w:p>
        </w:tc>
      </w:tr>
      <w:tr w:rsidR="00877D6C" w:rsidRPr="00E5414E" w:rsidTr="00877D6C">
        <w:trPr>
          <w:trHeight w:val="419"/>
        </w:trPr>
        <w:tc>
          <w:tcPr>
            <w:tcW w:w="452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19A</w:t>
            </w:r>
          </w:p>
        </w:tc>
        <w:tc>
          <w:tcPr>
            <w:tcW w:w="1941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Philosophie</w:t>
            </w:r>
          </w:p>
        </w:tc>
        <w:tc>
          <w:tcPr>
            <w:tcW w:w="533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074" w:type="pct"/>
            <w:shd w:val="clear" w:color="auto" w:fill="F2F2F2"/>
          </w:tcPr>
          <w:p w:rsidR="00877D6C" w:rsidRPr="006B64EF" w:rsidRDefault="00462536" w:rsidP="00877D6C">
            <w:pPr>
              <w:rPr>
                <w:color w:val="auto"/>
              </w:rPr>
            </w:pPr>
            <w:r w:rsidRPr="00832F59">
              <w:rPr>
                <w:rFonts w:ascii="Verdana" w:hAnsi="Verdana"/>
                <w:color w:val="auto"/>
                <w:sz w:val="20"/>
              </w:rPr>
              <w:t>Wilma Pfeifer</w:t>
            </w:r>
          </w:p>
        </w:tc>
      </w:tr>
      <w:tr w:rsidR="00CE7E86" w:rsidRPr="00E5414E" w:rsidTr="00877D6C">
        <w:trPr>
          <w:trHeight w:val="419"/>
        </w:trPr>
        <w:tc>
          <w:tcPr>
            <w:tcW w:w="452" w:type="pct"/>
          </w:tcPr>
          <w:p w:rsidR="00CE7E86" w:rsidRPr="00E5414E" w:rsidRDefault="00144A8C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  <w:r w:rsidR="00CE7E86">
              <w:rPr>
                <w:rFonts w:ascii="Verdana" w:hAnsi="Verdana"/>
                <w:sz w:val="20"/>
                <w:lang w:val="de-DE"/>
              </w:rPr>
              <w:t>4</w:t>
            </w:r>
            <w:r w:rsidR="00CE7E86" w:rsidRPr="00E5414E">
              <w:rPr>
                <w:rFonts w:ascii="Verdana" w:hAnsi="Verdana"/>
                <w:sz w:val="20"/>
                <w:lang w:val="de-DE"/>
              </w:rPr>
              <w:t>AB</w:t>
            </w:r>
          </w:p>
        </w:tc>
        <w:tc>
          <w:tcPr>
            <w:tcW w:w="1941" w:type="pct"/>
            <w:shd w:val="clear" w:color="auto" w:fill="F2F2F2"/>
          </w:tcPr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533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074" w:type="pct"/>
            <w:shd w:val="clear" w:color="auto" w:fill="F2F2F2"/>
          </w:tcPr>
          <w:p w:rsidR="00CE7E86" w:rsidRPr="00614B9F" w:rsidRDefault="00614B9F" w:rsidP="00CE7E86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614B9F">
              <w:rPr>
                <w:rFonts w:ascii="Verdana" w:hAnsi="Verdana"/>
                <w:color w:val="auto"/>
                <w:sz w:val="20"/>
                <w:lang w:val="de-DE"/>
              </w:rPr>
              <w:t>Rosmarie de Monte</w:t>
            </w:r>
          </w:p>
        </w:tc>
      </w:tr>
      <w:tr w:rsidR="00CE7E86" w:rsidRPr="00E5414E" w:rsidTr="00877D6C">
        <w:trPr>
          <w:trHeight w:val="419"/>
        </w:trPr>
        <w:tc>
          <w:tcPr>
            <w:tcW w:w="452" w:type="pct"/>
          </w:tcPr>
          <w:p w:rsidR="00CE7E86" w:rsidRPr="00E5414E" w:rsidRDefault="00086C41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27A</w:t>
            </w:r>
          </w:p>
        </w:tc>
        <w:tc>
          <w:tcPr>
            <w:tcW w:w="1941" w:type="pct"/>
            <w:shd w:val="clear" w:color="auto" w:fill="F2F2F2"/>
          </w:tcPr>
          <w:p w:rsidR="00CE7E86" w:rsidRPr="00E5414E" w:rsidRDefault="00086C41" w:rsidP="00CE7E86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 xml:space="preserve">Mathematik </w:t>
            </w:r>
          </w:p>
        </w:tc>
        <w:tc>
          <w:tcPr>
            <w:tcW w:w="533" w:type="pct"/>
          </w:tcPr>
          <w:p w:rsidR="00CE7E86" w:rsidRPr="00E5414E" w:rsidRDefault="00FB7524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2074" w:type="pct"/>
            <w:shd w:val="clear" w:color="auto" w:fill="F2F2F2"/>
          </w:tcPr>
          <w:p w:rsidR="00CE7E86" w:rsidRPr="006B64EF" w:rsidRDefault="00CF53D9" w:rsidP="00CE7E86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Albert Pardeller</w:t>
            </w:r>
          </w:p>
        </w:tc>
      </w:tr>
      <w:tr w:rsidR="00CE7E86" w:rsidRPr="00E5414E" w:rsidTr="00877D6C">
        <w:trPr>
          <w:trHeight w:val="419"/>
        </w:trPr>
        <w:tc>
          <w:tcPr>
            <w:tcW w:w="452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50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41" w:type="pct"/>
            <w:shd w:val="clear" w:color="auto" w:fill="F2F2F2"/>
          </w:tcPr>
          <w:p w:rsidR="00AB18DF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 xml:space="preserve">Naturwissenschaften / </w:t>
            </w:r>
          </w:p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Kopräsenz</w:t>
            </w:r>
          </w:p>
        </w:tc>
        <w:tc>
          <w:tcPr>
            <w:tcW w:w="533" w:type="pct"/>
          </w:tcPr>
          <w:p w:rsidR="00CE7E86" w:rsidRPr="00E5414E" w:rsidRDefault="00086C41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6</w:t>
            </w:r>
          </w:p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074" w:type="pct"/>
            <w:shd w:val="clear" w:color="auto" w:fill="F2F2F2"/>
          </w:tcPr>
          <w:p w:rsidR="003D6EE6" w:rsidRDefault="00AA78BA" w:rsidP="00CE7E86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Claudia Zander</w:t>
            </w:r>
          </w:p>
          <w:p w:rsidR="00BC56DF" w:rsidRPr="006B64EF" w:rsidRDefault="00BC56DF" w:rsidP="00BC56DF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Luisa Pighi</w:t>
            </w:r>
          </w:p>
        </w:tc>
      </w:tr>
      <w:tr w:rsidR="00CE7E86" w:rsidRPr="00E5414E" w:rsidTr="00877D6C">
        <w:trPr>
          <w:trHeight w:val="419"/>
        </w:trPr>
        <w:tc>
          <w:tcPr>
            <w:tcW w:w="452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41" w:type="pct"/>
            <w:shd w:val="clear" w:color="auto" w:fill="F2F2F2"/>
          </w:tcPr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Physik /</w:t>
            </w:r>
          </w:p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Kopräsenz</w:t>
            </w:r>
          </w:p>
        </w:tc>
        <w:tc>
          <w:tcPr>
            <w:tcW w:w="533" w:type="pct"/>
          </w:tcPr>
          <w:p w:rsidR="00CE7E86" w:rsidRPr="00E5414E" w:rsidRDefault="00086C41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074" w:type="pct"/>
            <w:shd w:val="clear" w:color="auto" w:fill="F2F2F2"/>
          </w:tcPr>
          <w:p w:rsidR="00CE7E86" w:rsidRDefault="00926121" w:rsidP="00CE7E86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5046F6">
              <w:rPr>
                <w:rFonts w:ascii="Verdana" w:hAnsi="Verdana"/>
                <w:color w:val="auto"/>
                <w:sz w:val="20"/>
                <w:lang w:val="de-DE"/>
              </w:rPr>
              <w:t>Peter Kofler</w:t>
            </w:r>
          </w:p>
          <w:p w:rsidR="00D4564A" w:rsidRPr="006B64EF" w:rsidRDefault="00D4564A" w:rsidP="00CE7E86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</w:rPr>
              <w:t>Elisabeth Noflatscher</w:t>
            </w:r>
          </w:p>
        </w:tc>
      </w:tr>
      <w:tr w:rsidR="00CE7E86" w:rsidRPr="00E5414E" w:rsidTr="00877D6C">
        <w:trPr>
          <w:trHeight w:val="419"/>
        </w:trPr>
        <w:tc>
          <w:tcPr>
            <w:tcW w:w="452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41" w:type="pct"/>
            <w:shd w:val="clear" w:color="auto" w:fill="F2F2F2"/>
          </w:tcPr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Zeichnen und Kunstgeschichte</w:t>
            </w:r>
          </w:p>
        </w:tc>
        <w:tc>
          <w:tcPr>
            <w:tcW w:w="533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074" w:type="pct"/>
            <w:shd w:val="clear" w:color="auto" w:fill="F2F2F2"/>
          </w:tcPr>
          <w:p w:rsidR="00CE7E86" w:rsidRPr="006B64EF" w:rsidRDefault="000B3B2C" w:rsidP="00CE7E86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Harald Plattner</w:t>
            </w:r>
          </w:p>
        </w:tc>
      </w:tr>
      <w:tr w:rsidR="00CE7E86" w:rsidRPr="00E5414E" w:rsidTr="00877D6C">
        <w:trPr>
          <w:trHeight w:val="419"/>
        </w:trPr>
        <w:tc>
          <w:tcPr>
            <w:tcW w:w="452" w:type="pct"/>
          </w:tcPr>
          <w:p w:rsidR="00CE7E86" w:rsidRPr="00E5414E" w:rsidRDefault="009E2927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41A</w:t>
            </w:r>
          </w:p>
        </w:tc>
        <w:tc>
          <w:tcPr>
            <w:tcW w:w="1941" w:type="pct"/>
            <w:shd w:val="clear" w:color="auto" w:fill="F2F2F2"/>
          </w:tcPr>
          <w:p w:rsidR="00CE7E86" w:rsidRPr="00E5414E" w:rsidRDefault="00692F40" w:rsidP="00CE7E86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Informatik</w:t>
            </w:r>
          </w:p>
        </w:tc>
        <w:tc>
          <w:tcPr>
            <w:tcW w:w="533" w:type="pct"/>
          </w:tcPr>
          <w:p w:rsidR="00CE7E86" w:rsidRPr="00E5414E" w:rsidRDefault="00692F40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074" w:type="pct"/>
            <w:shd w:val="clear" w:color="auto" w:fill="F2F2F2"/>
          </w:tcPr>
          <w:p w:rsidR="00CE7E86" w:rsidRPr="006B64EF" w:rsidRDefault="00056B3B" w:rsidP="00056B3B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Andreas Heinisch</w:t>
            </w:r>
          </w:p>
        </w:tc>
      </w:tr>
      <w:tr w:rsidR="00692F40" w:rsidRPr="00E5414E" w:rsidTr="00877D6C">
        <w:trPr>
          <w:trHeight w:val="419"/>
        </w:trPr>
        <w:tc>
          <w:tcPr>
            <w:tcW w:w="452" w:type="pct"/>
          </w:tcPr>
          <w:p w:rsidR="00692F40" w:rsidRPr="00E5414E" w:rsidRDefault="00692F40" w:rsidP="00692F4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48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41" w:type="pct"/>
            <w:shd w:val="clear" w:color="auto" w:fill="F2F2F2"/>
          </w:tcPr>
          <w:p w:rsidR="00692F40" w:rsidRPr="00E5414E" w:rsidRDefault="00692F40" w:rsidP="00692F40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533" w:type="pct"/>
          </w:tcPr>
          <w:p w:rsidR="00692F40" w:rsidRPr="00E5414E" w:rsidRDefault="00692F40" w:rsidP="00692F4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074" w:type="pct"/>
            <w:shd w:val="clear" w:color="auto" w:fill="F2F2F2"/>
          </w:tcPr>
          <w:p w:rsidR="00692F40" w:rsidRPr="006B64EF" w:rsidRDefault="000F05A9" w:rsidP="00692F40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Karin Weis</w:t>
            </w:r>
          </w:p>
        </w:tc>
      </w:tr>
      <w:tr w:rsidR="00692F40" w:rsidRPr="00E5414E" w:rsidTr="00877D6C">
        <w:trPr>
          <w:trHeight w:val="419"/>
        </w:trPr>
        <w:tc>
          <w:tcPr>
            <w:tcW w:w="452" w:type="pct"/>
          </w:tcPr>
          <w:p w:rsidR="00692F40" w:rsidRPr="00E5414E" w:rsidRDefault="00692F40" w:rsidP="00692F40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941" w:type="pct"/>
            <w:shd w:val="clear" w:color="auto" w:fill="F2F2F2"/>
          </w:tcPr>
          <w:p w:rsidR="00692F40" w:rsidRPr="00E5414E" w:rsidRDefault="00692F40" w:rsidP="00692F40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533" w:type="pct"/>
          </w:tcPr>
          <w:p w:rsidR="00692F40" w:rsidRPr="00E5414E" w:rsidRDefault="00692F40" w:rsidP="00692F4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074" w:type="pct"/>
            <w:shd w:val="clear" w:color="auto" w:fill="F2F2F2"/>
          </w:tcPr>
          <w:p w:rsidR="00692F40" w:rsidRPr="006B64EF" w:rsidRDefault="00692F40" w:rsidP="00692F40">
            <w:pPr>
              <w:rPr>
                <w:rFonts w:ascii="Verdana" w:hAnsi="Verdana"/>
                <w:color w:val="auto"/>
                <w:sz w:val="20"/>
                <w:lang w:val="de-DE"/>
              </w:rPr>
            </w:pPr>
          </w:p>
        </w:tc>
      </w:tr>
    </w:tbl>
    <w:p w:rsidR="001061EF" w:rsidRDefault="001061EF"/>
    <w:bookmarkEnd w:id="4"/>
    <w:bookmarkEnd w:id="5"/>
    <w:p w:rsidR="00DF087A" w:rsidRDefault="00DF087A">
      <w:pPr>
        <w:spacing w:before="0" w:after="0"/>
      </w:pPr>
    </w:p>
    <w:p w:rsidR="00DF087A" w:rsidRDefault="00DF087A">
      <w:pPr>
        <w:spacing w:before="0" w:after="0"/>
      </w:pPr>
      <w:r>
        <w:br w:type="page"/>
      </w:r>
    </w:p>
    <w:tbl>
      <w:tblPr>
        <w:tblW w:w="46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5171"/>
        <w:gridCol w:w="1420"/>
        <w:gridCol w:w="5525"/>
      </w:tblGrid>
      <w:tr w:rsidR="00DF087A" w:rsidRPr="00E5414E" w:rsidTr="00DD29D7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DF087A" w:rsidRPr="00047081" w:rsidRDefault="00DF087A" w:rsidP="00DD29D7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r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lastRenderedPageBreak/>
              <w:t>KLASSE 3</w:t>
            </w:r>
            <w:r w:rsidR="00FC09D8"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t>b</w:t>
            </w:r>
            <w:r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t>n</w:t>
            </w:r>
          </w:p>
          <w:p w:rsidR="00DF087A" w:rsidRPr="00E5414E" w:rsidRDefault="00DF087A" w:rsidP="00DD29D7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</w:p>
        </w:tc>
      </w:tr>
      <w:tr w:rsidR="00DF087A" w:rsidRPr="00E5414E" w:rsidTr="00DD29D7">
        <w:trPr>
          <w:trHeight w:val="419"/>
        </w:trPr>
        <w:tc>
          <w:tcPr>
            <w:tcW w:w="452" w:type="pct"/>
          </w:tcPr>
          <w:p w:rsidR="00DF087A" w:rsidRPr="00E5414E" w:rsidRDefault="00DF087A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941" w:type="pct"/>
            <w:shd w:val="clear" w:color="auto" w:fill="F2F2F2"/>
          </w:tcPr>
          <w:p w:rsidR="00DF087A" w:rsidRPr="00E5414E" w:rsidRDefault="00DF087A" w:rsidP="00DD29D7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533" w:type="pct"/>
          </w:tcPr>
          <w:p w:rsidR="00DF087A" w:rsidRPr="00E5414E" w:rsidRDefault="00DF087A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074" w:type="pct"/>
            <w:shd w:val="clear" w:color="auto" w:fill="F2F2F2"/>
          </w:tcPr>
          <w:p w:rsidR="00DF087A" w:rsidRPr="006B64EF" w:rsidRDefault="005E6CAB" w:rsidP="00DD29D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Uli Market</w:t>
            </w:r>
          </w:p>
        </w:tc>
      </w:tr>
      <w:tr w:rsidR="00DF087A" w:rsidRPr="00E5414E" w:rsidTr="00DD29D7">
        <w:trPr>
          <w:trHeight w:val="419"/>
        </w:trPr>
        <w:tc>
          <w:tcPr>
            <w:tcW w:w="452" w:type="pct"/>
          </w:tcPr>
          <w:p w:rsidR="00DF087A" w:rsidRPr="00E5414E" w:rsidRDefault="00DF087A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79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41" w:type="pct"/>
            <w:shd w:val="clear" w:color="auto" w:fill="F2F2F2"/>
          </w:tcPr>
          <w:p w:rsidR="00DF087A" w:rsidRPr="00E5414E" w:rsidRDefault="00DF087A" w:rsidP="00DD29D7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533" w:type="pct"/>
          </w:tcPr>
          <w:p w:rsidR="00DF087A" w:rsidRPr="00E5414E" w:rsidRDefault="00DF087A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2074" w:type="pct"/>
            <w:shd w:val="clear" w:color="auto" w:fill="F2F2F2"/>
          </w:tcPr>
          <w:p w:rsidR="00DF087A" w:rsidRPr="008F5E2A" w:rsidRDefault="00C01329" w:rsidP="00DD29D7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Debora Debiasi</w:t>
            </w:r>
          </w:p>
        </w:tc>
      </w:tr>
      <w:tr w:rsidR="00DF087A" w:rsidRPr="00E5414E" w:rsidTr="00DD29D7">
        <w:trPr>
          <w:trHeight w:val="419"/>
        </w:trPr>
        <w:tc>
          <w:tcPr>
            <w:tcW w:w="452" w:type="pct"/>
          </w:tcPr>
          <w:p w:rsidR="00DF087A" w:rsidRPr="00E5414E" w:rsidRDefault="00DF087A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41" w:type="pct"/>
            <w:shd w:val="clear" w:color="auto" w:fill="F2F2F2"/>
          </w:tcPr>
          <w:p w:rsidR="00DF087A" w:rsidRPr="00E5414E" w:rsidRDefault="00DF087A" w:rsidP="00DD29D7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533" w:type="pct"/>
          </w:tcPr>
          <w:p w:rsidR="00DF087A" w:rsidRPr="00E5414E" w:rsidRDefault="00DF087A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074" w:type="pct"/>
            <w:shd w:val="clear" w:color="auto" w:fill="F2F2F2"/>
          </w:tcPr>
          <w:p w:rsidR="00DF087A" w:rsidRPr="006B64EF" w:rsidRDefault="009B00AE" w:rsidP="00DD29D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Dominik Avogaro</w:t>
            </w:r>
          </w:p>
        </w:tc>
      </w:tr>
      <w:tr w:rsidR="00DF087A" w:rsidRPr="00E5414E" w:rsidTr="00DD29D7">
        <w:trPr>
          <w:trHeight w:val="419"/>
        </w:trPr>
        <w:tc>
          <w:tcPr>
            <w:tcW w:w="452" w:type="pct"/>
          </w:tcPr>
          <w:p w:rsidR="00DF087A" w:rsidRPr="00E5414E" w:rsidRDefault="00DF087A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19A</w:t>
            </w:r>
          </w:p>
        </w:tc>
        <w:tc>
          <w:tcPr>
            <w:tcW w:w="1941" w:type="pct"/>
            <w:shd w:val="clear" w:color="auto" w:fill="F2F2F2"/>
          </w:tcPr>
          <w:p w:rsidR="00DF087A" w:rsidRPr="00E5414E" w:rsidRDefault="00DF087A" w:rsidP="00DD29D7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Geschichte</w:t>
            </w:r>
          </w:p>
        </w:tc>
        <w:tc>
          <w:tcPr>
            <w:tcW w:w="533" w:type="pct"/>
          </w:tcPr>
          <w:p w:rsidR="00DF087A" w:rsidRPr="00E5414E" w:rsidRDefault="00DF087A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074" w:type="pct"/>
            <w:shd w:val="clear" w:color="auto" w:fill="F2F2F2"/>
          </w:tcPr>
          <w:p w:rsidR="00DF087A" w:rsidRPr="006B64EF" w:rsidRDefault="00ED3B58" w:rsidP="00DD29D7">
            <w:pPr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Maite Leal</w:t>
            </w:r>
          </w:p>
        </w:tc>
      </w:tr>
      <w:tr w:rsidR="00DF087A" w:rsidRPr="00E5414E" w:rsidTr="00DD29D7">
        <w:trPr>
          <w:trHeight w:val="419"/>
        </w:trPr>
        <w:tc>
          <w:tcPr>
            <w:tcW w:w="452" w:type="pct"/>
          </w:tcPr>
          <w:p w:rsidR="00DF087A" w:rsidRPr="00E5414E" w:rsidRDefault="00DF087A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19A</w:t>
            </w:r>
          </w:p>
        </w:tc>
        <w:tc>
          <w:tcPr>
            <w:tcW w:w="1941" w:type="pct"/>
            <w:shd w:val="clear" w:color="auto" w:fill="F2F2F2"/>
          </w:tcPr>
          <w:p w:rsidR="00DF087A" w:rsidRPr="00E5414E" w:rsidRDefault="00DF087A" w:rsidP="00DD29D7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Philosophie</w:t>
            </w:r>
          </w:p>
        </w:tc>
        <w:tc>
          <w:tcPr>
            <w:tcW w:w="533" w:type="pct"/>
          </w:tcPr>
          <w:p w:rsidR="00DF087A" w:rsidRPr="00E5414E" w:rsidRDefault="00DF087A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074" w:type="pct"/>
            <w:shd w:val="clear" w:color="auto" w:fill="F2F2F2"/>
          </w:tcPr>
          <w:p w:rsidR="00DF087A" w:rsidRPr="006B64EF" w:rsidRDefault="00ED3B58" w:rsidP="00DD29D7">
            <w:pPr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Maite Leal</w:t>
            </w:r>
          </w:p>
        </w:tc>
      </w:tr>
      <w:tr w:rsidR="00DF087A" w:rsidRPr="00E5414E" w:rsidTr="00DD29D7">
        <w:trPr>
          <w:trHeight w:val="419"/>
        </w:trPr>
        <w:tc>
          <w:tcPr>
            <w:tcW w:w="452" w:type="pct"/>
          </w:tcPr>
          <w:p w:rsidR="00DF087A" w:rsidRPr="00E5414E" w:rsidRDefault="00DF087A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24</w:t>
            </w:r>
            <w:r w:rsidRPr="00E5414E">
              <w:rPr>
                <w:rFonts w:ascii="Verdana" w:hAnsi="Verdana"/>
                <w:sz w:val="20"/>
                <w:lang w:val="de-DE"/>
              </w:rPr>
              <w:t>AB</w:t>
            </w:r>
          </w:p>
        </w:tc>
        <w:tc>
          <w:tcPr>
            <w:tcW w:w="1941" w:type="pct"/>
            <w:shd w:val="clear" w:color="auto" w:fill="F2F2F2"/>
          </w:tcPr>
          <w:p w:rsidR="00DF087A" w:rsidRPr="00E5414E" w:rsidRDefault="00DF087A" w:rsidP="00DD29D7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533" w:type="pct"/>
          </w:tcPr>
          <w:p w:rsidR="00DF087A" w:rsidRPr="00E5414E" w:rsidRDefault="00DF087A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074" w:type="pct"/>
            <w:shd w:val="clear" w:color="auto" w:fill="F2F2F2"/>
          </w:tcPr>
          <w:p w:rsidR="00DF087A" w:rsidRPr="000919A3" w:rsidRDefault="00736EC2" w:rsidP="00DD29D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Sylvia Winkler</w:t>
            </w:r>
          </w:p>
        </w:tc>
      </w:tr>
      <w:tr w:rsidR="00DF087A" w:rsidRPr="00E5414E" w:rsidTr="00DD29D7">
        <w:trPr>
          <w:trHeight w:val="419"/>
        </w:trPr>
        <w:tc>
          <w:tcPr>
            <w:tcW w:w="452" w:type="pct"/>
          </w:tcPr>
          <w:p w:rsidR="00DF087A" w:rsidRPr="00E5414E" w:rsidRDefault="00DF087A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27A</w:t>
            </w:r>
          </w:p>
        </w:tc>
        <w:tc>
          <w:tcPr>
            <w:tcW w:w="1941" w:type="pct"/>
            <w:shd w:val="clear" w:color="auto" w:fill="F2F2F2"/>
          </w:tcPr>
          <w:p w:rsidR="00DF087A" w:rsidRPr="00E5414E" w:rsidRDefault="00DF087A" w:rsidP="00DD29D7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 xml:space="preserve">Mathematik </w:t>
            </w:r>
          </w:p>
        </w:tc>
        <w:tc>
          <w:tcPr>
            <w:tcW w:w="533" w:type="pct"/>
          </w:tcPr>
          <w:p w:rsidR="00DF087A" w:rsidRPr="00E5414E" w:rsidRDefault="00DF087A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2074" w:type="pct"/>
            <w:shd w:val="clear" w:color="auto" w:fill="F2F2F2"/>
          </w:tcPr>
          <w:p w:rsidR="00DF087A" w:rsidRPr="006B64EF" w:rsidRDefault="00DF087A" w:rsidP="00DD29D7">
            <w:pPr>
              <w:rPr>
                <w:rFonts w:ascii="Verdana" w:hAnsi="Verdana"/>
                <w:color w:val="auto"/>
                <w:sz w:val="20"/>
                <w:lang w:val="de-DE"/>
              </w:rPr>
            </w:pPr>
          </w:p>
        </w:tc>
      </w:tr>
      <w:tr w:rsidR="00DF087A" w:rsidRPr="00E5414E" w:rsidTr="00DD29D7">
        <w:trPr>
          <w:trHeight w:val="419"/>
        </w:trPr>
        <w:tc>
          <w:tcPr>
            <w:tcW w:w="452" w:type="pct"/>
          </w:tcPr>
          <w:p w:rsidR="00DF087A" w:rsidRPr="00E5414E" w:rsidRDefault="00DF087A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50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41" w:type="pct"/>
            <w:shd w:val="clear" w:color="auto" w:fill="F2F2F2"/>
          </w:tcPr>
          <w:p w:rsidR="00DF087A" w:rsidRDefault="00DF087A" w:rsidP="00DD29D7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 xml:space="preserve">Naturwissenschaften / </w:t>
            </w:r>
          </w:p>
          <w:p w:rsidR="00DF087A" w:rsidRPr="00E5414E" w:rsidRDefault="00DF087A" w:rsidP="00DD29D7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Kopräsenz</w:t>
            </w:r>
          </w:p>
        </w:tc>
        <w:tc>
          <w:tcPr>
            <w:tcW w:w="533" w:type="pct"/>
          </w:tcPr>
          <w:p w:rsidR="00DF087A" w:rsidRPr="00E5414E" w:rsidRDefault="00DF087A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6</w:t>
            </w:r>
          </w:p>
          <w:p w:rsidR="00DF087A" w:rsidRPr="00E5414E" w:rsidRDefault="00DF087A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074" w:type="pct"/>
            <w:shd w:val="clear" w:color="auto" w:fill="F2F2F2"/>
          </w:tcPr>
          <w:p w:rsidR="005151BB" w:rsidRDefault="005151BB" w:rsidP="005151BB">
            <w:pPr>
              <w:rPr>
                <w:rFonts w:ascii="Verdana" w:hAnsi="Verdana"/>
                <w:color w:val="auto"/>
                <w:sz w:val="20"/>
              </w:rPr>
            </w:pPr>
            <w:r w:rsidRPr="00CA53C5">
              <w:rPr>
                <w:rFonts w:ascii="Verdana" w:hAnsi="Verdana"/>
                <w:color w:val="auto"/>
                <w:sz w:val="20"/>
              </w:rPr>
              <w:t>Martin Lars L</w:t>
            </w:r>
            <w:r>
              <w:rPr>
                <w:rFonts w:ascii="Verdana" w:hAnsi="Verdana"/>
                <w:color w:val="auto"/>
                <w:sz w:val="20"/>
              </w:rPr>
              <w:t>ucks</w:t>
            </w:r>
          </w:p>
          <w:p w:rsidR="00DF087A" w:rsidRPr="00932833" w:rsidRDefault="002C3CE4" w:rsidP="002C3CE4">
            <w:pPr>
              <w:rPr>
                <w:rFonts w:ascii="Verdana" w:hAnsi="Verdana"/>
                <w:color w:val="auto"/>
                <w:sz w:val="20"/>
              </w:rPr>
            </w:pPr>
            <w:r w:rsidRPr="00932833">
              <w:rPr>
                <w:rFonts w:ascii="Verdana" w:hAnsi="Verdana"/>
                <w:color w:val="auto"/>
                <w:sz w:val="20"/>
              </w:rPr>
              <w:t>Thomas Brachetti</w:t>
            </w:r>
          </w:p>
        </w:tc>
      </w:tr>
      <w:tr w:rsidR="00DF087A" w:rsidRPr="00E5414E" w:rsidTr="00DD29D7">
        <w:trPr>
          <w:trHeight w:val="419"/>
        </w:trPr>
        <w:tc>
          <w:tcPr>
            <w:tcW w:w="452" w:type="pct"/>
          </w:tcPr>
          <w:p w:rsidR="00DF087A" w:rsidRPr="00E5414E" w:rsidRDefault="00DF087A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41" w:type="pct"/>
            <w:shd w:val="clear" w:color="auto" w:fill="F2F2F2"/>
          </w:tcPr>
          <w:p w:rsidR="00DF087A" w:rsidRPr="00E5414E" w:rsidRDefault="00DF087A" w:rsidP="00DD29D7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Physik /</w:t>
            </w:r>
          </w:p>
          <w:p w:rsidR="00DF087A" w:rsidRPr="00E5414E" w:rsidRDefault="00DF087A" w:rsidP="00DD29D7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Kopräsenz</w:t>
            </w:r>
          </w:p>
        </w:tc>
        <w:tc>
          <w:tcPr>
            <w:tcW w:w="533" w:type="pct"/>
          </w:tcPr>
          <w:p w:rsidR="00DF087A" w:rsidRPr="00E5414E" w:rsidRDefault="00DF087A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  <w:p w:rsidR="00DF087A" w:rsidRPr="00E5414E" w:rsidRDefault="00DF087A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074" w:type="pct"/>
            <w:shd w:val="clear" w:color="auto" w:fill="F2F2F2"/>
          </w:tcPr>
          <w:p w:rsidR="00885C62" w:rsidRPr="004D0F5B" w:rsidRDefault="004D0F5B" w:rsidP="00DD29D7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Moritz Oberrauch</w:t>
            </w:r>
          </w:p>
          <w:p w:rsidR="00DF087A" w:rsidRPr="006B64EF" w:rsidRDefault="00885C62" w:rsidP="00DD29D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5046F6">
              <w:rPr>
                <w:rFonts w:ascii="Verdana" w:hAnsi="Verdana"/>
                <w:color w:val="auto"/>
                <w:sz w:val="20"/>
                <w:lang w:val="de-DE"/>
              </w:rPr>
              <w:t>Peter Kofler</w:t>
            </w:r>
          </w:p>
        </w:tc>
      </w:tr>
      <w:tr w:rsidR="00DF087A" w:rsidRPr="00E5414E" w:rsidTr="00DD29D7">
        <w:trPr>
          <w:trHeight w:val="419"/>
        </w:trPr>
        <w:tc>
          <w:tcPr>
            <w:tcW w:w="452" w:type="pct"/>
          </w:tcPr>
          <w:p w:rsidR="00DF087A" w:rsidRPr="00E5414E" w:rsidRDefault="00DF087A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41" w:type="pct"/>
            <w:shd w:val="clear" w:color="auto" w:fill="F2F2F2"/>
          </w:tcPr>
          <w:p w:rsidR="00DF087A" w:rsidRPr="00E5414E" w:rsidRDefault="00DF087A" w:rsidP="00DD29D7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Zeichnen und Kunstgeschichte</w:t>
            </w:r>
          </w:p>
        </w:tc>
        <w:tc>
          <w:tcPr>
            <w:tcW w:w="533" w:type="pct"/>
          </w:tcPr>
          <w:p w:rsidR="00DF087A" w:rsidRPr="00E5414E" w:rsidRDefault="00DF087A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074" w:type="pct"/>
            <w:shd w:val="clear" w:color="auto" w:fill="F2F2F2"/>
          </w:tcPr>
          <w:p w:rsidR="00DF087A" w:rsidRPr="00276A5A" w:rsidRDefault="00276A5A" w:rsidP="00DD29D7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276A5A">
              <w:rPr>
                <w:rFonts w:ascii="Verdana" w:hAnsi="Verdana"/>
                <w:b/>
                <w:color w:val="auto"/>
                <w:sz w:val="20"/>
                <w:lang w:val="de-DE"/>
              </w:rPr>
              <w:t>Claudia Pluchino</w:t>
            </w:r>
          </w:p>
        </w:tc>
      </w:tr>
      <w:tr w:rsidR="00DF087A" w:rsidRPr="00E5414E" w:rsidTr="00DD29D7">
        <w:trPr>
          <w:trHeight w:val="419"/>
        </w:trPr>
        <w:tc>
          <w:tcPr>
            <w:tcW w:w="452" w:type="pct"/>
          </w:tcPr>
          <w:p w:rsidR="00DF087A" w:rsidRPr="00E5414E" w:rsidRDefault="00DF087A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41A</w:t>
            </w:r>
          </w:p>
        </w:tc>
        <w:tc>
          <w:tcPr>
            <w:tcW w:w="1941" w:type="pct"/>
            <w:shd w:val="clear" w:color="auto" w:fill="F2F2F2"/>
          </w:tcPr>
          <w:p w:rsidR="00DF087A" w:rsidRPr="00E5414E" w:rsidRDefault="00DF087A" w:rsidP="00DD29D7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Informatik</w:t>
            </w:r>
          </w:p>
        </w:tc>
        <w:tc>
          <w:tcPr>
            <w:tcW w:w="533" w:type="pct"/>
          </w:tcPr>
          <w:p w:rsidR="00DF087A" w:rsidRPr="00E5414E" w:rsidRDefault="00DF087A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074" w:type="pct"/>
            <w:shd w:val="clear" w:color="auto" w:fill="F2F2F2"/>
          </w:tcPr>
          <w:p w:rsidR="00DF087A" w:rsidRPr="006B64EF" w:rsidRDefault="00056B3B" w:rsidP="00056B3B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Andreas Heinisch</w:t>
            </w:r>
          </w:p>
        </w:tc>
      </w:tr>
      <w:tr w:rsidR="00DF087A" w:rsidRPr="00E5414E" w:rsidTr="00DD29D7">
        <w:trPr>
          <w:trHeight w:val="419"/>
        </w:trPr>
        <w:tc>
          <w:tcPr>
            <w:tcW w:w="452" w:type="pct"/>
          </w:tcPr>
          <w:p w:rsidR="00DF087A" w:rsidRPr="00E5414E" w:rsidRDefault="00DF087A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48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41" w:type="pct"/>
            <w:shd w:val="clear" w:color="auto" w:fill="F2F2F2"/>
          </w:tcPr>
          <w:p w:rsidR="00DF087A" w:rsidRPr="00E5414E" w:rsidRDefault="00DF087A" w:rsidP="00DD29D7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533" w:type="pct"/>
          </w:tcPr>
          <w:p w:rsidR="00DF087A" w:rsidRPr="00E5414E" w:rsidRDefault="00DF087A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074" w:type="pct"/>
            <w:shd w:val="clear" w:color="auto" w:fill="F2F2F2"/>
          </w:tcPr>
          <w:p w:rsidR="00DF087A" w:rsidRPr="006B64EF" w:rsidRDefault="00DF3295" w:rsidP="00DD29D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Martin Gasser</w:t>
            </w:r>
          </w:p>
        </w:tc>
      </w:tr>
      <w:tr w:rsidR="00DF087A" w:rsidRPr="00E5414E" w:rsidTr="00DD29D7">
        <w:trPr>
          <w:trHeight w:val="419"/>
        </w:trPr>
        <w:tc>
          <w:tcPr>
            <w:tcW w:w="452" w:type="pct"/>
          </w:tcPr>
          <w:p w:rsidR="00DF087A" w:rsidRPr="00E5414E" w:rsidRDefault="00DF087A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941" w:type="pct"/>
            <w:shd w:val="clear" w:color="auto" w:fill="F2F2F2"/>
          </w:tcPr>
          <w:p w:rsidR="00DF087A" w:rsidRPr="00E5414E" w:rsidRDefault="00DF087A" w:rsidP="00DD29D7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533" w:type="pct"/>
          </w:tcPr>
          <w:p w:rsidR="00DF087A" w:rsidRPr="00E5414E" w:rsidRDefault="00DF087A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074" w:type="pct"/>
            <w:shd w:val="clear" w:color="auto" w:fill="F2F2F2"/>
          </w:tcPr>
          <w:p w:rsidR="00DF087A" w:rsidRPr="006B64EF" w:rsidRDefault="00DF087A" w:rsidP="00DD29D7">
            <w:pPr>
              <w:rPr>
                <w:rFonts w:ascii="Verdana" w:hAnsi="Verdana"/>
                <w:color w:val="auto"/>
                <w:sz w:val="20"/>
                <w:lang w:val="de-DE"/>
              </w:rPr>
            </w:pPr>
          </w:p>
        </w:tc>
      </w:tr>
    </w:tbl>
    <w:p w:rsidR="00DF087A" w:rsidRDefault="00DF087A" w:rsidP="00DF087A"/>
    <w:p w:rsidR="00DD29D7" w:rsidRDefault="00DD29D7" w:rsidP="00DF087A"/>
    <w:p w:rsidR="001061EF" w:rsidRDefault="001061EF">
      <w:pPr>
        <w:spacing w:before="0" w:after="0"/>
      </w:pPr>
      <w:r>
        <w:br w:type="page"/>
      </w:r>
    </w:p>
    <w:p w:rsidR="00CE7E86" w:rsidRDefault="00CE7E86"/>
    <w:p w:rsidR="001061EF" w:rsidRDefault="001061EF">
      <w:pPr>
        <w:spacing w:before="0" w:after="0"/>
      </w:pPr>
    </w:p>
    <w:p w:rsidR="00CE7E86" w:rsidRDefault="00CE7E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2"/>
        <w:gridCol w:w="5171"/>
        <w:gridCol w:w="1419"/>
        <w:gridCol w:w="6485"/>
      </w:tblGrid>
      <w:tr w:rsidR="00CE7E86" w:rsidRPr="00E5414E" w:rsidTr="00CE7E86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CE7E86" w:rsidRPr="00047081" w:rsidRDefault="00CE7E86" w:rsidP="00CE7E86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bookmarkStart w:id="6" w:name="_Hlk12613937"/>
            <w:r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t>KLASSE 4b</w:t>
            </w:r>
          </w:p>
          <w:p w:rsidR="00CE7E86" w:rsidRPr="00E5414E" w:rsidRDefault="00CE7E86" w:rsidP="00CE7E86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</w:p>
        </w:tc>
      </w:tr>
      <w:tr w:rsidR="008D3600" w:rsidRPr="00E5414E" w:rsidTr="00CE7E86">
        <w:trPr>
          <w:trHeight w:val="419"/>
        </w:trPr>
        <w:tc>
          <w:tcPr>
            <w:tcW w:w="421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811" w:type="pct"/>
            <w:shd w:val="clear" w:color="auto" w:fill="F2F2F2"/>
          </w:tcPr>
          <w:p w:rsidR="008D3600" w:rsidRPr="00E5414E" w:rsidRDefault="008D3600" w:rsidP="008D3600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497" w:type="pct"/>
          </w:tcPr>
          <w:p w:rsidR="008D3600" w:rsidRPr="006B64EF" w:rsidRDefault="008D3600" w:rsidP="008D3600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1</w:t>
            </w:r>
          </w:p>
        </w:tc>
        <w:tc>
          <w:tcPr>
            <w:tcW w:w="2271" w:type="pct"/>
            <w:shd w:val="clear" w:color="auto" w:fill="F2F2F2"/>
          </w:tcPr>
          <w:p w:rsidR="008D3600" w:rsidRPr="006B64EF" w:rsidRDefault="001B1FB4" w:rsidP="008D3600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Pater Olaf Wurm</w:t>
            </w:r>
          </w:p>
        </w:tc>
      </w:tr>
      <w:tr w:rsidR="008D3600" w:rsidRPr="00E5414E" w:rsidTr="00CE7E86">
        <w:trPr>
          <w:trHeight w:val="419"/>
        </w:trPr>
        <w:tc>
          <w:tcPr>
            <w:tcW w:w="421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79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8D3600" w:rsidRPr="00E5414E" w:rsidRDefault="008D3600" w:rsidP="008D3600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497" w:type="pct"/>
          </w:tcPr>
          <w:p w:rsidR="008D3600" w:rsidRPr="006B64EF" w:rsidRDefault="008D3600" w:rsidP="008D3600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2271" w:type="pct"/>
            <w:shd w:val="clear" w:color="auto" w:fill="F2F2F2"/>
          </w:tcPr>
          <w:p w:rsidR="008D3600" w:rsidRPr="006B64EF" w:rsidRDefault="00CC36D0" w:rsidP="008D3600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Claudio Fr</w:t>
            </w:r>
            <w:r w:rsidR="00932833">
              <w:rPr>
                <w:rFonts w:ascii="Verdana" w:hAnsi="Verdana"/>
                <w:color w:val="auto"/>
                <w:sz w:val="20"/>
                <w:lang w:val="de-DE"/>
              </w:rPr>
              <w:t>i</w:t>
            </w:r>
            <w:r>
              <w:rPr>
                <w:rFonts w:ascii="Verdana" w:hAnsi="Verdana"/>
                <w:color w:val="auto"/>
                <w:sz w:val="20"/>
                <w:lang w:val="de-DE"/>
              </w:rPr>
              <w:t>gati</w:t>
            </w:r>
          </w:p>
        </w:tc>
      </w:tr>
      <w:tr w:rsidR="008D3600" w:rsidRPr="00E5414E" w:rsidTr="00CE7E86">
        <w:trPr>
          <w:trHeight w:val="419"/>
        </w:trPr>
        <w:tc>
          <w:tcPr>
            <w:tcW w:w="421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8D3600" w:rsidRPr="00E5414E" w:rsidRDefault="008D3600" w:rsidP="008D3600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497" w:type="pct"/>
          </w:tcPr>
          <w:p w:rsidR="008D3600" w:rsidRPr="006B64EF" w:rsidRDefault="008D3600" w:rsidP="008D3600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4</w:t>
            </w:r>
          </w:p>
        </w:tc>
        <w:tc>
          <w:tcPr>
            <w:tcW w:w="2271" w:type="pct"/>
            <w:shd w:val="clear" w:color="auto" w:fill="F2F2F2"/>
          </w:tcPr>
          <w:p w:rsidR="008D3600" w:rsidRPr="008F5E2A" w:rsidRDefault="00F02B12" w:rsidP="008D3600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Monika Maria Heim</w:t>
            </w:r>
          </w:p>
        </w:tc>
      </w:tr>
      <w:tr w:rsidR="008D3600" w:rsidRPr="00E5414E" w:rsidTr="00CE7E86">
        <w:trPr>
          <w:trHeight w:val="419"/>
        </w:trPr>
        <w:tc>
          <w:tcPr>
            <w:tcW w:w="421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8D3600" w:rsidRPr="00E5414E" w:rsidRDefault="008D3600" w:rsidP="008D3600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Latein</w:t>
            </w:r>
          </w:p>
        </w:tc>
        <w:tc>
          <w:tcPr>
            <w:tcW w:w="497" w:type="pct"/>
          </w:tcPr>
          <w:p w:rsidR="008D3600" w:rsidRPr="006B64EF" w:rsidRDefault="008D3600" w:rsidP="008D3600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2271" w:type="pct"/>
            <w:shd w:val="clear" w:color="auto" w:fill="F2F2F2"/>
          </w:tcPr>
          <w:p w:rsidR="008D3600" w:rsidRPr="006B64EF" w:rsidRDefault="00F02B12" w:rsidP="008D3600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Monika Maria Heim</w:t>
            </w:r>
          </w:p>
        </w:tc>
      </w:tr>
      <w:tr w:rsidR="00E1087E" w:rsidRPr="00E5414E" w:rsidTr="00CE7E86">
        <w:trPr>
          <w:trHeight w:val="419"/>
        </w:trPr>
        <w:tc>
          <w:tcPr>
            <w:tcW w:w="421" w:type="pct"/>
          </w:tcPr>
          <w:p w:rsidR="00E1087E" w:rsidRPr="00E5414E" w:rsidRDefault="00E1087E" w:rsidP="00E1087E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19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E1087E" w:rsidRPr="00E5414E" w:rsidRDefault="00E1087E" w:rsidP="00E1087E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Geschichte</w:t>
            </w:r>
          </w:p>
        </w:tc>
        <w:tc>
          <w:tcPr>
            <w:tcW w:w="497" w:type="pct"/>
          </w:tcPr>
          <w:p w:rsidR="00E1087E" w:rsidRPr="006B64EF" w:rsidRDefault="00E1087E" w:rsidP="00E1087E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2271" w:type="pct"/>
            <w:shd w:val="clear" w:color="auto" w:fill="F2F2F2"/>
          </w:tcPr>
          <w:p w:rsidR="00E1087E" w:rsidRPr="006B64EF" w:rsidRDefault="00C45D75" w:rsidP="00E1087E">
            <w:pPr>
              <w:rPr>
                <w:color w:val="auto"/>
              </w:rPr>
            </w:pPr>
            <w:r w:rsidRPr="00C45D75">
              <w:rPr>
                <w:rFonts w:ascii="Verdana" w:hAnsi="Verdana"/>
                <w:color w:val="auto"/>
                <w:sz w:val="20"/>
                <w:lang w:val="de-DE"/>
              </w:rPr>
              <w:t>Bruno Demetz</w:t>
            </w:r>
          </w:p>
        </w:tc>
      </w:tr>
      <w:tr w:rsidR="00E1087E" w:rsidRPr="00E5414E" w:rsidTr="00CE7E86">
        <w:trPr>
          <w:trHeight w:val="419"/>
        </w:trPr>
        <w:tc>
          <w:tcPr>
            <w:tcW w:w="421" w:type="pct"/>
          </w:tcPr>
          <w:p w:rsidR="00E1087E" w:rsidRDefault="00E1087E" w:rsidP="00E1087E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19A</w:t>
            </w:r>
          </w:p>
        </w:tc>
        <w:tc>
          <w:tcPr>
            <w:tcW w:w="1811" w:type="pct"/>
            <w:shd w:val="clear" w:color="auto" w:fill="F2F2F2"/>
          </w:tcPr>
          <w:p w:rsidR="00E1087E" w:rsidRDefault="00E1087E" w:rsidP="00E1087E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Philosophie</w:t>
            </w:r>
          </w:p>
        </w:tc>
        <w:tc>
          <w:tcPr>
            <w:tcW w:w="497" w:type="pct"/>
          </w:tcPr>
          <w:p w:rsidR="00E1087E" w:rsidRPr="006B64EF" w:rsidRDefault="00E1087E" w:rsidP="00E1087E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2271" w:type="pct"/>
            <w:shd w:val="clear" w:color="auto" w:fill="F2F2F2"/>
          </w:tcPr>
          <w:p w:rsidR="00E1087E" w:rsidRPr="008F5E2A" w:rsidRDefault="00C45D75" w:rsidP="00E1087E">
            <w:pPr>
              <w:rPr>
                <w:b/>
                <w:color w:val="auto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Bruno Demetz</w:t>
            </w:r>
          </w:p>
        </w:tc>
      </w:tr>
      <w:tr w:rsidR="008D3600" w:rsidRPr="00E5414E" w:rsidTr="00CE7E86">
        <w:trPr>
          <w:trHeight w:val="419"/>
        </w:trPr>
        <w:tc>
          <w:tcPr>
            <w:tcW w:w="421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24</w:t>
            </w:r>
            <w:r w:rsidRPr="00E5414E">
              <w:rPr>
                <w:rFonts w:ascii="Verdana" w:hAnsi="Verdana"/>
                <w:sz w:val="20"/>
                <w:lang w:val="de-DE"/>
              </w:rPr>
              <w:t>AB</w:t>
            </w:r>
          </w:p>
        </w:tc>
        <w:tc>
          <w:tcPr>
            <w:tcW w:w="1811" w:type="pct"/>
            <w:shd w:val="clear" w:color="auto" w:fill="F2F2F2"/>
          </w:tcPr>
          <w:p w:rsidR="008D3600" w:rsidRPr="00E5414E" w:rsidRDefault="008D3600" w:rsidP="008D3600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497" w:type="pct"/>
          </w:tcPr>
          <w:p w:rsidR="008D3600" w:rsidRPr="006B64EF" w:rsidRDefault="008D3600" w:rsidP="008D3600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2271" w:type="pct"/>
            <w:shd w:val="clear" w:color="auto" w:fill="F2F2F2"/>
          </w:tcPr>
          <w:p w:rsidR="008D3600" w:rsidRPr="006B64EF" w:rsidRDefault="00CE56D8" w:rsidP="008D3600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Elisabeth Medici</w:t>
            </w:r>
          </w:p>
        </w:tc>
      </w:tr>
      <w:tr w:rsidR="008D3600" w:rsidRPr="00E5414E" w:rsidTr="00CE7E86">
        <w:trPr>
          <w:trHeight w:val="419"/>
        </w:trPr>
        <w:tc>
          <w:tcPr>
            <w:tcW w:w="421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26A</w:t>
            </w:r>
          </w:p>
        </w:tc>
        <w:tc>
          <w:tcPr>
            <w:tcW w:w="1811" w:type="pct"/>
            <w:shd w:val="clear" w:color="auto" w:fill="F2F2F2"/>
          </w:tcPr>
          <w:p w:rsidR="008D3600" w:rsidRPr="00E5414E" w:rsidRDefault="008D3600" w:rsidP="008D3600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M</w:t>
            </w:r>
            <w:r>
              <w:rPr>
                <w:rFonts w:ascii="Verdana" w:hAnsi="Verdana"/>
                <w:sz w:val="20"/>
                <w:lang w:val="de-DE"/>
              </w:rPr>
              <w:t xml:space="preserve">athematik </w:t>
            </w:r>
          </w:p>
        </w:tc>
        <w:tc>
          <w:tcPr>
            <w:tcW w:w="497" w:type="pct"/>
          </w:tcPr>
          <w:p w:rsidR="008D3600" w:rsidRPr="006B64EF" w:rsidRDefault="008D3600" w:rsidP="008D3600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5</w:t>
            </w:r>
          </w:p>
        </w:tc>
        <w:tc>
          <w:tcPr>
            <w:tcW w:w="2271" w:type="pct"/>
            <w:shd w:val="clear" w:color="auto" w:fill="F2F2F2"/>
          </w:tcPr>
          <w:p w:rsidR="008D3600" w:rsidRPr="006B64EF" w:rsidRDefault="0063680D" w:rsidP="008D3600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63680D">
              <w:rPr>
                <w:rFonts w:ascii="Verdana" w:hAnsi="Verdana"/>
                <w:color w:val="auto"/>
                <w:sz w:val="20"/>
                <w:lang w:val="de-DE"/>
              </w:rPr>
              <w:t>Daniel Soraruf</w:t>
            </w:r>
          </w:p>
        </w:tc>
      </w:tr>
      <w:tr w:rsidR="008D3600" w:rsidRPr="00E5414E" w:rsidTr="00CE7E86">
        <w:trPr>
          <w:trHeight w:val="419"/>
        </w:trPr>
        <w:tc>
          <w:tcPr>
            <w:tcW w:w="421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50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8D3600" w:rsidRPr="00E5414E" w:rsidRDefault="008D3600" w:rsidP="008D3600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Naturwissenschaften</w:t>
            </w:r>
          </w:p>
        </w:tc>
        <w:tc>
          <w:tcPr>
            <w:tcW w:w="497" w:type="pct"/>
          </w:tcPr>
          <w:p w:rsidR="008D3600" w:rsidRPr="006B64EF" w:rsidRDefault="008D3600" w:rsidP="008D3600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2271" w:type="pct"/>
            <w:shd w:val="clear" w:color="auto" w:fill="F2F2F2"/>
          </w:tcPr>
          <w:p w:rsidR="008D3600" w:rsidRPr="006B64EF" w:rsidRDefault="00AF1761" w:rsidP="008D3600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Monika Mair</w:t>
            </w:r>
          </w:p>
        </w:tc>
      </w:tr>
      <w:tr w:rsidR="008D3600" w:rsidRPr="00E5414E" w:rsidTr="00CE7E86">
        <w:trPr>
          <w:trHeight w:val="419"/>
        </w:trPr>
        <w:tc>
          <w:tcPr>
            <w:tcW w:w="421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8D3600" w:rsidRPr="00E5414E" w:rsidRDefault="008D3600" w:rsidP="00DD29D7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Physik</w:t>
            </w:r>
          </w:p>
        </w:tc>
        <w:tc>
          <w:tcPr>
            <w:tcW w:w="497" w:type="pct"/>
          </w:tcPr>
          <w:p w:rsidR="008D3600" w:rsidRPr="006B64EF" w:rsidRDefault="008D3600" w:rsidP="00DD29D7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3</w:t>
            </w:r>
          </w:p>
        </w:tc>
        <w:tc>
          <w:tcPr>
            <w:tcW w:w="2271" w:type="pct"/>
            <w:shd w:val="clear" w:color="auto" w:fill="F2F2F2"/>
          </w:tcPr>
          <w:p w:rsidR="00BD24F9" w:rsidRPr="00CE3299" w:rsidRDefault="0063680D" w:rsidP="008D3600">
            <w:pPr>
              <w:rPr>
                <w:rFonts w:ascii="Verdana" w:hAnsi="Verdana"/>
                <w:color w:val="auto"/>
                <w:sz w:val="20"/>
              </w:rPr>
            </w:pPr>
            <w:r w:rsidRPr="0063680D">
              <w:rPr>
                <w:rFonts w:ascii="Verdana" w:hAnsi="Verdana"/>
                <w:color w:val="auto"/>
                <w:sz w:val="20"/>
                <w:lang w:val="de-DE"/>
              </w:rPr>
              <w:t>Daniel Soraruf</w:t>
            </w:r>
          </w:p>
        </w:tc>
      </w:tr>
      <w:tr w:rsidR="008D3600" w:rsidRPr="00E5414E" w:rsidTr="00CE7E86">
        <w:trPr>
          <w:trHeight w:val="419"/>
        </w:trPr>
        <w:tc>
          <w:tcPr>
            <w:tcW w:w="421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8D3600" w:rsidRPr="00E5414E" w:rsidRDefault="008D3600" w:rsidP="008D3600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Zeichnen und Kunstgeschichte</w:t>
            </w:r>
          </w:p>
        </w:tc>
        <w:tc>
          <w:tcPr>
            <w:tcW w:w="497" w:type="pct"/>
          </w:tcPr>
          <w:p w:rsidR="008D3600" w:rsidRPr="006B64EF" w:rsidRDefault="008D3600" w:rsidP="008D3600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2271" w:type="pct"/>
            <w:shd w:val="clear" w:color="auto" w:fill="F2F2F2"/>
          </w:tcPr>
          <w:p w:rsidR="008D3600" w:rsidRPr="006B64EF" w:rsidRDefault="00276A5A" w:rsidP="008D3600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Claudia Pluchino</w:t>
            </w:r>
          </w:p>
        </w:tc>
      </w:tr>
      <w:tr w:rsidR="008D3600" w:rsidRPr="00E5414E" w:rsidTr="00CE7E86">
        <w:trPr>
          <w:trHeight w:val="419"/>
        </w:trPr>
        <w:tc>
          <w:tcPr>
            <w:tcW w:w="421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48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8D3600" w:rsidRPr="00E5414E" w:rsidRDefault="008D3600" w:rsidP="008D3600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497" w:type="pct"/>
          </w:tcPr>
          <w:p w:rsidR="008D3600" w:rsidRPr="006B64EF" w:rsidRDefault="008D3600" w:rsidP="008D3600">
            <w:pPr>
              <w:jc w:val="center"/>
              <w:rPr>
                <w:rFonts w:ascii="Verdana" w:hAnsi="Verdana"/>
                <w:color w:val="auto"/>
                <w:sz w:val="20"/>
                <w:lang w:val="de-DE"/>
              </w:rPr>
            </w:pPr>
            <w:r w:rsidRPr="006B64EF">
              <w:rPr>
                <w:rFonts w:ascii="Verdana" w:hAnsi="Verdana"/>
                <w:color w:val="auto"/>
                <w:sz w:val="20"/>
                <w:lang w:val="de-DE"/>
              </w:rPr>
              <w:t>2</w:t>
            </w:r>
          </w:p>
        </w:tc>
        <w:tc>
          <w:tcPr>
            <w:tcW w:w="2271" w:type="pct"/>
            <w:shd w:val="clear" w:color="auto" w:fill="F2F2F2"/>
          </w:tcPr>
          <w:p w:rsidR="008D3600" w:rsidRPr="006B64EF" w:rsidRDefault="00AA563E" w:rsidP="008D3600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Sabine Lardschneider</w:t>
            </w:r>
          </w:p>
        </w:tc>
      </w:tr>
      <w:tr w:rsidR="008D3600" w:rsidRPr="00E5414E" w:rsidTr="00CE7E86">
        <w:trPr>
          <w:trHeight w:val="419"/>
        </w:trPr>
        <w:tc>
          <w:tcPr>
            <w:tcW w:w="421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811" w:type="pct"/>
            <w:shd w:val="clear" w:color="auto" w:fill="F2F2F2"/>
          </w:tcPr>
          <w:p w:rsidR="008D3600" w:rsidRPr="00E5414E" w:rsidRDefault="008D3600" w:rsidP="008D3600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497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271" w:type="pct"/>
            <w:shd w:val="clear" w:color="auto" w:fill="F2F2F2"/>
          </w:tcPr>
          <w:p w:rsidR="008D3600" w:rsidRPr="00E5414E" w:rsidRDefault="008D3600" w:rsidP="008D3600">
            <w:pPr>
              <w:rPr>
                <w:rFonts w:ascii="Verdana" w:hAnsi="Verdana"/>
                <w:sz w:val="20"/>
                <w:lang w:val="de-DE"/>
              </w:rPr>
            </w:pPr>
          </w:p>
        </w:tc>
      </w:tr>
      <w:bookmarkEnd w:id="6"/>
    </w:tbl>
    <w:p w:rsidR="00CE7E86" w:rsidRDefault="00CE7E86"/>
    <w:p w:rsidR="001061EF" w:rsidRDefault="001061EF">
      <w:pPr>
        <w:spacing w:before="0" w:after="0"/>
      </w:pPr>
      <w:r>
        <w:br w:type="page"/>
      </w:r>
    </w:p>
    <w:p w:rsidR="00CE7E86" w:rsidRDefault="00CE7E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2"/>
        <w:gridCol w:w="5171"/>
        <w:gridCol w:w="1419"/>
        <w:gridCol w:w="6485"/>
      </w:tblGrid>
      <w:tr w:rsidR="00CE7E86" w:rsidRPr="00E5414E" w:rsidTr="00CE7E86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CE7E86" w:rsidRPr="00047081" w:rsidRDefault="00CE7E86" w:rsidP="00CE7E86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r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t>KLASSE 4c</w:t>
            </w:r>
          </w:p>
          <w:p w:rsidR="00CE7E86" w:rsidRPr="00E5414E" w:rsidRDefault="00CE7E86" w:rsidP="00CE7E86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</w:p>
        </w:tc>
      </w:tr>
      <w:tr w:rsidR="008D3600" w:rsidRPr="00E5414E" w:rsidTr="00CE7E86">
        <w:trPr>
          <w:trHeight w:val="419"/>
        </w:trPr>
        <w:tc>
          <w:tcPr>
            <w:tcW w:w="421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811" w:type="pct"/>
            <w:shd w:val="clear" w:color="auto" w:fill="F2F2F2"/>
          </w:tcPr>
          <w:p w:rsidR="008D3600" w:rsidRPr="00E5414E" w:rsidRDefault="008D3600" w:rsidP="008D3600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497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271" w:type="pct"/>
            <w:shd w:val="clear" w:color="auto" w:fill="F2F2F2"/>
          </w:tcPr>
          <w:p w:rsidR="008D3600" w:rsidRPr="006B64EF" w:rsidRDefault="001B1FB4" w:rsidP="008D3600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Pater Olaf Wurm</w:t>
            </w:r>
          </w:p>
        </w:tc>
      </w:tr>
      <w:tr w:rsidR="008D3600" w:rsidRPr="00E5414E" w:rsidTr="00CE7E86">
        <w:trPr>
          <w:trHeight w:val="419"/>
        </w:trPr>
        <w:tc>
          <w:tcPr>
            <w:tcW w:w="421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79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8D3600" w:rsidRPr="00E5414E" w:rsidRDefault="008D3600" w:rsidP="008D3600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497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271" w:type="pct"/>
            <w:shd w:val="clear" w:color="auto" w:fill="F2F2F2"/>
          </w:tcPr>
          <w:p w:rsidR="008D3600" w:rsidRPr="006B64EF" w:rsidRDefault="000D645C" w:rsidP="008D3600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Massimiliano Longo</w:t>
            </w:r>
          </w:p>
        </w:tc>
      </w:tr>
      <w:tr w:rsidR="000E610A" w:rsidRPr="00E5414E" w:rsidTr="00CE7E86">
        <w:trPr>
          <w:trHeight w:val="419"/>
        </w:trPr>
        <w:tc>
          <w:tcPr>
            <w:tcW w:w="421" w:type="pct"/>
          </w:tcPr>
          <w:p w:rsidR="000E610A" w:rsidRPr="00E5414E" w:rsidRDefault="000E610A" w:rsidP="000E610A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0E610A" w:rsidRPr="00E5414E" w:rsidRDefault="000E610A" w:rsidP="000E610A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497" w:type="pct"/>
          </w:tcPr>
          <w:p w:rsidR="000E610A" w:rsidRPr="00E5414E" w:rsidRDefault="000E610A" w:rsidP="000E610A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2271" w:type="pct"/>
            <w:shd w:val="clear" w:color="auto" w:fill="F2F2F2"/>
          </w:tcPr>
          <w:p w:rsidR="000E610A" w:rsidRPr="006B64EF" w:rsidRDefault="001C24DB" w:rsidP="000E610A">
            <w:pPr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Peter Perathoner</w:t>
            </w:r>
          </w:p>
        </w:tc>
      </w:tr>
      <w:tr w:rsidR="000E610A" w:rsidRPr="00E5414E" w:rsidTr="00CE7E86">
        <w:trPr>
          <w:trHeight w:val="419"/>
        </w:trPr>
        <w:tc>
          <w:tcPr>
            <w:tcW w:w="421" w:type="pct"/>
          </w:tcPr>
          <w:p w:rsidR="000E610A" w:rsidRPr="00E5414E" w:rsidRDefault="000E610A" w:rsidP="000E610A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0E610A" w:rsidRPr="00E5414E" w:rsidRDefault="000E610A" w:rsidP="000E610A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Latein</w:t>
            </w:r>
          </w:p>
        </w:tc>
        <w:tc>
          <w:tcPr>
            <w:tcW w:w="497" w:type="pct"/>
          </w:tcPr>
          <w:p w:rsidR="000E610A" w:rsidRPr="00E5414E" w:rsidRDefault="000E610A" w:rsidP="000E610A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271" w:type="pct"/>
            <w:shd w:val="clear" w:color="auto" w:fill="F2F2F2"/>
          </w:tcPr>
          <w:p w:rsidR="000E610A" w:rsidRPr="008F5E2A" w:rsidRDefault="004F5DE2" w:rsidP="000E610A">
            <w:pPr>
              <w:rPr>
                <w:b/>
                <w:color w:val="auto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Heinrich Ausserer</w:t>
            </w:r>
          </w:p>
        </w:tc>
      </w:tr>
      <w:tr w:rsidR="00E1087E" w:rsidRPr="00E5414E" w:rsidTr="00CE7E86">
        <w:trPr>
          <w:trHeight w:val="419"/>
        </w:trPr>
        <w:tc>
          <w:tcPr>
            <w:tcW w:w="421" w:type="pct"/>
          </w:tcPr>
          <w:p w:rsidR="00E1087E" w:rsidRPr="00E5414E" w:rsidRDefault="00E1087E" w:rsidP="00E1087E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19A</w:t>
            </w:r>
          </w:p>
        </w:tc>
        <w:tc>
          <w:tcPr>
            <w:tcW w:w="1811" w:type="pct"/>
            <w:shd w:val="clear" w:color="auto" w:fill="F2F2F2"/>
          </w:tcPr>
          <w:p w:rsidR="00E1087E" w:rsidRPr="00E5414E" w:rsidRDefault="00E1087E" w:rsidP="00E1087E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Geschichte</w:t>
            </w:r>
          </w:p>
        </w:tc>
        <w:tc>
          <w:tcPr>
            <w:tcW w:w="497" w:type="pct"/>
          </w:tcPr>
          <w:p w:rsidR="00E1087E" w:rsidRPr="00E5414E" w:rsidRDefault="00E1087E" w:rsidP="00E1087E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271" w:type="pct"/>
            <w:shd w:val="clear" w:color="auto" w:fill="F2F2F2"/>
          </w:tcPr>
          <w:p w:rsidR="00E1087E" w:rsidRPr="008F5E2A" w:rsidRDefault="00786135" w:rsidP="00E1087E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Urban Stillebacher</w:t>
            </w:r>
          </w:p>
        </w:tc>
      </w:tr>
      <w:tr w:rsidR="00E1087E" w:rsidRPr="00E5414E" w:rsidTr="00CE7E86">
        <w:trPr>
          <w:trHeight w:val="419"/>
        </w:trPr>
        <w:tc>
          <w:tcPr>
            <w:tcW w:w="421" w:type="pct"/>
          </w:tcPr>
          <w:p w:rsidR="00E1087E" w:rsidRDefault="00E1087E" w:rsidP="00E1087E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19A</w:t>
            </w:r>
          </w:p>
        </w:tc>
        <w:tc>
          <w:tcPr>
            <w:tcW w:w="1811" w:type="pct"/>
            <w:shd w:val="clear" w:color="auto" w:fill="F2F2F2"/>
          </w:tcPr>
          <w:p w:rsidR="00E1087E" w:rsidRDefault="00E1087E" w:rsidP="00E1087E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Philosophie</w:t>
            </w:r>
          </w:p>
        </w:tc>
        <w:tc>
          <w:tcPr>
            <w:tcW w:w="497" w:type="pct"/>
          </w:tcPr>
          <w:p w:rsidR="00E1087E" w:rsidRDefault="00E1087E" w:rsidP="00E1087E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271" w:type="pct"/>
            <w:shd w:val="clear" w:color="auto" w:fill="F2F2F2"/>
          </w:tcPr>
          <w:p w:rsidR="00E1087E" w:rsidRPr="006B64EF" w:rsidRDefault="00786135" w:rsidP="00E1087E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786135">
              <w:rPr>
                <w:rFonts w:ascii="Verdana" w:hAnsi="Verdana"/>
                <w:color w:val="auto"/>
                <w:sz w:val="20"/>
                <w:lang w:val="de-DE"/>
              </w:rPr>
              <w:t>Urban Stillebacher</w:t>
            </w:r>
          </w:p>
        </w:tc>
      </w:tr>
      <w:tr w:rsidR="00877D6C" w:rsidRPr="00E5414E" w:rsidTr="00CE7E86">
        <w:trPr>
          <w:trHeight w:val="419"/>
        </w:trPr>
        <w:tc>
          <w:tcPr>
            <w:tcW w:w="421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24</w:t>
            </w:r>
            <w:r w:rsidRPr="00E5414E">
              <w:rPr>
                <w:rFonts w:ascii="Verdana" w:hAnsi="Verdana"/>
                <w:sz w:val="20"/>
                <w:lang w:val="de-DE"/>
              </w:rPr>
              <w:t>AB</w:t>
            </w:r>
          </w:p>
        </w:tc>
        <w:tc>
          <w:tcPr>
            <w:tcW w:w="1811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497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271" w:type="pct"/>
            <w:shd w:val="clear" w:color="auto" w:fill="F2F2F2"/>
          </w:tcPr>
          <w:p w:rsidR="00877D6C" w:rsidRPr="006B64EF" w:rsidRDefault="005371F2" w:rsidP="00877D6C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Sylvia Winkler</w:t>
            </w:r>
          </w:p>
        </w:tc>
      </w:tr>
      <w:tr w:rsidR="00877D6C" w:rsidRPr="00E5414E" w:rsidTr="00CE7E86">
        <w:trPr>
          <w:trHeight w:val="419"/>
        </w:trPr>
        <w:tc>
          <w:tcPr>
            <w:tcW w:w="421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26A</w:t>
            </w:r>
          </w:p>
        </w:tc>
        <w:tc>
          <w:tcPr>
            <w:tcW w:w="1811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Mathematik</w:t>
            </w:r>
          </w:p>
        </w:tc>
        <w:tc>
          <w:tcPr>
            <w:tcW w:w="497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5</w:t>
            </w:r>
          </w:p>
        </w:tc>
        <w:tc>
          <w:tcPr>
            <w:tcW w:w="2271" w:type="pct"/>
            <w:shd w:val="clear" w:color="auto" w:fill="F2F2F2"/>
          </w:tcPr>
          <w:p w:rsidR="00877D6C" w:rsidRPr="00CA55BA" w:rsidRDefault="00310515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Marion Mederle</w:t>
            </w:r>
          </w:p>
        </w:tc>
      </w:tr>
      <w:tr w:rsidR="00877D6C" w:rsidRPr="00E5414E" w:rsidTr="00CE7E86">
        <w:trPr>
          <w:trHeight w:val="419"/>
        </w:trPr>
        <w:tc>
          <w:tcPr>
            <w:tcW w:w="421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50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Naturwissenschaften</w:t>
            </w:r>
          </w:p>
        </w:tc>
        <w:tc>
          <w:tcPr>
            <w:tcW w:w="497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271" w:type="pct"/>
            <w:shd w:val="clear" w:color="auto" w:fill="F2F2F2"/>
          </w:tcPr>
          <w:p w:rsidR="00877D6C" w:rsidRPr="006B64EF" w:rsidRDefault="007A55E7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Magdalena Stoll</w:t>
            </w:r>
          </w:p>
        </w:tc>
      </w:tr>
      <w:tr w:rsidR="00877D6C" w:rsidRPr="00E5414E" w:rsidTr="00CE7E86">
        <w:trPr>
          <w:trHeight w:val="419"/>
        </w:trPr>
        <w:tc>
          <w:tcPr>
            <w:tcW w:w="421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DD29D7" w:rsidRPr="00E5414E" w:rsidRDefault="00877D6C" w:rsidP="00DD29D7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Physik</w:t>
            </w:r>
          </w:p>
        </w:tc>
        <w:tc>
          <w:tcPr>
            <w:tcW w:w="497" w:type="pct"/>
          </w:tcPr>
          <w:p w:rsidR="00877D6C" w:rsidRPr="00E5414E" w:rsidRDefault="00877D6C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271" w:type="pct"/>
            <w:shd w:val="clear" w:color="auto" w:fill="F2F2F2"/>
          </w:tcPr>
          <w:p w:rsidR="00877D6C" w:rsidRPr="006B64EF" w:rsidRDefault="0050011E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63680D">
              <w:rPr>
                <w:rFonts w:ascii="Verdana" w:hAnsi="Verdana"/>
                <w:color w:val="auto"/>
                <w:sz w:val="20"/>
                <w:lang w:val="de-DE"/>
              </w:rPr>
              <w:t>Daniel Soraruf</w:t>
            </w:r>
          </w:p>
        </w:tc>
      </w:tr>
      <w:tr w:rsidR="00877D6C" w:rsidRPr="00E5414E" w:rsidTr="00CE7E86">
        <w:trPr>
          <w:trHeight w:val="419"/>
        </w:trPr>
        <w:tc>
          <w:tcPr>
            <w:tcW w:w="421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Zeichnen und Kunstgeschichte</w:t>
            </w:r>
          </w:p>
        </w:tc>
        <w:tc>
          <w:tcPr>
            <w:tcW w:w="497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271" w:type="pct"/>
            <w:shd w:val="clear" w:color="auto" w:fill="F2F2F2"/>
          </w:tcPr>
          <w:p w:rsidR="00877D6C" w:rsidRPr="006B64EF" w:rsidRDefault="009C4FC3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Ingrid Völser</w:t>
            </w:r>
          </w:p>
        </w:tc>
      </w:tr>
      <w:tr w:rsidR="00877D6C" w:rsidRPr="00E5414E" w:rsidTr="00CE7E86">
        <w:trPr>
          <w:trHeight w:val="419"/>
        </w:trPr>
        <w:tc>
          <w:tcPr>
            <w:tcW w:w="421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48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497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271" w:type="pct"/>
            <w:shd w:val="clear" w:color="auto" w:fill="F2F2F2"/>
          </w:tcPr>
          <w:p w:rsidR="00877D6C" w:rsidRPr="006B64EF" w:rsidRDefault="000F05A9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Karin Weis</w:t>
            </w:r>
          </w:p>
        </w:tc>
      </w:tr>
      <w:tr w:rsidR="00877D6C" w:rsidRPr="00E5414E" w:rsidTr="00CE7E86">
        <w:trPr>
          <w:trHeight w:val="419"/>
        </w:trPr>
        <w:tc>
          <w:tcPr>
            <w:tcW w:w="421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811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497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271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</w:p>
        </w:tc>
      </w:tr>
    </w:tbl>
    <w:p w:rsidR="00005270" w:rsidRDefault="00005270"/>
    <w:p w:rsidR="00005270" w:rsidRDefault="00005270">
      <w:pPr>
        <w:spacing w:before="0" w:after="0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2"/>
        <w:gridCol w:w="5171"/>
        <w:gridCol w:w="1419"/>
        <w:gridCol w:w="6485"/>
      </w:tblGrid>
      <w:tr w:rsidR="00005270" w:rsidRPr="00E5414E" w:rsidTr="00DD29D7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005270" w:rsidRPr="00047081" w:rsidRDefault="00005270" w:rsidP="00DD29D7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r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lastRenderedPageBreak/>
              <w:t>KLASSE 4d</w:t>
            </w:r>
          </w:p>
          <w:p w:rsidR="00005270" w:rsidRPr="00E5414E" w:rsidRDefault="00005270" w:rsidP="00DD29D7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</w:p>
        </w:tc>
      </w:tr>
      <w:tr w:rsidR="00005270" w:rsidRPr="00E5414E" w:rsidTr="00DD29D7">
        <w:trPr>
          <w:trHeight w:val="419"/>
        </w:trPr>
        <w:tc>
          <w:tcPr>
            <w:tcW w:w="421" w:type="pct"/>
          </w:tcPr>
          <w:p w:rsidR="00005270" w:rsidRPr="00E5414E" w:rsidRDefault="00005270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811" w:type="pct"/>
            <w:shd w:val="clear" w:color="auto" w:fill="F2F2F2"/>
          </w:tcPr>
          <w:p w:rsidR="00005270" w:rsidRPr="00E5414E" w:rsidRDefault="00005270" w:rsidP="00DD29D7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497" w:type="pct"/>
          </w:tcPr>
          <w:p w:rsidR="00005270" w:rsidRPr="00E5414E" w:rsidRDefault="00005270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271" w:type="pct"/>
            <w:shd w:val="clear" w:color="auto" w:fill="F2F2F2"/>
          </w:tcPr>
          <w:p w:rsidR="00005270" w:rsidRPr="006B64EF" w:rsidRDefault="001B1FB4" w:rsidP="00DD29D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Pater Olaf Wurm</w:t>
            </w:r>
          </w:p>
        </w:tc>
      </w:tr>
      <w:tr w:rsidR="00005270" w:rsidRPr="00E5414E" w:rsidTr="00DD29D7">
        <w:trPr>
          <w:trHeight w:val="419"/>
        </w:trPr>
        <w:tc>
          <w:tcPr>
            <w:tcW w:w="421" w:type="pct"/>
          </w:tcPr>
          <w:p w:rsidR="00005270" w:rsidRPr="00E5414E" w:rsidRDefault="00005270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79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005270" w:rsidRPr="00E5414E" w:rsidRDefault="00005270" w:rsidP="00DD29D7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497" w:type="pct"/>
          </w:tcPr>
          <w:p w:rsidR="00005270" w:rsidRPr="00E5414E" w:rsidRDefault="00005270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271" w:type="pct"/>
            <w:shd w:val="clear" w:color="auto" w:fill="F2F2F2"/>
          </w:tcPr>
          <w:p w:rsidR="00005270" w:rsidRPr="006B64EF" w:rsidRDefault="00483E71" w:rsidP="00DD29D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Cecilia Andrenelli</w:t>
            </w:r>
          </w:p>
        </w:tc>
      </w:tr>
      <w:tr w:rsidR="00005270" w:rsidRPr="00E5414E" w:rsidTr="00DD29D7">
        <w:trPr>
          <w:trHeight w:val="419"/>
        </w:trPr>
        <w:tc>
          <w:tcPr>
            <w:tcW w:w="421" w:type="pct"/>
          </w:tcPr>
          <w:p w:rsidR="00005270" w:rsidRPr="00E5414E" w:rsidRDefault="00005270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005270" w:rsidRPr="00E5414E" w:rsidRDefault="00005270" w:rsidP="00DD29D7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497" w:type="pct"/>
          </w:tcPr>
          <w:p w:rsidR="00005270" w:rsidRPr="00E5414E" w:rsidRDefault="00005270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2271" w:type="pct"/>
            <w:shd w:val="clear" w:color="auto" w:fill="F2F2F2"/>
          </w:tcPr>
          <w:p w:rsidR="00005270" w:rsidRPr="008F5E2A" w:rsidRDefault="001263A7" w:rsidP="00DD29D7">
            <w:pPr>
              <w:rPr>
                <w:b/>
                <w:color w:val="auto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Elmar Ausserer</w:t>
            </w:r>
          </w:p>
        </w:tc>
      </w:tr>
      <w:tr w:rsidR="00005270" w:rsidRPr="00E5414E" w:rsidTr="00DD29D7">
        <w:trPr>
          <w:trHeight w:val="419"/>
        </w:trPr>
        <w:tc>
          <w:tcPr>
            <w:tcW w:w="421" w:type="pct"/>
          </w:tcPr>
          <w:p w:rsidR="00005270" w:rsidRPr="00E5414E" w:rsidRDefault="00005270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005270" w:rsidRPr="00E5414E" w:rsidRDefault="00005270" w:rsidP="00DD29D7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Latein</w:t>
            </w:r>
          </w:p>
        </w:tc>
        <w:tc>
          <w:tcPr>
            <w:tcW w:w="497" w:type="pct"/>
          </w:tcPr>
          <w:p w:rsidR="00005270" w:rsidRPr="00E5414E" w:rsidRDefault="00005270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271" w:type="pct"/>
            <w:shd w:val="clear" w:color="auto" w:fill="F2F2F2"/>
          </w:tcPr>
          <w:p w:rsidR="00005270" w:rsidRPr="006B64EF" w:rsidRDefault="001263A7" w:rsidP="00DD29D7">
            <w:pPr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Elmar Ausserer</w:t>
            </w:r>
          </w:p>
        </w:tc>
      </w:tr>
      <w:tr w:rsidR="00005270" w:rsidRPr="00E5414E" w:rsidTr="00DD29D7">
        <w:trPr>
          <w:trHeight w:val="419"/>
        </w:trPr>
        <w:tc>
          <w:tcPr>
            <w:tcW w:w="421" w:type="pct"/>
          </w:tcPr>
          <w:p w:rsidR="00005270" w:rsidRPr="00E5414E" w:rsidRDefault="00005270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19A</w:t>
            </w:r>
          </w:p>
        </w:tc>
        <w:tc>
          <w:tcPr>
            <w:tcW w:w="1811" w:type="pct"/>
            <w:shd w:val="clear" w:color="auto" w:fill="F2F2F2"/>
          </w:tcPr>
          <w:p w:rsidR="00005270" w:rsidRPr="00E5414E" w:rsidRDefault="00005270" w:rsidP="00DD29D7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Geschichte</w:t>
            </w:r>
          </w:p>
        </w:tc>
        <w:tc>
          <w:tcPr>
            <w:tcW w:w="497" w:type="pct"/>
          </w:tcPr>
          <w:p w:rsidR="00005270" w:rsidRPr="00E5414E" w:rsidRDefault="00005270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271" w:type="pct"/>
            <w:shd w:val="clear" w:color="auto" w:fill="F2F2F2"/>
          </w:tcPr>
          <w:p w:rsidR="00005270" w:rsidRPr="006B64EF" w:rsidRDefault="00ED3B58" w:rsidP="00DD29D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Maite Leal</w:t>
            </w:r>
          </w:p>
        </w:tc>
      </w:tr>
      <w:tr w:rsidR="00005270" w:rsidRPr="00E5414E" w:rsidTr="00DD29D7">
        <w:trPr>
          <w:trHeight w:val="419"/>
        </w:trPr>
        <w:tc>
          <w:tcPr>
            <w:tcW w:w="421" w:type="pct"/>
          </w:tcPr>
          <w:p w:rsidR="00005270" w:rsidRDefault="00005270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19A</w:t>
            </w:r>
          </w:p>
        </w:tc>
        <w:tc>
          <w:tcPr>
            <w:tcW w:w="1811" w:type="pct"/>
            <w:shd w:val="clear" w:color="auto" w:fill="F2F2F2"/>
          </w:tcPr>
          <w:p w:rsidR="00005270" w:rsidRDefault="00005270" w:rsidP="00DD29D7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Philosophie</w:t>
            </w:r>
          </w:p>
        </w:tc>
        <w:tc>
          <w:tcPr>
            <w:tcW w:w="497" w:type="pct"/>
          </w:tcPr>
          <w:p w:rsidR="00005270" w:rsidRDefault="00005270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271" w:type="pct"/>
            <w:shd w:val="clear" w:color="auto" w:fill="F2F2F2"/>
          </w:tcPr>
          <w:p w:rsidR="00005270" w:rsidRPr="006B64EF" w:rsidRDefault="00ED3B58" w:rsidP="00DD29D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</w:rPr>
              <w:t>Maite Leal</w:t>
            </w:r>
          </w:p>
        </w:tc>
      </w:tr>
      <w:tr w:rsidR="00005270" w:rsidRPr="00E5414E" w:rsidTr="00DD29D7">
        <w:trPr>
          <w:trHeight w:val="419"/>
        </w:trPr>
        <w:tc>
          <w:tcPr>
            <w:tcW w:w="421" w:type="pct"/>
          </w:tcPr>
          <w:p w:rsidR="00005270" w:rsidRPr="00E5414E" w:rsidRDefault="00005270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24</w:t>
            </w:r>
            <w:r w:rsidRPr="00E5414E">
              <w:rPr>
                <w:rFonts w:ascii="Verdana" w:hAnsi="Verdana"/>
                <w:sz w:val="20"/>
                <w:lang w:val="de-DE"/>
              </w:rPr>
              <w:t>AB</w:t>
            </w:r>
          </w:p>
        </w:tc>
        <w:tc>
          <w:tcPr>
            <w:tcW w:w="1811" w:type="pct"/>
            <w:shd w:val="clear" w:color="auto" w:fill="F2F2F2"/>
          </w:tcPr>
          <w:p w:rsidR="00005270" w:rsidRPr="00E5414E" w:rsidRDefault="00005270" w:rsidP="00DD29D7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497" w:type="pct"/>
          </w:tcPr>
          <w:p w:rsidR="00005270" w:rsidRPr="00E5414E" w:rsidRDefault="00005270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271" w:type="pct"/>
            <w:shd w:val="clear" w:color="auto" w:fill="F2F2F2"/>
          </w:tcPr>
          <w:p w:rsidR="00005270" w:rsidRPr="006B64EF" w:rsidRDefault="00DB2B9C" w:rsidP="00DD29D7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Margit Zelger</w:t>
            </w:r>
          </w:p>
        </w:tc>
      </w:tr>
      <w:tr w:rsidR="00005270" w:rsidRPr="00E5414E" w:rsidTr="00DD29D7">
        <w:trPr>
          <w:trHeight w:val="419"/>
        </w:trPr>
        <w:tc>
          <w:tcPr>
            <w:tcW w:w="421" w:type="pct"/>
          </w:tcPr>
          <w:p w:rsidR="00005270" w:rsidRPr="00E5414E" w:rsidRDefault="00005270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26A</w:t>
            </w:r>
          </w:p>
        </w:tc>
        <w:tc>
          <w:tcPr>
            <w:tcW w:w="1811" w:type="pct"/>
            <w:shd w:val="clear" w:color="auto" w:fill="F2F2F2"/>
          </w:tcPr>
          <w:p w:rsidR="00005270" w:rsidRPr="00E5414E" w:rsidRDefault="00005270" w:rsidP="00DD29D7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Mathematik</w:t>
            </w:r>
          </w:p>
        </w:tc>
        <w:tc>
          <w:tcPr>
            <w:tcW w:w="497" w:type="pct"/>
          </w:tcPr>
          <w:p w:rsidR="00005270" w:rsidRPr="00E5414E" w:rsidRDefault="00005270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5</w:t>
            </w:r>
          </w:p>
        </w:tc>
        <w:tc>
          <w:tcPr>
            <w:tcW w:w="2271" w:type="pct"/>
            <w:shd w:val="clear" w:color="auto" w:fill="F2F2F2"/>
          </w:tcPr>
          <w:p w:rsidR="00005270" w:rsidRPr="008F5E2A" w:rsidRDefault="00FA48B5" w:rsidP="00FA48B5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it-IT"/>
              </w:rPr>
              <w:t>Jasmin Clara</w:t>
            </w:r>
          </w:p>
        </w:tc>
      </w:tr>
      <w:tr w:rsidR="00005270" w:rsidRPr="00E5414E" w:rsidTr="00DD29D7">
        <w:trPr>
          <w:trHeight w:val="419"/>
        </w:trPr>
        <w:tc>
          <w:tcPr>
            <w:tcW w:w="421" w:type="pct"/>
          </w:tcPr>
          <w:p w:rsidR="00005270" w:rsidRPr="00E5414E" w:rsidRDefault="00005270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50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005270" w:rsidRPr="00E5414E" w:rsidRDefault="00005270" w:rsidP="00DD29D7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Naturwissenschaften</w:t>
            </w:r>
          </w:p>
        </w:tc>
        <w:tc>
          <w:tcPr>
            <w:tcW w:w="497" w:type="pct"/>
          </w:tcPr>
          <w:p w:rsidR="00005270" w:rsidRPr="00E5414E" w:rsidRDefault="00005270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271" w:type="pct"/>
            <w:shd w:val="clear" w:color="auto" w:fill="F2F2F2"/>
          </w:tcPr>
          <w:p w:rsidR="00005270" w:rsidRPr="006B64EF" w:rsidRDefault="007A55E7" w:rsidP="00DD29D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Magdalena Stoll</w:t>
            </w:r>
          </w:p>
        </w:tc>
      </w:tr>
      <w:tr w:rsidR="00005270" w:rsidRPr="00E5414E" w:rsidTr="00DD29D7">
        <w:trPr>
          <w:trHeight w:val="419"/>
        </w:trPr>
        <w:tc>
          <w:tcPr>
            <w:tcW w:w="421" w:type="pct"/>
          </w:tcPr>
          <w:p w:rsidR="00005270" w:rsidRPr="00E5414E" w:rsidRDefault="00005270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005270" w:rsidRPr="00E5414E" w:rsidRDefault="00005270" w:rsidP="00DD29D7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Physik</w:t>
            </w:r>
          </w:p>
        </w:tc>
        <w:tc>
          <w:tcPr>
            <w:tcW w:w="497" w:type="pct"/>
          </w:tcPr>
          <w:p w:rsidR="00005270" w:rsidRPr="00E5414E" w:rsidRDefault="00005270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271" w:type="pct"/>
            <w:shd w:val="clear" w:color="auto" w:fill="F2F2F2"/>
          </w:tcPr>
          <w:p w:rsidR="00005270" w:rsidRPr="006B64EF" w:rsidRDefault="00FA48B5" w:rsidP="00FA48B5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D1258F">
              <w:rPr>
                <w:rFonts w:ascii="Verdana" w:hAnsi="Verdana"/>
                <w:color w:val="auto"/>
                <w:sz w:val="20"/>
                <w:lang w:val="it-IT"/>
              </w:rPr>
              <w:t>Jasmin C</w:t>
            </w:r>
            <w:r>
              <w:rPr>
                <w:rFonts w:ascii="Verdana" w:hAnsi="Verdana"/>
                <w:color w:val="auto"/>
                <w:sz w:val="20"/>
                <w:lang w:val="it-IT"/>
              </w:rPr>
              <w:t>lara</w:t>
            </w:r>
          </w:p>
        </w:tc>
      </w:tr>
      <w:tr w:rsidR="00005270" w:rsidRPr="00E5414E" w:rsidTr="00DD29D7">
        <w:trPr>
          <w:trHeight w:val="419"/>
        </w:trPr>
        <w:tc>
          <w:tcPr>
            <w:tcW w:w="421" w:type="pct"/>
          </w:tcPr>
          <w:p w:rsidR="00005270" w:rsidRPr="00E5414E" w:rsidRDefault="00005270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005270" w:rsidRPr="00E5414E" w:rsidRDefault="00005270" w:rsidP="00DD29D7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Zeichnen und Kunstgeschichte</w:t>
            </w:r>
          </w:p>
        </w:tc>
        <w:tc>
          <w:tcPr>
            <w:tcW w:w="497" w:type="pct"/>
          </w:tcPr>
          <w:p w:rsidR="00005270" w:rsidRPr="00E5414E" w:rsidRDefault="00005270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271" w:type="pct"/>
            <w:shd w:val="clear" w:color="auto" w:fill="F2F2F2"/>
          </w:tcPr>
          <w:p w:rsidR="00005270" w:rsidRPr="006B64EF" w:rsidRDefault="000B3B2C" w:rsidP="00DD29D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Harald Plattner</w:t>
            </w:r>
          </w:p>
        </w:tc>
      </w:tr>
      <w:tr w:rsidR="00005270" w:rsidRPr="00E5414E" w:rsidTr="00DD29D7">
        <w:trPr>
          <w:trHeight w:val="419"/>
        </w:trPr>
        <w:tc>
          <w:tcPr>
            <w:tcW w:w="421" w:type="pct"/>
          </w:tcPr>
          <w:p w:rsidR="00005270" w:rsidRPr="00E5414E" w:rsidRDefault="00005270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48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005270" w:rsidRPr="00E5414E" w:rsidRDefault="00005270" w:rsidP="00DD29D7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497" w:type="pct"/>
          </w:tcPr>
          <w:p w:rsidR="00005270" w:rsidRPr="00E5414E" w:rsidRDefault="00005270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271" w:type="pct"/>
            <w:shd w:val="clear" w:color="auto" w:fill="F2F2F2"/>
          </w:tcPr>
          <w:p w:rsidR="00005270" w:rsidRPr="006B64EF" w:rsidRDefault="000F05A9" w:rsidP="00DD29D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Gabriele Matzneller</w:t>
            </w:r>
          </w:p>
        </w:tc>
      </w:tr>
      <w:tr w:rsidR="00005270" w:rsidRPr="00E5414E" w:rsidTr="00DD29D7">
        <w:trPr>
          <w:trHeight w:val="419"/>
        </w:trPr>
        <w:tc>
          <w:tcPr>
            <w:tcW w:w="421" w:type="pct"/>
          </w:tcPr>
          <w:p w:rsidR="00005270" w:rsidRPr="00E5414E" w:rsidRDefault="00005270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811" w:type="pct"/>
            <w:shd w:val="clear" w:color="auto" w:fill="F2F2F2"/>
          </w:tcPr>
          <w:p w:rsidR="00005270" w:rsidRPr="00E5414E" w:rsidRDefault="00005270" w:rsidP="00DD29D7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497" w:type="pct"/>
          </w:tcPr>
          <w:p w:rsidR="00005270" w:rsidRPr="00E5414E" w:rsidRDefault="00005270" w:rsidP="00DD29D7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271" w:type="pct"/>
            <w:shd w:val="clear" w:color="auto" w:fill="F2F2F2"/>
          </w:tcPr>
          <w:p w:rsidR="00005270" w:rsidRPr="00E5414E" w:rsidRDefault="00005270" w:rsidP="00DD29D7">
            <w:pPr>
              <w:rPr>
                <w:rFonts w:ascii="Verdana" w:hAnsi="Verdana"/>
                <w:sz w:val="20"/>
                <w:lang w:val="de-DE"/>
              </w:rPr>
            </w:pPr>
          </w:p>
        </w:tc>
      </w:tr>
    </w:tbl>
    <w:p w:rsidR="00CE7E86" w:rsidRDefault="00CE7E8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2"/>
        <w:gridCol w:w="5171"/>
        <w:gridCol w:w="1419"/>
        <w:gridCol w:w="6485"/>
      </w:tblGrid>
      <w:tr w:rsidR="00CE7E86" w:rsidRPr="00E5414E" w:rsidTr="00CE7E86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CE7E86" w:rsidRPr="00047081" w:rsidRDefault="00CE7E86" w:rsidP="00CE7E86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r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lastRenderedPageBreak/>
              <w:t>KLASSE 4n</w:t>
            </w:r>
          </w:p>
          <w:p w:rsidR="00CE7E86" w:rsidRPr="00E5414E" w:rsidRDefault="00CE7E86" w:rsidP="00CE7E86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</w:p>
        </w:tc>
      </w:tr>
      <w:tr w:rsidR="00CE7E86" w:rsidRPr="00E5414E" w:rsidTr="00CE7E86">
        <w:trPr>
          <w:trHeight w:val="419"/>
        </w:trPr>
        <w:tc>
          <w:tcPr>
            <w:tcW w:w="421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811" w:type="pct"/>
            <w:shd w:val="clear" w:color="auto" w:fill="F2F2F2"/>
          </w:tcPr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497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271" w:type="pct"/>
            <w:shd w:val="clear" w:color="auto" w:fill="F2F2F2"/>
          </w:tcPr>
          <w:p w:rsidR="00CE7E86" w:rsidRPr="006B64EF" w:rsidRDefault="005E6CAB" w:rsidP="00CE7E86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Uli Market</w:t>
            </w:r>
          </w:p>
        </w:tc>
      </w:tr>
      <w:tr w:rsidR="00CE7E86" w:rsidRPr="00E5414E" w:rsidTr="00CE7E86">
        <w:trPr>
          <w:trHeight w:val="419"/>
        </w:trPr>
        <w:tc>
          <w:tcPr>
            <w:tcW w:w="421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79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497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2271" w:type="pct"/>
            <w:shd w:val="clear" w:color="auto" w:fill="F2F2F2"/>
          </w:tcPr>
          <w:p w:rsidR="00CE7E86" w:rsidRPr="006B64EF" w:rsidRDefault="00723F58" w:rsidP="00CE7E86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Mariella Natale</w:t>
            </w:r>
          </w:p>
        </w:tc>
      </w:tr>
      <w:tr w:rsidR="00CE7E86" w:rsidRPr="00E5414E" w:rsidTr="00CE7E86">
        <w:trPr>
          <w:trHeight w:val="419"/>
        </w:trPr>
        <w:tc>
          <w:tcPr>
            <w:tcW w:w="421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497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2271" w:type="pct"/>
            <w:shd w:val="clear" w:color="auto" w:fill="F2F2F2"/>
          </w:tcPr>
          <w:p w:rsidR="00CE7E86" w:rsidRPr="006B64EF" w:rsidRDefault="00705A36" w:rsidP="00CE7E86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</w:rPr>
              <w:t>Florian Huber</w:t>
            </w:r>
          </w:p>
        </w:tc>
      </w:tr>
      <w:tr w:rsidR="00877D6C" w:rsidRPr="00E5414E" w:rsidTr="00CE7E86">
        <w:trPr>
          <w:trHeight w:val="419"/>
        </w:trPr>
        <w:tc>
          <w:tcPr>
            <w:tcW w:w="421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19A</w:t>
            </w:r>
          </w:p>
        </w:tc>
        <w:tc>
          <w:tcPr>
            <w:tcW w:w="1811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Geschichte</w:t>
            </w:r>
          </w:p>
        </w:tc>
        <w:tc>
          <w:tcPr>
            <w:tcW w:w="497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271" w:type="pct"/>
            <w:shd w:val="clear" w:color="auto" w:fill="F2F2F2"/>
          </w:tcPr>
          <w:p w:rsidR="00877D6C" w:rsidRPr="006B64EF" w:rsidRDefault="00462536" w:rsidP="00877D6C">
            <w:pPr>
              <w:rPr>
                <w:color w:val="auto"/>
              </w:rPr>
            </w:pPr>
            <w:r w:rsidRPr="00832F59">
              <w:rPr>
                <w:rFonts w:ascii="Verdana" w:hAnsi="Verdana"/>
                <w:color w:val="auto"/>
                <w:sz w:val="20"/>
              </w:rPr>
              <w:t>Wilma Pfeifer</w:t>
            </w:r>
          </w:p>
        </w:tc>
      </w:tr>
      <w:tr w:rsidR="00877D6C" w:rsidRPr="00E5414E" w:rsidTr="00CE7E86">
        <w:trPr>
          <w:trHeight w:val="419"/>
        </w:trPr>
        <w:tc>
          <w:tcPr>
            <w:tcW w:w="421" w:type="pct"/>
          </w:tcPr>
          <w:p w:rsidR="00877D6C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19A</w:t>
            </w:r>
          </w:p>
        </w:tc>
        <w:tc>
          <w:tcPr>
            <w:tcW w:w="1811" w:type="pct"/>
            <w:shd w:val="clear" w:color="auto" w:fill="F2F2F2"/>
          </w:tcPr>
          <w:p w:rsidR="00877D6C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Philosophie</w:t>
            </w:r>
          </w:p>
        </w:tc>
        <w:tc>
          <w:tcPr>
            <w:tcW w:w="497" w:type="pct"/>
          </w:tcPr>
          <w:p w:rsidR="00877D6C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271" w:type="pct"/>
            <w:shd w:val="clear" w:color="auto" w:fill="F2F2F2"/>
          </w:tcPr>
          <w:p w:rsidR="00877D6C" w:rsidRPr="006B64EF" w:rsidRDefault="00462536" w:rsidP="00877D6C">
            <w:pPr>
              <w:rPr>
                <w:color w:val="auto"/>
              </w:rPr>
            </w:pPr>
            <w:r w:rsidRPr="00832F59">
              <w:rPr>
                <w:rFonts w:ascii="Verdana" w:hAnsi="Verdana"/>
                <w:color w:val="auto"/>
                <w:sz w:val="20"/>
              </w:rPr>
              <w:t>Wilma Pfeifer</w:t>
            </w:r>
          </w:p>
        </w:tc>
      </w:tr>
      <w:tr w:rsidR="00CE7E86" w:rsidRPr="00E5414E" w:rsidTr="00CE7E86">
        <w:trPr>
          <w:trHeight w:val="419"/>
        </w:trPr>
        <w:tc>
          <w:tcPr>
            <w:tcW w:w="421" w:type="pct"/>
          </w:tcPr>
          <w:p w:rsidR="00CE7E86" w:rsidRPr="00E5414E" w:rsidRDefault="00144A8C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  <w:r w:rsidR="00CE7E86">
              <w:rPr>
                <w:rFonts w:ascii="Verdana" w:hAnsi="Verdana"/>
                <w:sz w:val="20"/>
                <w:lang w:val="de-DE"/>
              </w:rPr>
              <w:t>4</w:t>
            </w:r>
            <w:r w:rsidR="00CE7E86" w:rsidRPr="00E5414E">
              <w:rPr>
                <w:rFonts w:ascii="Verdana" w:hAnsi="Verdana"/>
                <w:sz w:val="20"/>
                <w:lang w:val="de-DE"/>
              </w:rPr>
              <w:t>AB</w:t>
            </w:r>
          </w:p>
        </w:tc>
        <w:tc>
          <w:tcPr>
            <w:tcW w:w="1811" w:type="pct"/>
            <w:shd w:val="clear" w:color="auto" w:fill="F2F2F2"/>
          </w:tcPr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497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271" w:type="pct"/>
            <w:shd w:val="clear" w:color="auto" w:fill="F2F2F2"/>
          </w:tcPr>
          <w:p w:rsidR="00CE7E86" w:rsidRPr="008F5E2A" w:rsidRDefault="00614B9F" w:rsidP="00CE7E86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Rosmarie de Monte</w:t>
            </w:r>
          </w:p>
        </w:tc>
      </w:tr>
      <w:tr w:rsidR="00CE7E86" w:rsidRPr="00E5414E" w:rsidTr="00CE7E86">
        <w:trPr>
          <w:trHeight w:val="419"/>
        </w:trPr>
        <w:tc>
          <w:tcPr>
            <w:tcW w:w="421" w:type="pct"/>
          </w:tcPr>
          <w:p w:rsidR="00CE7E86" w:rsidRPr="00E5414E" w:rsidRDefault="00EF1018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27</w:t>
            </w:r>
            <w:r w:rsidR="00CE7E86"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CE7E86" w:rsidRPr="00E5414E" w:rsidRDefault="00EF1018" w:rsidP="00CE7E86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 xml:space="preserve">Mathematik </w:t>
            </w:r>
          </w:p>
        </w:tc>
        <w:tc>
          <w:tcPr>
            <w:tcW w:w="497" w:type="pct"/>
          </w:tcPr>
          <w:p w:rsidR="00CE7E86" w:rsidRPr="00E5414E" w:rsidRDefault="00EF1018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2271" w:type="pct"/>
            <w:shd w:val="clear" w:color="auto" w:fill="F2F2F2"/>
          </w:tcPr>
          <w:p w:rsidR="00CE7E86" w:rsidRPr="006B64EF" w:rsidRDefault="00662A6C" w:rsidP="00CE7E86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662A6C">
              <w:rPr>
                <w:rFonts w:ascii="Verdana" w:hAnsi="Verdana"/>
                <w:color w:val="auto"/>
                <w:sz w:val="20"/>
                <w:lang w:val="de-DE"/>
              </w:rPr>
              <w:t>Berndt Neukirch</w:t>
            </w:r>
          </w:p>
        </w:tc>
      </w:tr>
      <w:tr w:rsidR="00EF1018" w:rsidRPr="00E5414E" w:rsidTr="00CE7E86">
        <w:trPr>
          <w:trHeight w:val="419"/>
        </w:trPr>
        <w:tc>
          <w:tcPr>
            <w:tcW w:w="421" w:type="pct"/>
          </w:tcPr>
          <w:p w:rsidR="00EF1018" w:rsidRPr="00E5414E" w:rsidRDefault="009E2927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41</w:t>
            </w:r>
            <w:r w:rsidR="00EF1018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EF1018" w:rsidRDefault="00EF1018" w:rsidP="00CE7E86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Informatik</w:t>
            </w:r>
          </w:p>
        </w:tc>
        <w:tc>
          <w:tcPr>
            <w:tcW w:w="497" w:type="pct"/>
          </w:tcPr>
          <w:p w:rsidR="00EF1018" w:rsidRPr="00E5414E" w:rsidRDefault="00EF1018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271" w:type="pct"/>
            <w:shd w:val="clear" w:color="auto" w:fill="F2F2F2"/>
          </w:tcPr>
          <w:p w:rsidR="00EF1018" w:rsidRPr="006B64EF" w:rsidRDefault="00056B3B" w:rsidP="00056B3B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Andreas Heinisch</w:t>
            </w:r>
          </w:p>
        </w:tc>
      </w:tr>
      <w:tr w:rsidR="00CE7E86" w:rsidRPr="00E5414E" w:rsidTr="00CE7E86">
        <w:trPr>
          <w:trHeight w:val="419"/>
        </w:trPr>
        <w:tc>
          <w:tcPr>
            <w:tcW w:w="421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50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AB18DF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 xml:space="preserve">Naturwissenschaften / </w:t>
            </w:r>
          </w:p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Kopräsenz</w:t>
            </w:r>
          </w:p>
        </w:tc>
        <w:tc>
          <w:tcPr>
            <w:tcW w:w="497" w:type="pct"/>
          </w:tcPr>
          <w:p w:rsidR="00CE7E86" w:rsidRPr="00E5414E" w:rsidRDefault="00005270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5</w:t>
            </w:r>
          </w:p>
          <w:p w:rsidR="00CE7E86" w:rsidRPr="00E5414E" w:rsidRDefault="00005270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271" w:type="pct"/>
            <w:shd w:val="clear" w:color="auto" w:fill="F2F2F2"/>
          </w:tcPr>
          <w:p w:rsidR="005151BB" w:rsidRPr="008F5E2A" w:rsidRDefault="005151BB" w:rsidP="005151BB">
            <w:pPr>
              <w:rPr>
                <w:rFonts w:ascii="Verdana" w:hAnsi="Verdana"/>
                <w:b/>
                <w:color w:val="auto"/>
                <w:sz w:val="20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</w:rPr>
              <w:t>Martin Lars Lucks</w:t>
            </w:r>
          </w:p>
          <w:p w:rsidR="00CE7E86" w:rsidRPr="006B64EF" w:rsidRDefault="00ED6FA7" w:rsidP="00ED6FA7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Guido Caracristi</w:t>
            </w:r>
          </w:p>
        </w:tc>
      </w:tr>
      <w:tr w:rsidR="00CE7E86" w:rsidRPr="00E5414E" w:rsidTr="00CE7E86">
        <w:trPr>
          <w:trHeight w:val="419"/>
        </w:trPr>
        <w:tc>
          <w:tcPr>
            <w:tcW w:w="421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Physik /</w:t>
            </w:r>
          </w:p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Kopräsenz</w:t>
            </w:r>
          </w:p>
        </w:tc>
        <w:tc>
          <w:tcPr>
            <w:tcW w:w="497" w:type="pct"/>
          </w:tcPr>
          <w:p w:rsidR="00CE7E86" w:rsidRPr="00E5414E" w:rsidRDefault="00EF1018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  <w:p w:rsidR="00CE7E86" w:rsidRPr="00E5414E" w:rsidRDefault="00FB7524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271" w:type="pct"/>
            <w:shd w:val="clear" w:color="auto" w:fill="F2F2F2"/>
          </w:tcPr>
          <w:p w:rsidR="00CE7E86" w:rsidRDefault="00885C62" w:rsidP="00CE7E86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5046F6">
              <w:rPr>
                <w:rFonts w:ascii="Verdana" w:hAnsi="Verdana"/>
                <w:color w:val="auto"/>
                <w:sz w:val="20"/>
                <w:lang w:val="de-DE"/>
              </w:rPr>
              <w:t>Peter Kofler</w:t>
            </w:r>
          </w:p>
          <w:p w:rsidR="00201A5F" w:rsidRPr="006B64EF" w:rsidRDefault="00E4701B" w:rsidP="00CE7E86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Berndt Neukirch</w:t>
            </w:r>
          </w:p>
        </w:tc>
      </w:tr>
      <w:tr w:rsidR="00CE7E86" w:rsidRPr="00E5414E" w:rsidTr="00CE7E86">
        <w:trPr>
          <w:trHeight w:val="419"/>
        </w:trPr>
        <w:tc>
          <w:tcPr>
            <w:tcW w:w="421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Zeichnen und Kunstgeschichte</w:t>
            </w:r>
          </w:p>
        </w:tc>
        <w:tc>
          <w:tcPr>
            <w:tcW w:w="497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271" w:type="pct"/>
            <w:shd w:val="clear" w:color="auto" w:fill="F2F2F2"/>
          </w:tcPr>
          <w:p w:rsidR="00CE7E86" w:rsidRPr="006B64EF" w:rsidRDefault="009C4FC3" w:rsidP="00CE7E86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Ingrid Völser</w:t>
            </w:r>
          </w:p>
        </w:tc>
      </w:tr>
      <w:tr w:rsidR="00CE7E86" w:rsidRPr="00E5414E" w:rsidTr="00CE7E86">
        <w:trPr>
          <w:trHeight w:val="419"/>
        </w:trPr>
        <w:tc>
          <w:tcPr>
            <w:tcW w:w="421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48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11" w:type="pct"/>
            <w:shd w:val="clear" w:color="auto" w:fill="F2F2F2"/>
          </w:tcPr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497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271" w:type="pct"/>
            <w:shd w:val="clear" w:color="auto" w:fill="F2F2F2"/>
          </w:tcPr>
          <w:p w:rsidR="00CE7E86" w:rsidRPr="006B64EF" w:rsidRDefault="00DF3295" w:rsidP="00CE7E86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Martin Gasser</w:t>
            </w:r>
          </w:p>
        </w:tc>
      </w:tr>
      <w:tr w:rsidR="00CE7E86" w:rsidRPr="00E5414E" w:rsidTr="00CE7E86">
        <w:trPr>
          <w:trHeight w:val="419"/>
        </w:trPr>
        <w:tc>
          <w:tcPr>
            <w:tcW w:w="421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811" w:type="pct"/>
            <w:shd w:val="clear" w:color="auto" w:fill="F2F2F2"/>
          </w:tcPr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497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271" w:type="pct"/>
            <w:shd w:val="clear" w:color="auto" w:fill="F2F2F2"/>
          </w:tcPr>
          <w:p w:rsidR="00CE7E86" w:rsidRPr="006B64EF" w:rsidRDefault="00CE7E86" w:rsidP="00CE7E86">
            <w:pPr>
              <w:rPr>
                <w:rFonts w:ascii="Verdana" w:hAnsi="Verdana"/>
                <w:color w:val="auto"/>
                <w:sz w:val="20"/>
                <w:lang w:val="de-DE"/>
              </w:rPr>
            </w:pPr>
          </w:p>
        </w:tc>
      </w:tr>
    </w:tbl>
    <w:p w:rsidR="001061EF" w:rsidRDefault="001061EF"/>
    <w:p w:rsidR="001061EF" w:rsidRDefault="001061EF">
      <w:pPr>
        <w:spacing w:before="0" w:after="0"/>
      </w:pPr>
      <w:r>
        <w:br w:type="page"/>
      </w:r>
    </w:p>
    <w:p w:rsidR="00CE7E86" w:rsidRDefault="00CE7E86"/>
    <w:p w:rsidR="00CE7E86" w:rsidRDefault="00CE7E86"/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1"/>
        <w:gridCol w:w="5171"/>
        <w:gridCol w:w="1419"/>
        <w:gridCol w:w="5955"/>
      </w:tblGrid>
      <w:tr w:rsidR="00CE7E86" w:rsidRPr="00E5414E" w:rsidTr="007176CA">
        <w:trPr>
          <w:trHeight w:val="1197"/>
        </w:trPr>
        <w:tc>
          <w:tcPr>
            <w:tcW w:w="5000" w:type="pct"/>
            <w:gridSpan w:val="4"/>
            <w:shd w:val="clear" w:color="auto" w:fill="969696"/>
          </w:tcPr>
          <w:p w:rsidR="00CE7E86" w:rsidRPr="00047081" w:rsidRDefault="00CE7E86" w:rsidP="00CE7E86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r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t>KLASSE 5a</w:t>
            </w:r>
          </w:p>
          <w:p w:rsidR="00CE7E86" w:rsidRPr="00E5414E" w:rsidRDefault="00CE7E86" w:rsidP="00CE7E86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</w:p>
        </w:tc>
      </w:tr>
      <w:tr w:rsidR="008D3600" w:rsidRPr="00E5414E" w:rsidTr="00EF1018">
        <w:trPr>
          <w:trHeight w:val="419"/>
        </w:trPr>
        <w:tc>
          <w:tcPr>
            <w:tcW w:w="437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881" w:type="pct"/>
            <w:shd w:val="clear" w:color="auto" w:fill="F2F2F2"/>
          </w:tcPr>
          <w:p w:rsidR="008D3600" w:rsidRPr="00E5414E" w:rsidRDefault="008D3600" w:rsidP="008D3600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516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166" w:type="pct"/>
            <w:shd w:val="clear" w:color="auto" w:fill="F2F2F2"/>
          </w:tcPr>
          <w:p w:rsidR="008D3600" w:rsidRPr="006B64EF" w:rsidRDefault="001B1FB4" w:rsidP="008D3600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Pater Olaf Wurm</w:t>
            </w:r>
          </w:p>
        </w:tc>
      </w:tr>
      <w:tr w:rsidR="00BD24F9" w:rsidRPr="00E5414E" w:rsidTr="00EF1018">
        <w:trPr>
          <w:trHeight w:val="419"/>
        </w:trPr>
        <w:tc>
          <w:tcPr>
            <w:tcW w:w="437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79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81" w:type="pct"/>
            <w:shd w:val="clear" w:color="auto" w:fill="F2F2F2"/>
          </w:tcPr>
          <w:p w:rsidR="00BD24F9" w:rsidRPr="00E5414E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516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2166" w:type="pct"/>
            <w:shd w:val="clear" w:color="auto" w:fill="F2F2F2"/>
          </w:tcPr>
          <w:p w:rsidR="00BD24F9" w:rsidRPr="006B64EF" w:rsidRDefault="00187887" w:rsidP="00BD24F9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Susanna Chidini</w:t>
            </w:r>
          </w:p>
        </w:tc>
      </w:tr>
      <w:tr w:rsidR="000E610A" w:rsidRPr="00E5414E" w:rsidTr="00EF1018">
        <w:trPr>
          <w:trHeight w:val="419"/>
        </w:trPr>
        <w:tc>
          <w:tcPr>
            <w:tcW w:w="437" w:type="pct"/>
          </w:tcPr>
          <w:p w:rsidR="000E610A" w:rsidRPr="00E5414E" w:rsidRDefault="000E610A" w:rsidP="000E610A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81" w:type="pct"/>
            <w:shd w:val="clear" w:color="auto" w:fill="F2F2F2"/>
          </w:tcPr>
          <w:p w:rsidR="000E610A" w:rsidRPr="00E5414E" w:rsidRDefault="000E610A" w:rsidP="000E610A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516" w:type="pct"/>
          </w:tcPr>
          <w:p w:rsidR="000E610A" w:rsidRPr="00E5414E" w:rsidRDefault="000E610A" w:rsidP="000E610A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2166" w:type="pct"/>
            <w:shd w:val="clear" w:color="auto" w:fill="F2F2F2"/>
          </w:tcPr>
          <w:p w:rsidR="000E610A" w:rsidRPr="006B64EF" w:rsidRDefault="004E29C5" w:rsidP="000E610A">
            <w:pPr>
              <w:rPr>
                <w:b/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Isolde Werth</w:t>
            </w:r>
          </w:p>
        </w:tc>
      </w:tr>
      <w:tr w:rsidR="000E610A" w:rsidRPr="00E5414E" w:rsidTr="00EF1018">
        <w:trPr>
          <w:trHeight w:val="419"/>
        </w:trPr>
        <w:tc>
          <w:tcPr>
            <w:tcW w:w="437" w:type="pct"/>
          </w:tcPr>
          <w:p w:rsidR="000E610A" w:rsidRPr="00E5414E" w:rsidRDefault="000E610A" w:rsidP="000E610A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81" w:type="pct"/>
            <w:shd w:val="clear" w:color="auto" w:fill="F2F2F2"/>
          </w:tcPr>
          <w:p w:rsidR="000E610A" w:rsidRPr="00E5414E" w:rsidRDefault="000E610A" w:rsidP="000E610A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Latein</w:t>
            </w:r>
          </w:p>
        </w:tc>
        <w:tc>
          <w:tcPr>
            <w:tcW w:w="516" w:type="pct"/>
          </w:tcPr>
          <w:p w:rsidR="000E610A" w:rsidRPr="00E5414E" w:rsidRDefault="000E610A" w:rsidP="000E610A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66" w:type="pct"/>
            <w:shd w:val="clear" w:color="auto" w:fill="F2F2F2"/>
          </w:tcPr>
          <w:p w:rsidR="000E610A" w:rsidRPr="006B64EF" w:rsidRDefault="009B00AE" w:rsidP="000E610A">
            <w:pPr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Dominik Avogaro</w:t>
            </w:r>
          </w:p>
        </w:tc>
      </w:tr>
      <w:tr w:rsidR="00E1087E" w:rsidRPr="00E5414E" w:rsidTr="00EF1018">
        <w:trPr>
          <w:trHeight w:val="419"/>
        </w:trPr>
        <w:tc>
          <w:tcPr>
            <w:tcW w:w="437" w:type="pct"/>
          </w:tcPr>
          <w:p w:rsidR="00E1087E" w:rsidRPr="00E5414E" w:rsidRDefault="00E1087E" w:rsidP="00E1087E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19A</w:t>
            </w:r>
          </w:p>
        </w:tc>
        <w:tc>
          <w:tcPr>
            <w:tcW w:w="1881" w:type="pct"/>
            <w:shd w:val="clear" w:color="auto" w:fill="F2F2F2"/>
          </w:tcPr>
          <w:p w:rsidR="00E1087E" w:rsidRPr="00E5414E" w:rsidRDefault="00E1087E" w:rsidP="00E1087E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Geschichte</w:t>
            </w:r>
          </w:p>
        </w:tc>
        <w:tc>
          <w:tcPr>
            <w:tcW w:w="516" w:type="pct"/>
          </w:tcPr>
          <w:p w:rsidR="00E1087E" w:rsidRPr="00E5414E" w:rsidRDefault="00E1087E" w:rsidP="00E1087E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66" w:type="pct"/>
            <w:shd w:val="clear" w:color="auto" w:fill="F2F2F2"/>
          </w:tcPr>
          <w:p w:rsidR="00E1087E" w:rsidRPr="008F5E2A" w:rsidRDefault="00DE0C50" w:rsidP="00E1087E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Martha Verdorfer</w:t>
            </w:r>
          </w:p>
        </w:tc>
      </w:tr>
      <w:tr w:rsidR="00E1087E" w:rsidRPr="00E5414E" w:rsidTr="00EF1018">
        <w:trPr>
          <w:trHeight w:val="419"/>
        </w:trPr>
        <w:tc>
          <w:tcPr>
            <w:tcW w:w="437" w:type="pct"/>
          </w:tcPr>
          <w:p w:rsidR="00E1087E" w:rsidRDefault="00E1087E" w:rsidP="00E1087E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19A</w:t>
            </w:r>
          </w:p>
        </w:tc>
        <w:tc>
          <w:tcPr>
            <w:tcW w:w="1881" w:type="pct"/>
            <w:shd w:val="clear" w:color="auto" w:fill="F2F2F2"/>
          </w:tcPr>
          <w:p w:rsidR="00E1087E" w:rsidRDefault="00E1087E" w:rsidP="00E1087E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Philosophie</w:t>
            </w:r>
          </w:p>
        </w:tc>
        <w:tc>
          <w:tcPr>
            <w:tcW w:w="516" w:type="pct"/>
          </w:tcPr>
          <w:p w:rsidR="00E1087E" w:rsidRDefault="00E1087E" w:rsidP="00E1087E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66" w:type="pct"/>
            <w:shd w:val="clear" w:color="auto" w:fill="F2F2F2"/>
          </w:tcPr>
          <w:p w:rsidR="00E1087E" w:rsidRPr="006B64EF" w:rsidRDefault="00DE0C50" w:rsidP="00E1087E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Martha Verdorfer</w:t>
            </w:r>
          </w:p>
        </w:tc>
      </w:tr>
      <w:tr w:rsidR="00BD24F9" w:rsidRPr="00E5414E" w:rsidTr="00EF1018">
        <w:trPr>
          <w:trHeight w:val="419"/>
        </w:trPr>
        <w:tc>
          <w:tcPr>
            <w:tcW w:w="437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24</w:t>
            </w:r>
            <w:r w:rsidRPr="00E5414E">
              <w:rPr>
                <w:rFonts w:ascii="Verdana" w:hAnsi="Verdana"/>
                <w:sz w:val="20"/>
                <w:lang w:val="de-DE"/>
              </w:rPr>
              <w:t>AB</w:t>
            </w:r>
          </w:p>
        </w:tc>
        <w:tc>
          <w:tcPr>
            <w:tcW w:w="1881" w:type="pct"/>
            <w:shd w:val="clear" w:color="auto" w:fill="F2F2F2"/>
          </w:tcPr>
          <w:p w:rsidR="00BD24F9" w:rsidRPr="00E5414E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516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66" w:type="pct"/>
            <w:shd w:val="clear" w:color="auto" w:fill="F2F2F2"/>
          </w:tcPr>
          <w:p w:rsidR="00BD24F9" w:rsidRPr="006B64EF" w:rsidRDefault="00BC1A8E" w:rsidP="00BD24F9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BC1A8E">
              <w:rPr>
                <w:rFonts w:ascii="Verdana" w:hAnsi="Verdana"/>
                <w:color w:val="auto"/>
                <w:sz w:val="20"/>
                <w:lang w:val="de-DE"/>
              </w:rPr>
              <w:t>Ulrike Seir</w:t>
            </w:r>
          </w:p>
        </w:tc>
      </w:tr>
      <w:tr w:rsidR="00BD24F9" w:rsidRPr="00E5414E" w:rsidTr="00EF1018">
        <w:trPr>
          <w:trHeight w:val="419"/>
        </w:trPr>
        <w:tc>
          <w:tcPr>
            <w:tcW w:w="437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26A</w:t>
            </w:r>
          </w:p>
        </w:tc>
        <w:tc>
          <w:tcPr>
            <w:tcW w:w="1881" w:type="pct"/>
            <w:shd w:val="clear" w:color="auto" w:fill="F2F2F2"/>
          </w:tcPr>
          <w:p w:rsidR="00BD24F9" w:rsidRPr="00E5414E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 xml:space="preserve">Mathematik </w:t>
            </w:r>
          </w:p>
        </w:tc>
        <w:tc>
          <w:tcPr>
            <w:tcW w:w="516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2166" w:type="pct"/>
            <w:shd w:val="clear" w:color="auto" w:fill="F2F2F2"/>
          </w:tcPr>
          <w:p w:rsidR="00BD24F9" w:rsidRPr="006B64EF" w:rsidRDefault="00D4564A" w:rsidP="00BD24F9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</w:rPr>
              <w:t>Elisabeth Noflatscher</w:t>
            </w:r>
          </w:p>
        </w:tc>
      </w:tr>
      <w:tr w:rsidR="00BD24F9" w:rsidRPr="00E5414E" w:rsidTr="00EF1018">
        <w:trPr>
          <w:trHeight w:val="419"/>
        </w:trPr>
        <w:tc>
          <w:tcPr>
            <w:tcW w:w="437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50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81" w:type="pct"/>
            <w:shd w:val="clear" w:color="auto" w:fill="F2F2F2"/>
          </w:tcPr>
          <w:p w:rsidR="00BD24F9" w:rsidRPr="00E5414E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 xml:space="preserve">Naturwissenschaften </w:t>
            </w:r>
          </w:p>
        </w:tc>
        <w:tc>
          <w:tcPr>
            <w:tcW w:w="516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66" w:type="pct"/>
            <w:shd w:val="clear" w:color="auto" w:fill="F2F2F2"/>
          </w:tcPr>
          <w:p w:rsidR="00BD24F9" w:rsidRPr="006B64EF" w:rsidRDefault="007A55E7" w:rsidP="00BD24F9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Magdalena Stoll</w:t>
            </w:r>
          </w:p>
        </w:tc>
      </w:tr>
      <w:tr w:rsidR="00BD24F9" w:rsidRPr="00E5414E" w:rsidTr="00EF1018">
        <w:trPr>
          <w:trHeight w:val="419"/>
        </w:trPr>
        <w:tc>
          <w:tcPr>
            <w:tcW w:w="437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81" w:type="pct"/>
            <w:shd w:val="clear" w:color="auto" w:fill="F2F2F2"/>
          </w:tcPr>
          <w:p w:rsidR="00BD24F9" w:rsidRPr="00E5414E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Physik</w:t>
            </w:r>
          </w:p>
        </w:tc>
        <w:tc>
          <w:tcPr>
            <w:tcW w:w="516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66" w:type="pct"/>
            <w:shd w:val="clear" w:color="auto" w:fill="F2F2F2"/>
          </w:tcPr>
          <w:p w:rsidR="00BD24F9" w:rsidRPr="006B64EF" w:rsidRDefault="00D4564A" w:rsidP="00BD24F9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</w:rPr>
              <w:t>Elisabeth Noflatscher</w:t>
            </w:r>
          </w:p>
        </w:tc>
      </w:tr>
      <w:tr w:rsidR="00BD24F9" w:rsidRPr="00E5414E" w:rsidTr="00EF1018">
        <w:trPr>
          <w:trHeight w:val="419"/>
        </w:trPr>
        <w:tc>
          <w:tcPr>
            <w:tcW w:w="437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81" w:type="pct"/>
            <w:shd w:val="clear" w:color="auto" w:fill="F2F2F2"/>
          </w:tcPr>
          <w:p w:rsidR="00BD24F9" w:rsidRPr="00E5414E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Zeichnen und Kunstgeschichte</w:t>
            </w:r>
          </w:p>
        </w:tc>
        <w:tc>
          <w:tcPr>
            <w:tcW w:w="516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66" w:type="pct"/>
            <w:shd w:val="clear" w:color="auto" w:fill="F2F2F2"/>
          </w:tcPr>
          <w:p w:rsidR="00BD24F9" w:rsidRPr="006B64EF" w:rsidRDefault="009C4FC3" w:rsidP="00BD24F9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Ingrid Völser</w:t>
            </w:r>
          </w:p>
        </w:tc>
      </w:tr>
      <w:tr w:rsidR="00BD24F9" w:rsidRPr="00E5414E" w:rsidTr="00EF1018">
        <w:trPr>
          <w:trHeight w:val="419"/>
        </w:trPr>
        <w:tc>
          <w:tcPr>
            <w:tcW w:w="437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48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81" w:type="pct"/>
            <w:shd w:val="clear" w:color="auto" w:fill="F2F2F2"/>
          </w:tcPr>
          <w:p w:rsidR="00BD24F9" w:rsidRPr="00E5414E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516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66" w:type="pct"/>
            <w:shd w:val="clear" w:color="auto" w:fill="F2F2F2"/>
          </w:tcPr>
          <w:p w:rsidR="00BD24F9" w:rsidRPr="008F5E2A" w:rsidRDefault="004D3C45" w:rsidP="00BD24F9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Sabine Lardschneider</w:t>
            </w:r>
          </w:p>
        </w:tc>
      </w:tr>
      <w:tr w:rsidR="00BD24F9" w:rsidRPr="00E5414E" w:rsidTr="00EF1018">
        <w:trPr>
          <w:trHeight w:val="419"/>
        </w:trPr>
        <w:tc>
          <w:tcPr>
            <w:tcW w:w="437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881" w:type="pct"/>
            <w:shd w:val="clear" w:color="auto" w:fill="F2F2F2"/>
          </w:tcPr>
          <w:p w:rsidR="00BD24F9" w:rsidRPr="00E5414E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516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166" w:type="pct"/>
            <w:shd w:val="clear" w:color="auto" w:fill="F2F2F2"/>
          </w:tcPr>
          <w:p w:rsidR="00BD24F9" w:rsidRPr="00E5414E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</w:p>
        </w:tc>
      </w:tr>
    </w:tbl>
    <w:p w:rsidR="001061EF" w:rsidRDefault="001061EF"/>
    <w:p w:rsidR="001061EF" w:rsidRDefault="001061EF">
      <w:pPr>
        <w:spacing w:before="0" w:after="0"/>
      </w:pPr>
      <w:r>
        <w:br w:type="page"/>
      </w:r>
    </w:p>
    <w:p w:rsidR="00CE7E86" w:rsidRDefault="00CE7E86"/>
    <w:p w:rsidR="00CE7E86" w:rsidRDefault="00CE7E86"/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5171"/>
        <w:gridCol w:w="1419"/>
        <w:gridCol w:w="6093"/>
      </w:tblGrid>
      <w:tr w:rsidR="00CE7E86" w:rsidRPr="00E5414E" w:rsidTr="008E585D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CE7E86" w:rsidRPr="00047081" w:rsidRDefault="00CE7E86" w:rsidP="00CE7E86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r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t>KLASSE 5b</w:t>
            </w:r>
          </w:p>
          <w:p w:rsidR="00CE7E86" w:rsidRPr="00E5414E" w:rsidRDefault="00CE7E86" w:rsidP="00CE7E86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</w:p>
        </w:tc>
      </w:tr>
      <w:tr w:rsidR="008D3600" w:rsidRPr="00E5414E" w:rsidTr="008E585D">
        <w:trPr>
          <w:trHeight w:val="419"/>
        </w:trPr>
        <w:tc>
          <w:tcPr>
            <w:tcW w:w="433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862" w:type="pct"/>
            <w:shd w:val="clear" w:color="auto" w:fill="F2F2F2"/>
          </w:tcPr>
          <w:p w:rsidR="008D3600" w:rsidRPr="00E5414E" w:rsidRDefault="008D3600" w:rsidP="008D3600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511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194" w:type="pct"/>
            <w:shd w:val="clear" w:color="auto" w:fill="F2F2F2"/>
          </w:tcPr>
          <w:p w:rsidR="008D3600" w:rsidRPr="006B64EF" w:rsidRDefault="001B1FB4" w:rsidP="008D3600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Pater Olaf Wurm</w:t>
            </w:r>
          </w:p>
        </w:tc>
      </w:tr>
      <w:tr w:rsidR="008D3600" w:rsidRPr="00E5414E" w:rsidTr="008E585D">
        <w:trPr>
          <w:trHeight w:val="419"/>
        </w:trPr>
        <w:tc>
          <w:tcPr>
            <w:tcW w:w="433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79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8D3600" w:rsidRPr="00E5414E" w:rsidRDefault="008D3600" w:rsidP="008D3600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511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2194" w:type="pct"/>
            <w:shd w:val="clear" w:color="auto" w:fill="F2F2F2"/>
          </w:tcPr>
          <w:p w:rsidR="008D3600" w:rsidRPr="008F5E2A" w:rsidRDefault="00CC36D0" w:rsidP="008D3600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Claudio Fr</w:t>
            </w:r>
            <w:r w:rsidR="00932833"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i</w:t>
            </w: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gati</w:t>
            </w:r>
          </w:p>
        </w:tc>
      </w:tr>
      <w:tr w:rsidR="000E610A" w:rsidRPr="00E5414E" w:rsidTr="008E585D">
        <w:trPr>
          <w:trHeight w:val="419"/>
        </w:trPr>
        <w:tc>
          <w:tcPr>
            <w:tcW w:w="433" w:type="pct"/>
          </w:tcPr>
          <w:p w:rsidR="000E610A" w:rsidRPr="00E5414E" w:rsidRDefault="000E610A" w:rsidP="000E610A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0E610A" w:rsidRPr="00E5414E" w:rsidRDefault="000E610A" w:rsidP="000E610A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511" w:type="pct"/>
          </w:tcPr>
          <w:p w:rsidR="000E610A" w:rsidRPr="00E5414E" w:rsidRDefault="000E610A" w:rsidP="000E610A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2194" w:type="pct"/>
            <w:shd w:val="clear" w:color="auto" w:fill="F2F2F2"/>
          </w:tcPr>
          <w:p w:rsidR="000E610A" w:rsidRPr="006B64EF" w:rsidRDefault="000321AA" w:rsidP="000E610A">
            <w:pPr>
              <w:rPr>
                <w:b/>
                <w:color w:val="auto"/>
              </w:rPr>
            </w:pPr>
            <w:r w:rsidRPr="000321AA">
              <w:rPr>
                <w:rFonts w:ascii="Verdana" w:hAnsi="Verdana"/>
                <w:color w:val="auto"/>
                <w:sz w:val="20"/>
                <w:lang w:val="de-DE"/>
              </w:rPr>
              <w:t>Roland Poli</w:t>
            </w:r>
          </w:p>
        </w:tc>
      </w:tr>
      <w:tr w:rsidR="000E610A" w:rsidRPr="00E5414E" w:rsidTr="008E585D">
        <w:trPr>
          <w:trHeight w:val="419"/>
        </w:trPr>
        <w:tc>
          <w:tcPr>
            <w:tcW w:w="433" w:type="pct"/>
          </w:tcPr>
          <w:p w:rsidR="000E610A" w:rsidRPr="00E5414E" w:rsidRDefault="000E610A" w:rsidP="000E610A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0E610A" w:rsidRPr="00E5414E" w:rsidRDefault="000E610A" w:rsidP="000E610A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Latein</w:t>
            </w:r>
          </w:p>
        </w:tc>
        <w:tc>
          <w:tcPr>
            <w:tcW w:w="511" w:type="pct"/>
          </w:tcPr>
          <w:p w:rsidR="000E610A" w:rsidRPr="00E5414E" w:rsidRDefault="000E610A" w:rsidP="000E610A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94" w:type="pct"/>
            <w:shd w:val="clear" w:color="auto" w:fill="F2F2F2"/>
          </w:tcPr>
          <w:p w:rsidR="000E610A" w:rsidRPr="006B64EF" w:rsidRDefault="009B00AE" w:rsidP="000E610A">
            <w:pPr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Dominik Avogaro</w:t>
            </w:r>
          </w:p>
        </w:tc>
      </w:tr>
      <w:tr w:rsidR="00E1087E" w:rsidRPr="00E5414E" w:rsidTr="008E585D">
        <w:trPr>
          <w:trHeight w:val="419"/>
        </w:trPr>
        <w:tc>
          <w:tcPr>
            <w:tcW w:w="433" w:type="pct"/>
          </w:tcPr>
          <w:p w:rsidR="00E1087E" w:rsidRPr="00E5414E" w:rsidRDefault="00E1087E" w:rsidP="00E1087E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19A</w:t>
            </w:r>
          </w:p>
        </w:tc>
        <w:tc>
          <w:tcPr>
            <w:tcW w:w="1862" w:type="pct"/>
            <w:shd w:val="clear" w:color="auto" w:fill="F2F2F2"/>
          </w:tcPr>
          <w:p w:rsidR="00E1087E" w:rsidRPr="00E5414E" w:rsidRDefault="00E1087E" w:rsidP="00E1087E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Geschichte</w:t>
            </w:r>
          </w:p>
        </w:tc>
        <w:tc>
          <w:tcPr>
            <w:tcW w:w="511" w:type="pct"/>
          </w:tcPr>
          <w:p w:rsidR="00E1087E" w:rsidRPr="00E5414E" w:rsidRDefault="00E1087E" w:rsidP="00E1087E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94" w:type="pct"/>
            <w:shd w:val="clear" w:color="auto" w:fill="F2F2F2"/>
          </w:tcPr>
          <w:p w:rsidR="00E1087E" w:rsidRPr="006B64EF" w:rsidRDefault="00C45D75" w:rsidP="00E1087E">
            <w:pPr>
              <w:rPr>
                <w:color w:val="auto"/>
              </w:rPr>
            </w:pPr>
            <w:r w:rsidRPr="00C45D75">
              <w:rPr>
                <w:rFonts w:ascii="Verdana" w:hAnsi="Verdana"/>
                <w:color w:val="auto"/>
                <w:sz w:val="20"/>
                <w:lang w:val="de-DE"/>
              </w:rPr>
              <w:t>Bruno Demetz</w:t>
            </w:r>
          </w:p>
        </w:tc>
      </w:tr>
      <w:tr w:rsidR="00E1087E" w:rsidRPr="00E5414E" w:rsidTr="008E585D">
        <w:trPr>
          <w:trHeight w:val="419"/>
        </w:trPr>
        <w:tc>
          <w:tcPr>
            <w:tcW w:w="433" w:type="pct"/>
          </w:tcPr>
          <w:p w:rsidR="00E1087E" w:rsidRDefault="00E1087E" w:rsidP="00E1087E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19A</w:t>
            </w:r>
          </w:p>
        </w:tc>
        <w:tc>
          <w:tcPr>
            <w:tcW w:w="1862" w:type="pct"/>
            <w:shd w:val="clear" w:color="auto" w:fill="F2F2F2"/>
          </w:tcPr>
          <w:p w:rsidR="00E1087E" w:rsidRDefault="00E1087E" w:rsidP="00E1087E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Philosophie</w:t>
            </w:r>
          </w:p>
        </w:tc>
        <w:tc>
          <w:tcPr>
            <w:tcW w:w="511" w:type="pct"/>
          </w:tcPr>
          <w:p w:rsidR="00E1087E" w:rsidRPr="00E5414E" w:rsidRDefault="00E1087E" w:rsidP="00E1087E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94" w:type="pct"/>
            <w:shd w:val="clear" w:color="auto" w:fill="F2F2F2"/>
          </w:tcPr>
          <w:p w:rsidR="00E1087E" w:rsidRPr="006B64EF" w:rsidRDefault="00C45D75" w:rsidP="00E1087E">
            <w:pPr>
              <w:rPr>
                <w:color w:val="auto"/>
              </w:rPr>
            </w:pPr>
            <w:r w:rsidRPr="00C45D75">
              <w:rPr>
                <w:rFonts w:ascii="Verdana" w:hAnsi="Verdana"/>
                <w:color w:val="auto"/>
                <w:sz w:val="20"/>
                <w:lang w:val="de-DE"/>
              </w:rPr>
              <w:t>Bruno Demetz</w:t>
            </w:r>
          </w:p>
        </w:tc>
      </w:tr>
      <w:tr w:rsidR="008D3600" w:rsidRPr="00E5414E" w:rsidTr="008E585D">
        <w:trPr>
          <w:trHeight w:val="419"/>
        </w:trPr>
        <w:tc>
          <w:tcPr>
            <w:tcW w:w="433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24</w:t>
            </w:r>
            <w:r w:rsidRPr="00E5414E">
              <w:rPr>
                <w:rFonts w:ascii="Verdana" w:hAnsi="Verdana"/>
                <w:sz w:val="20"/>
                <w:lang w:val="de-DE"/>
              </w:rPr>
              <w:t>AB</w:t>
            </w:r>
          </w:p>
        </w:tc>
        <w:tc>
          <w:tcPr>
            <w:tcW w:w="1862" w:type="pct"/>
            <w:shd w:val="clear" w:color="auto" w:fill="F2F2F2"/>
          </w:tcPr>
          <w:p w:rsidR="008D3600" w:rsidRPr="00E5414E" w:rsidRDefault="008D3600" w:rsidP="008D3600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511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94" w:type="pct"/>
            <w:shd w:val="clear" w:color="auto" w:fill="F2F2F2"/>
          </w:tcPr>
          <w:p w:rsidR="008D3600" w:rsidRPr="006B64EF" w:rsidRDefault="002E4EC0" w:rsidP="008D3600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2E4EC0">
              <w:rPr>
                <w:rFonts w:ascii="Verdana" w:hAnsi="Verdana"/>
                <w:color w:val="auto"/>
                <w:sz w:val="20"/>
                <w:lang w:val="de-DE"/>
              </w:rPr>
              <w:t>Barbara Lösch</w:t>
            </w:r>
          </w:p>
        </w:tc>
      </w:tr>
      <w:tr w:rsidR="008D3600" w:rsidRPr="00E5414E" w:rsidTr="008E585D">
        <w:trPr>
          <w:trHeight w:val="419"/>
        </w:trPr>
        <w:tc>
          <w:tcPr>
            <w:tcW w:w="433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26A</w:t>
            </w:r>
          </w:p>
        </w:tc>
        <w:tc>
          <w:tcPr>
            <w:tcW w:w="1862" w:type="pct"/>
            <w:shd w:val="clear" w:color="auto" w:fill="F2F2F2"/>
          </w:tcPr>
          <w:p w:rsidR="008D3600" w:rsidRPr="00E5414E" w:rsidRDefault="008D3600" w:rsidP="008D3600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 xml:space="preserve">Mathematik </w:t>
            </w:r>
          </w:p>
        </w:tc>
        <w:tc>
          <w:tcPr>
            <w:tcW w:w="511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2194" w:type="pct"/>
            <w:shd w:val="clear" w:color="auto" w:fill="F2F2F2"/>
          </w:tcPr>
          <w:p w:rsidR="008D3600" w:rsidRPr="006B64EF" w:rsidRDefault="0063680D" w:rsidP="008D3600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63680D">
              <w:rPr>
                <w:rFonts w:ascii="Verdana" w:hAnsi="Verdana"/>
                <w:color w:val="auto"/>
                <w:sz w:val="20"/>
                <w:lang w:val="de-DE"/>
              </w:rPr>
              <w:t>Daniel Soraruf</w:t>
            </w:r>
          </w:p>
        </w:tc>
      </w:tr>
      <w:tr w:rsidR="008D3600" w:rsidRPr="00E5414E" w:rsidTr="008E585D">
        <w:trPr>
          <w:trHeight w:val="419"/>
        </w:trPr>
        <w:tc>
          <w:tcPr>
            <w:tcW w:w="433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50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8D3600" w:rsidRPr="00E5414E" w:rsidRDefault="008D3600" w:rsidP="008D3600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 xml:space="preserve">Naturwissenschaften </w:t>
            </w:r>
          </w:p>
        </w:tc>
        <w:tc>
          <w:tcPr>
            <w:tcW w:w="511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94" w:type="pct"/>
            <w:shd w:val="clear" w:color="auto" w:fill="F2F2F2"/>
          </w:tcPr>
          <w:p w:rsidR="008D3600" w:rsidRPr="006B64EF" w:rsidRDefault="00AA78BA" w:rsidP="008D3600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Claudia Zander</w:t>
            </w:r>
          </w:p>
        </w:tc>
      </w:tr>
      <w:tr w:rsidR="008D3600" w:rsidRPr="00E5414E" w:rsidTr="008E585D">
        <w:trPr>
          <w:trHeight w:val="419"/>
        </w:trPr>
        <w:tc>
          <w:tcPr>
            <w:tcW w:w="433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8D3600" w:rsidRPr="00E5414E" w:rsidRDefault="008D3600" w:rsidP="008D3600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 xml:space="preserve">Physik </w:t>
            </w:r>
          </w:p>
        </w:tc>
        <w:tc>
          <w:tcPr>
            <w:tcW w:w="511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94" w:type="pct"/>
            <w:shd w:val="clear" w:color="auto" w:fill="F2F2F2"/>
          </w:tcPr>
          <w:p w:rsidR="008D3600" w:rsidRPr="008F5E2A" w:rsidRDefault="0063680D" w:rsidP="008D3600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Daniel Soraruf</w:t>
            </w:r>
          </w:p>
        </w:tc>
      </w:tr>
      <w:tr w:rsidR="008D3600" w:rsidRPr="00E5414E" w:rsidTr="008E585D">
        <w:trPr>
          <w:trHeight w:val="419"/>
        </w:trPr>
        <w:tc>
          <w:tcPr>
            <w:tcW w:w="433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8D3600" w:rsidRPr="00E5414E" w:rsidRDefault="008D3600" w:rsidP="008D3600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Zeichnen und Kunstgeschichte</w:t>
            </w:r>
          </w:p>
        </w:tc>
        <w:tc>
          <w:tcPr>
            <w:tcW w:w="511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94" w:type="pct"/>
            <w:shd w:val="clear" w:color="auto" w:fill="F2F2F2"/>
          </w:tcPr>
          <w:p w:rsidR="008D3600" w:rsidRPr="006B64EF" w:rsidRDefault="00276A5A" w:rsidP="008D3600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Claudia Pluchino</w:t>
            </w:r>
          </w:p>
        </w:tc>
      </w:tr>
      <w:tr w:rsidR="008D3600" w:rsidRPr="00E5414E" w:rsidTr="008E585D">
        <w:trPr>
          <w:trHeight w:val="419"/>
        </w:trPr>
        <w:tc>
          <w:tcPr>
            <w:tcW w:w="433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48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8D3600" w:rsidRPr="00E5414E" w:rsidRDefault="008D3600" w:rsidP="008D3600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511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94" w:type="pct"/>
            <w:shd w:val="clear" w:color="auto" w:fill="F2F2F2"/>
          </w:tcPr>
          <w:p w:rsidR="008D3600" w:rsidRPr="006B64EF" w:rsidRDefault="000F05A9" w:rsidP="008D3600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Gabriele Matzneller</w:t>
            </w:r>
          </w:p>
        </w:tc>
      </w:tr>
      <w:tr w:rsidR="008D3600" w:rsidRPr="00E5414E" w:rsidTr="008E585D">
        <w:trPr>
          <w:trHeight w:val="419"/>
        </w:trPr>
        <w:tc>
          <w:tcPr>
            <w:tcW w:w="433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862" w:type="pct"/>
            <w:shd w:val="clear" w:color="auto" w:fill="F2F2F2"/>
          </w:tcPr>
          <w:p w:rsidR="008D3600" w:rsidRPr="00E5414E" w:rsidRDefault="008D3600" w:rsidP="008D3600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511" w:type="pct"/>
          </w:tcPr>
          <w:p w:rsidR="008D3600" w:rsidRPr="00E5414E" w:rsidRDefault="008D3600" w:rsidP="008D3600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194" w:type="pct"/>
            <w:shd w:val="clear" w:color="auto" w:fill="F2F2F2"/>
          </w:tcPr>
          <w:p w:rsidR="008D3600" w:rsidRPr="00E5414E" w:rsidRDefault="008D3600" w:rsidP="008D3600">
            <w:pPr>
              <w:rPr>
                <w:rFonts w:ascii="Verdana" w:hAnsi="Verdana"/>
                <w:sz w:val="20"/>
                <w:lang w:val="de-DE"/>
              </w:rPr>
            </w:pPr>
          </w:p>
        </w:tc>
      </w:tr>
    </w:tbl>
    <w:p w:rsidR="00CE7E86" w:rsidRDefault="00CE7E86"/>
    <w:p w:rsidR="001061EF" w:rsidRDefault="001061EF">
      <w:pPr>
        <w:spacing w:before="0" w:after="0"/>
      </w:pPr>
      <w:r>
        <w:br w:type="page"/>
      </w:r>
    </w:p>
    <w:p w:rsidR="00CE7E86" w:rsidRDefault="00CE7E86"/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5171"/>
        <w:gridCol w:w="1419"/>
        <w:gridCol w:w="6093"/>
      </w:tblGrid>
      <w:tr w:rsidR="00CE7E86" w:rsidRPr="00E5414E" w:rsidTr="008E585D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CE7E86" w:rsidRPr="00047081" w:rsidRDefault="00CE7E86" w:rsidP="00CE7E86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r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t>KLASSE 5c</w:t>
            </w:r>
          </w:p>
          <w:p w:rsidR="00CE7E86" w:rsidRPr="00E5414E" w:rsidRDefault="00CE7E86" w:rsidP="00CE7E86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</w:p>
        </w:tc>
      </w:tr>
      <w:tr w:rsidR="00CE7E86" w:rsidRPr="00E5414E" w:rsidTr="008E585D">
        <w:trPr>
          <w:trHeight w:val="419"/>
        </w:trPr>
        <w:tc>
          <w:tcPr>
            <w:tcW w:w="433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862" w:type="pct"/>
            <w:shd w:val="clear" w:color="auto" w:fill="F2F2F2"/>
          </w:tcPr>
          <w:p w:rsidR="00CE7E86" w:rsidRPr="00E5414E" w:rsidRDefault="00CE7E86" w:rsidP="00CE7E86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511" w:type="pct"/>
          </w:tcPr>
          <w:p w:rsidR="00CE7E86" w:rsidRPr="00E5414E" w:rsidRDefault="00CE7E86" w:rsidP="00CE7E86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194" w:type="pct"/>
            <w:shd w:val="clear" w:color="auto" w:fill="F2F2F2"/>
          </w:tcPr>
          <w:p w:rsidR="00CE7E86" w:rsidRPr="00684591" w:rsidRDefault="001B1FB4" w:rsidP="00CE7E86">
            <w:pPr>
              <w:rPr>
                <w:rFonts w:ascii="Verdana" w:hAnsi="Verdana"/>
                <w:b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Pater Olaf Wurm</w:t>
            </w:r>
          </w:p>
        </w:tc>
      </w:tr>
      <w:tr w:rsidR="00BD24F9" w:rsidRPr="00E5414E" w:rsidTr="008E585D">
        <w:trPr>
          <w:trHeight w:val="419"/>
        </w:trPr>
        <w:tc>
          <w:tcPr>
            <w:tcW w:w="433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79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BD24F9" w:rsidRPr="00E5414E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511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2194" w:type="pct"/>
            <w:shd w:val="clear" w:color="auto" w:fill="F2F2F2"/>
          </w:tcPr>
          <w:p w:rsidR="00BD24F9" w:rsidRPr="006B64EF" w:rsidRDefault="00151E76" w:rsidP="00BD24F9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Alessandra Spada</w:t>
            </w:r>
          </w:p>
        </w:tc>
      </w:tr>
      <w:tr w:rsidR="00BD24F9" w:rsidRPr="00E5414E" w:rsidTr="008E585D">
        <w:trPr>
          <w:trHeight w:val="419"/>
        </w:trPr>
        <w:tc>
          <w:tcPr>
            <w:tcW w:w="433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BD24F9" w:rsidRPr="00E5414E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511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2194" w:type="pct"/>
            <w:shd w:val="clear" w:color="auto" w:fill="F2F2F2"/>
          </w:tcPr>
          <w:p w:rsidR="00BD24F9" w:rsidRPr="006B64EF" w:rsidRDefault="004F5DE2" w:rsidP="00BD24F9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Heinrich Ausserer</w:t>
            </w:r>
          </w:p>
        </w:tc>
      </w:tr>
      <w:tr w:rsidR="00BD24F9" w:rsidRPr="00E5414E" w:rsidTr="008E585D">
        <w:trPr>
          <w:trHeight w:val="419"/>
        </w:trPr>
        <w:tc>
          <w:tcPr>
            <w:tcW w:w="433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BD24F9" w:rsidRPr="00E5414E" w:rsidRDefault="00BD24F9" w:rsidP="00BD24F9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Latein</w:t>
            </w:r>
          </w:p>
        </w:tc>
        <w:tc>
          <w:tcPr>
            <w:tcW w:w="511" w:type="pct"/>
          </w:tcPr>
          <w:p w:rsidR="00BD24F9" w:rsidRPr="00E5414E" w:rsidRDefault="00BD24F9" w:rsidP="00BD24F9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94" w:type="pct"/>
            <w:shd w:val="clear" w:color="auto" w:fill="F2F2F2"/>
          </w:tcPr>
          <w:p w:rsidR="00BD24F9" w:rsidRPr="006B64EF" w:rsidRDefault="004F5DE2" w:rsidP="00BD24F9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Heinrich Ausserer</w:t>
            </w:r>
          </w:p>
        </w:tc>
      </w:tr>
      <w:tr w:rsidR="00E1087E" w:rsidRPr="00E5414E" w:rsidTr="008E585D">
        <w:trPr>
          <w:trHeight w:val="419"/>
        </w:trPr>
        <w:tc>
          <w:tcPr>
            <w:tcW w:w="433" w:type="pct"/>
          </w:tcPr>
          <w:p w:rsidR="00E1087E" w:rsidRPr="00E5414E" w:rsidRDefault="00E1087E" w:rsidP="00E1087E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19A</w:t>
            </w:r>
          </w:p>
        </w:tc>
        <w:tc>
          <w:tcPr>
            <w:tcW w:w="1862" w:type="pct"/>
            <w:shd w:val="clear" w:color="auto" w:fill="F2F2F2"/>
          </w:tcPr>
          <w:p w:rsidR="00E1087E" w:rsidRPr="00E5414E" w:rsidRDefault="00E1087E" w:rsidP="00E1087E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Geschichte</w:t>
            </w:r>
          </w:p>
        </w:tc>
        <w:tc>
          <w:tcPr>
            <w:tcW w:w="511" w:type="pct"/>
          </w:tcPr>
          <w:p w:rsidR="00E1087E" w:rsidRPr="00E5414E" w:rsidRDefault="00E1087E" w:rsidP="00E1087E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94" w:type="pct"/>
            <w:shd w:val="clear" w:color="auto" w:fill="F2F2F2"/>
          </w:tcPr>
          <w:p w:rsidR="00E1087E" w:rsidRPr="006B64EF" w:rsidRDefault="00786135" w:rsidP="00E1087E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786135">
              <w:rPr>
                <w:rFonts w:ascii="Verdana" w:hAnsi="Verdana"/>
                <w:color w:val="auto"/>
                <w:sz w:val="20"/>
                <w:lang w:val="de-DE"/>
              </w:rPr>
              <w:t>Urban Stillebacher</w:t>
            </w:r>
          </w:p>
        </w:tc>
      </w:tr>
      <w:tr w:rsidR="00E1087E" w:rsidRPr="00E5414E" w:rsidTr="008E585D">
        <w:trPr>
          <w:trHeight w:val="419"/>
        </w:trPr>
        <w:tc>
          <w:tcPr>
            <w:tcW w:w="433" w:type="pct"/>
          </w:tcPr>
          <w:p w:rsidR="00E1087E" w:rsidRDefault="00E1087E" w:rsidP="00E1087E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19A</w:t>
            </w:r>
          </w:p>
        </w:tc>
        <w:tc>
          <w:tcPr>
            <w:tcW w:w="1862" w:type="pct"/>
            <w:shd w:val="clear" w:color="auto" w:fill="F2F2F2"/>
          </w:tcPr>
          <w:p w:rsidR="00E1087E" w:rsidRDefault="00E1087E" w:rsidP="00E1087E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Philosophie</w:t>
            </w:r>
          </w:p>
        </w:tc>
        <w:tc>
          <w:tcPr>
            <w:tcW w:w="511" w:type="pct"/>
          </w:tcPr>
          <w:p w:rsidR="00E1087E" w:rsidRPr="00E5414E" w:rsidRDefault="00E1087E" w:rsidP="00E1087E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94" w:type="pct"/>
            <w:shd w:val="clear" w:color="auto" w:fill="F2F2F2"/>
          </w:tcPr>
          <w:p w:rsidR="00E1087E" w:rsidRPr="006B64EF" w:rsidRDefault="00786135" w:rsidP="00E1087E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786135">
              <w:rPr>
                <w:rFonts w:ascii="Verdana" w:hAnsi="Verdana"/>
                <w:color w:val="auto"/>
                <w:sz w:val="20"/>
                <w:lang w:val="de-DE"/>
              </w:rPr>
              <w:t>Urban Stillebacher</w:t>
            </w:r>
          </w:p>
        </w:tc>
      </w:tr>
      <w:tr w:rsidR="00877D6C" w:rsidRPr="00E5414E" w:rsidTr="008E585D">
        <w:trPr>
          <w:trHeight w:val="419"/>
        </w:trPr>
        <w:tc>
          <w:tcPr>
            <w:tcW w:w="433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24</w:t>
            </w:r>
            <w:r w:rsidRPr="00E5414E">
              <w:rPr>
                <w:rFonts w:ascii="Verdana" w:hAnsi="Verdana"/>
                <w:sz w:val="20"/>
                <w:lang w:val="de-DE"/>
              </w:rPr>
              <w:t>AB</w:t>
            </w:r>
          </w:p>
        </w:tc>
        <w:tc>
          <w:tcPr>
            <w:tcW w:w="1862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511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94" w:type="pct"/>
            <w:shd w:val="clear" w:color="auto" w:fill="F2F2F2"/>
          </w:tcPr>
          <w:p w:rsidR="00877D6C" w:rsidRPr="008F5E2A" w:rsidRDefault="00CE56D8" w:rsidP="00877D6C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  <w:lang w:val="de-DE"/>
              </w:rPr>
              <w:t>Elisabeth Medici</w:t>
            </w:r>
          </w:p>
        </w:tc>
      </w:tr>
      <w:tr w:rsidR="00877D6C" w:rsidRPr="00E5414E" w:rsidTr="008E585D">
        <w:trPr>
          <w:trHeight w:val="419"/>
        </w:trPr>
        <w:tc>
          <w:tcPr>
            <w:tcW w:w="433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26A</w:t>
            </w:r>
          </w:p>
        </w:tc>
        <w:tc>
          <w:tcPr>
            <w:tcW w:w="1862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 xml:space="preserve">Mathematik </w:t>
            </w:r>
          </w:p>
        </w:tc>
        <w:tc>
          <w:tcPr>
            <w:tcW w:w="511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2194" w:type="pct"/>
            <w:shd w:val="clear" w:color="auto" w:fill="F2F2F2"/>
          </w:tcPr>
          <w:p w:rsidR="00877D6C" w:rsidRPr="008F5E2A" w:rsidRDefault="00D4564A" w:rsidP="00877D6C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F5E2A">
              <w:rPr>
                <w:rFonts w:ascii="Verdana" w:hAnsi="Verdana"/>
                <w:b/>
                <w:color w:val="auto"/>
                <w:sz w:val="20"/>
              </w:rPr>
              <w:t>Elisabeth Noflatscher</w:t>
            </w:r>
          </w:p>
        </w:tc>
      </w:tr>
      <w:tr w:rsidR="00877D6C" w:rsidRPr="00E5414E" w:rsidTr="008E585D">
        <w:trPr>
          <w:trHeight w:val="419"/>
        </w:trPr>
        <w:tc>
          <w:tcPr>
            <w:tcW w:w="433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50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Naturw</w:t>
            </w:r>
            <w:r>
              <w:rPr>
                <w:rFonts w:ascii="Verdana" w:hAnsi="Verdana"/>
                <w:sz w:val="20"/>
                <w:lang w:val="de-DE"/>
              </w:rPr>
              <w:t xml:space="preserve">issenschaften </w:t>
            </w:r>
          </w:p>
        </w:tc>
        <w:tc>
          <w:tcPr>
            <w:tcW w:w="511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94" w:type="pct"/>
            <w:shd w:val="clear" w:color="auto" w:fill="F2F2F2"/>
          </w:tcPr>
          <w:p w:rsidR="00877D6C" w:rsidRPr="006B64EF" w:rsidRDefault="00592DC7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Sonja Thurner</w:t>
            </w:r>
          </w:p>
        </w:tc>
      </w:tr>
      <w:tr w:rsidR="00877D6C" w:rsidRPr="00E5414E" w:rsidTr="008E585D">
        <w:trPr>
          <w:trHeight w:val="419"/>
        </w:trPr>
        <w:tc>
          <w:tcPr>
            <w:tcW w:w="433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 xml:space="preserve">Physik </w:t>
            </w:r>
          </w:p>
        </w:tc>
        <w:tc>
          <w:tcPr>
            <w:tcW w:w="511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94" w:type="pct"/>
            <w:shd w:val="clear" w:color="auto" w:fill="F2F2F2"/>
          </w:tcPr>
          <w:p w:rsidR="00877D6C" w:rsidRPr="006B64EF" w:rsidRDefault="00D4564A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</w:rPr>
              <w:t>Elisabeth Noflatscher</w:t>
            </w:r>
          </w:p>
        </w:tc>
      </w:tr>
      <w:tr w:rsidR="00877D6C" w:rsidRPr="00E5414E" w:rsidTr="008E585D">
        <w:trPr>
          <w:trHeight w:val="419"/>
        </w:trPr>
        <w:tc>
          <w:tcPr>
            <w:tcW w:w="433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Zeichnen und Kunstgeschichte</w:t>
            </w:r>
          </w:p>
        </w:tc>
        <w:tc>
          <w:tcPr>
            <w:tcW w:w="511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94" w:type="pct"/>
            <w:shd w:val="clear" w:color="auto" w:fill="F2F2F2"/>
          </w:tcPr>
          <w:p w:rsidR="00877D6C" w:rsidRPr="006B64EF" w:rsidRDefault="009C4FC3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Ingrid Völser</w:t>
            </w:r>
          </w:p>
        </w:tc>
      </w:tr>
      <w:tr w:rsidR="00877D6C" w:rsidRPr="00E5414E" w:rsidTr="008E585D">
        <w:trPr>
          <w:trHeight w:val="419"/>
        </w:trPr>
        <w:tc>
          <w:tcPr>
            <w:tcW w:w="433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48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862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511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94" w:type="pct"/>
            <w:shd w:val="clear" w:color="auto" w:fill="F2F2F2"/>
          </w:tcPr>
          <w:p w:rsidR="00877D6C" w:rsidRPr="006B64EF" w:rsidRDefault="00DF3295" w:rsidP="00877D6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Martin Gasser</w:t>
            </w:r>
          </w:p>
        </w:tc>
      </w:tr>
      <w:tr w:rsidR="00877D6C" w:rsidRPr="00E5414E" w:rsidTr="008E585D">
        <w:trPr>
          <w:trHeight w:val="419"/>
        </w:trPr>
        <w:tc>
          <w:tcPr>
            <w:tcW w:w="433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862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511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194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</w:p>
        </w:tc>
      </w:tr>
    </w:tbl>
    <w:p w:rsidR="00CE7E86" w:rsidRDefault="00CE7E86"/>
    <w:p w:rsidR="00CE7E86" w:rsidRDefault="00CE7E86"/>
    <w:p w:rsidR="008E585D" w:rsidRDefault="008E585D"/>
    <w:p w:rsidR="008E585D" w:rsidRDefault="008E585D"/>
    <w:p w:rsidR="008E585D" w:rsidRDefault="008E585D"/>
    <w:p w:rsidR="008E585D" w:rsidRDefault="008E585D"/>
    <w:p w:rsidR="008E585D" w:rsidRDefault="008E585D"/>
    <w:p w:rsidR="008E585D" w:rsidRDefault="008E585D"/>
    <w:tbl>
      <w:tblPr>
        <w:tblW w:w="47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7"/>
        <w:gridCol w:w="5172"/>
        <w:gridCol w:w="1419"/>
        <w:gridCol w:w="5665"/>
      </w:tblGrid>
      <w:tr w:rsidR="008E585D" w:rsidRPr="00E5414E" w:rsidTr="006566C6">
        <w:trPr>
          <w:trHeight w:val="713"/>
        </w:trPr>
        <w:tc>
          <w:tcPr>
            <w:tcW w:w="5000" w:type="pct"/>
            <w:gridSpan w:val="4"/>
            <w:shd w:val="clear" w:color="auto" w:fill="969696"/>
          </w:tcPr>
          <w:p w:rsidR="008E585D" w:rsidRPr="00047081" w:rsidRDefault="008E585D" w:rsidP="00FB097C">
            <w:pPr>
              <w:spacing w:before="80" w:after="80"/>
              <w:jc w:val="center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  <w:r>
              <w:rPr>
                <w:rFonts w:ascii="Verdana" w:hAnsi="Verdana"/>
                <w:b/>
                <w:color w:val="FFFFFF"/>
                <w:sz w:val="32"/>
                <w:szCs w:val="32"/>
                <w:lang w:val="de-DE"/>
              </w:rPr>
              <w:lastRenderedPageBreak/>
              <w:t>KLASSE 5n</w:t>
            </w:r>
          </w:p>
          <w:p w:rsidR="008E585D" w:rsidRPr="00E5414E" w:rsidRDefault="008E585D" w:rsidP="00FB097C">
            <w:pPr>
              <w:spacing w:before="80" w:after="80"/>
              <w:rPr>
                <w:rFonts w:ascii="Verdana" w:hAnsi="Verdana"/>
                <w:b/>
                <w:caps/>
                <w:color w:val="FFFFFF"/>
                <w:sz w:val="32"/>
                <w:szCs w:val="32"/>
                <w:lang w:val="de-DE"/>
              </w:rPr>
            </w:pPr>
          </w:p>
        </w:tc>
      </w:tr>
      <w:tr w:rsidR="008E585D" w:rsidRPr="00E5414E" w:rsidTr="006566C6">
        <w:trPr>
          <w:trHeight w:val="419"/>
        </w:trPr>
        <w:tc>
          <w:tcPr>
            <w:tcW w:w="448" w:type="pct"/>
          </w:tcPr>
          <w:p w:rsidR="008E585D" w:rsidRPr="00E5414E" w:rsidRDefault="008E585D" w:rsidP="00FB097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001/0</w:t>
            </w:r>
          </w:p>
        </w:tc>
        <w:tc>
          <w:tcPr>
            <w:tcW w:w="1921" w:type="pct"/>
            <w:shd w:val="clear" w:color="auto" w:fill="F2F2F2"/>
          </w:tcPr>
          <w:p w:rsidR="008E585D" w:rsidRPr="00E5414E" w:rsidRDefault="008E585D" w:rsidP="00FB097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Katholische Religion</w:t>
            </w:r>
          </w:p>
        </w:tc>
        <w:tc>
          <w:tcPr>
            <w:tcW w:w="527" w:type="pct"/>
          </w:tcPr>
          <w:p w:rsidR="008E585D" w:rsidRPr="00E5414E" w:rsidRDefault="008E585D" w:rsidP="00FB097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104" w:type="pct"/>
            <w:shd w:val="clear" w:color="auto" w:fill="F2F2F2"/>
          </w:tcPr>
          <w:p w:rsidR="008E585D" w:rsidRPr="006B64EF" w:rsidRDefault="005E6CAB" w:rsidP="00FB097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Uli Market</w:t>
            </w:r>
          </w:p>
        </w:tc>
      </w:tr>
      <w:tr w:rsidR="008E585D" w:rsidRPr="00E5414E" w:rsidTr="006566C6">
        <w:trPr>
          <w:trHeight w:val="419"/>
        </w:trPr>
        <w:tc>
          <w:tcPr>
            <w:tcW w:w="448" w:type="pct"/>
          </w:tcPr>
          <w:p w:rsidR="008E585D" w:rsidRPr="00E5414E" w:rsidRDefault="008E585D" w:rsidP="00FB097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79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21" w:type="pct"/>
            <w:shd w:val="clear" w:color="auto" w:fill="F2F2F2"/>
          </w:tcPr>
          <w:p w:rsidR="008E585D" w:rsidRPr="00E5414E" w:rsidRDefault="008E585D" w:rsidP="00FB097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Italienisch</w:t>
            </w:r>
          </w:p>
        </w:tc>
        <w:tc>
          <w:tcPr>
            <w:tcW w:w="527" w:type="pct"/>
          </w:tcPr>
          <w:p w:rsidR="008E585D" w:rsidRPr="00E5414E" w:rsidRDefault="008E585D" w:rsidP="00FB097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04" w:type="pct"/>
            <w:shd w:val="clear" w:color="auto" w:fill="F2F2F2"/>
          </w:tcPr>
          <w:p w:rsidR="008E585D" w:rsidRPr="006B64EF" w:rsidRDefault="00483E71" w:rsidP="00FB097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Cecilia Andrenelli</w:t>
            </w:r>
          </w:p>
        </w:tc>
      </w:tr>
      <w:tr w:rsidR="008E585D" w:rsidRPr="00E5414E" w:rsidTr="006566C6">
        <w:trPr>
          <w:trHeight w:val="419"/>
        </w:trPr>
        <w:tc>
          <w:tcPr>
            <w:tcW w:w="448" w:type="pct"/>
          </w:tcPr>
          <w:p w:rsidR="008E585D" w:rsidRPr="00E5414E" w:rsidRDefault="008E585D" w:rsidP="00FB097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81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21" w:type="pct"/>
            <w:shd w:val="clear" w:color="auto" w:fill="F2F2F2"/>
          </w:tcPr>
          <w:p w:rsidR="008E585D" w:rsidRPr="00E5414E" w:rsidRDefault="008E585D" w:rsidP="00FB097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Deutsch</w:t>
            </w:r>
          </w:p>
        </w:tc>
        <w:tc>
          <w:tcPr>
            <w:tcW w:w="527" w:type="pct"/>
          </w:tcPr>
          <w:p w:rsidR="008E585D" w:rsidRPr="00E5414E" w:rsidRDefault="008E585D" w:rsidP="00FB097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2104" w:type="pct"/>
            <w:shd w:val="clear" w:color="auto" w:fill="F2F2F2"/>
          </w:tcPr>
          <w:p w:rsidR="008E585D" w:rsidRPr="006B64EF" w:rsidRDefault="001C24DB" w:rsidP="00FB097C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Peter Perathoner</w:t>
            </w:r>
          </w:p>
        </w:tc>
      </w:tr>
      <w:tr w:rsidR="00877D6C" w:rsidRPr="00E5414E" w:rsidTr="006566C6">
        <w:trPr>
          <w:trHeight w:val="419"/>
        </w:trPr>
        <w:tc>
          <w:tcPr>
            <w:tcW w:w="448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19A</w:t>
            </w:r>
          </w:p>
        </w:tc>
        <w:tc>
          <w:tcPr>
            <w:tcW w:w="1921" w:type="pct"/>
            <w:shd w:val="clear" w:color="auto" w:fill="F2F2F2"/>
          </w:tcPr>
          <w:p w:rsidR="00877D6C" w:rsidRPr="00E5414E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Geschichte</w:t>
            </w:r>
          </w:p>
        </w:tc>
        <w:tc>
          <w:tcPr>
            <w:tcW w:w="527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04" w:type="pct"/>
            <w:shd w:val="clear" w:color="auto" w:fill="F2F2F2"/>
          </w:tcPr>
          <w:p w:rsidR="00877D6C" w:rsidRPr="006B64EF" w:rsidRDefault="00893FC3" w:rsidP="00877D6C">
            <w:pPr>
              <w:rPr>
                <w:b/>
                <w:color w:val="auto"/>
              </w:rPr>
            </w:pPr>
            <w:r w:rsidRPr="00832F59">
              <w:rPr>
                <w:rFonts w:ascii="Verdana" w:hAnsi="Verdana"/>
                <w:color w:val="auto"/>
                <w:sz w:val="20"/>
              </w:rPr>
              <w:t>Wilma Pfeifer</w:t>
            </w:r>
          </w:p>
        </w:tc>
      </w:tr>
      <w:tr w:rsidR="00877D6C" w:rsidRPr="00E5414E" w:rsidTr="006566C6">
        <w:trPr>
          <w:trHeight w:val="419"/>
        </w:trPr>
        <w:tc>
          <w:tcPr>
            <w:tcW w:w="448" w:type="pct"/>
          </w:tcPr>
          <w:p w:rsidR="00877D6C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19A</w:t>
            </w:r>
          </w:p>
        </w:tc>
        <w:tc>
          <w:tcPr>
            <w:tcW w:w="1921" w:type="pct"/>
            <w:shd w:val="clear" w:color="auto" w:fill="F2F2F2"/>
          </w:tcPr>
          <w:p w:rsidR="00877D6C" w:rsidRDefault="00877D6C" w:rsidP="00877D6C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Ph</w:t>
            </w:r>
            <w:r w:rsidR="00C80A32">
              <w:rPr>
                <w:rFonts w:ascii="Verdana" w:hAnsi="Verdana"/>
                <w:sz w:val="20"/>
                <w:lang w:val="de-DE"/>
              </w:rPr>
              <w:t>ilosophie</w:t>
            </w:r>
          </w:p>
        </w:tc>
        <w:tc>
          <w:tcPr>
            <w:tcW w:w="527" w:type="pct"/>
          </w:tcPr>
          <w:p w:rsidR="00877D6C" w:rsidRPr="00E5414E" w:rsidRDefault="00877D6C" w:rsidP="00877D6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04" w:type="pct"/>
            <w:shd w:val="clear" w:color="auto" w:fill="F2F2F2"/>
          </w:tcPr>
          <w:p w:rsidR="00877D6C" w:rsidRPr="006B64EF" w:rsidRDefault="00893FC3" w:rsidP="00877D6C">
            <w:pPr>
              <w:rPr>
                <w:color w:val="auto"/>
              </w:rPr>
            </w:pPr>
            <w:r w:rsidRPr="00832F59">
              <w:rPr>
                <w:rFonts w:ascii="Verdana" w:hAnsi="Verdana"/>
                <w:color w:val="auto"/>
                <w:sz w:val="20"/>
              </w:rPr>
              <w:t>Wilma Pfeifer</w:t>
            </w:r>
          </w:p>
        </w:tc>
      </w:tr>
      <w:tr w:rsidR="008E585D" w:rsidRPr="00E5414E" w:rsidTr="006566C6">
        <w:trPr>
          <w:trHeight w:val="419"/>
        </w:trPr>
        <w:tc>
          <w:tcPr>
            <w:tcW w:w="448" w:type="pct"/>
          </w:tcPr>
          <w:p w:rsidR="008E585D" w:rsidRPr="00E5414E" w:rsidRDefault="008E585D" w:rsidP="00FB097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24</w:t>
            </w:r>
            <w:r w:rsidRPr="00E5414E">
              <w:rPr>
                <w:rFonts w:ascii="Verdana" w:hAnsi="Verdana"/>
                <w:sz w:val="20"/>
                <w:lang w:val="de-DE"/>
              </w:rPr>
              <w:t>AB</w:t>
            </w:r>
          </w:p>
        </w:tc>
        <w:tc>
          <w:tcPr>
            <w:tcW w:w="1921" w:type="pct"/>
            <w:shd w:val="clear" w:color="auto" w:fill="F2F2F2"/>
          </w:tcPr>
          <w:p w:rsidR="008E585D" w:rsidRPr="00E5414E" w:rsidRDefault="008E585D" w:rsidP="00FB097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Englisch</w:t>
            </w:r>
          </w:p>
        </w:tc>
        <w:tc>
          <w:tcPr>
            <w:tcW w:w="527" w:type="pct"/>
          </w:tcPr>
          <w:p w:rsidR="008E585D" w:rsidRPr="00E5414E" w:rsidRDefault="008E585D" w:rsidP="00FB097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04" w:type="pct"/>
            <w:shd w:val="clear" w:color="auto" w:fill="F2F2F2"/>
          </w:tcPr>
          <w:p w:rsidR="008E585D" w:rsidRPr="008B3A44" w:rsidRDefault="008B3A44" w:rsidP="00FB097C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B3A44">
              <w:rPr>
                <w:rFonts w:ascii="Verdana" w:hAnsi="Verdana"/>
                <w:b/>
                <w:color w:val="auto"/>
                <w:sz w:val="20"/>
                <w:lang w:val="de-DE"/>
              </w:rPr>
              <w:t>Sylvia</w:t>
            </w:r>
            <w:r w:rsidR="005371F2">
              <w:rPr>
                <w:rFonts w:ascii="Verdana" w:hAnsi="Verdana"/>
                <w:b/>
                <w:color w:val="auto"/>
                <w:sz w:val="20"/>
                <w:lang w:val="de-DE"/>
              </w:rPr>
              <w:t xml:space="preserve"> Winkler</w:t>
            </w:r>
          </w:p>
        </w:tc>
      </w:tr>
      <w:tr w:rsidR="008E585D" w:rsidRPr="00E5414E" w:rsidTr="006566C6">
        <w:trPr>
          <w:trHeight w:val="419"/>
        </w:trPr>
        <w:tc>
          <w:tcPr>
            <w:tcW w:w="448" w:type="pct"/>
          </w:tcPr>
          <w:p w:rsidR="008E585D" w:rsidRPr="00E5414E" w:rsidRDefault="008E585D" w:rsidP="00FB097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26A</w:t>
            </w:r>
          </w:p>
        </w:tc>
        <w:tc>
          <w:tcPr>
            <w:tcW w:w="1921" w:type="pct"/>
            <w:shd w:val="clear" w:color="auto" w:fill="F2F2F2"/>
          </w:tcPr>
          <w:p w:rsidR="008E585D" w:rsidRPr="00E5414E" w:rsidRDefault="008E585D" w:rsidP="00FB097C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 xml:space="preserve">Mathematik </w:t>
            </w:r>
          </w:p>
        </w:tc>
        <w:tc>
          <w:tcPr>
            <w:tcW w:w="527" w:type="pct"/>
          </w:tcPr>
          <w:p w:rsidR="008E585D" w:rsidRPr="00E5414E" w:rsidRDefault="008E585D" w:rsidP="00FB097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</w:t>
            </w:r>
          </w:p>
        </w:tc>
        <w:tc>
          <w:tcPr>
            <w:tcW w:w="2104" w:type="pct"/>
            <w:shd w:val="clear" w:color="auto" w:fill="F2F2F2"/>
          </w:tcPr>
          <w:p w:rsidR="008E585D" w:rsidRPr="006B64EF" w:rsidRDefault="004D7162" w:rsidP="00FB097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Marion Mederle</w:t>
            </w:r>
          </w:p>
        </w:tc>
      </w:tr>
      <w:tr w:rsidR="008E585D" w:rsidRPr="00E5414E" w:rsidTr="006566C6">
        <w:trPr>
          <w:trHeight w:val="419"/>
        </w:trPr>
        <w:tc>
          <w:tcPr>
            <w:tcW w:w="448" w:type="pct"/>
          </w:tcPr>
          <w:p w:rsidR="008E585D" w:rsidRPr="00E5414E" w:rsidRDefault="009E2927" w:rsidP="00FB097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41</w:t>
            </w:r>
            <w:r w:rsidR="008E585D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21" w:type="pct"/>
            <w:shd w:val="clear" w:color="auto" w:fill="F2F2F2"/>
          </w:tcPr>
          <w:p w:rsidR="008E585D" w:rsidRDefault="008E585D" w:rsidP="00FB097C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Informatik</w:t>
            </w:r>
          </w:p>
        </w:tc>
        <w:tc>
          <w:tcPr>
            <w:tcW w:w="527" w:type="pct"/>
          </w:tcPr>
          <w:p w:rsidR="008E585D" w:rsidRDefault="008E585D" w:rsidP="00FB097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04" w:type="pct"/>
            <w:shd w:val="clear" w:color="auto" w:fill="F2F2F2"/>
          </w:tcPr>
          <w:p w:rsidR="008E585D" w:rsidRPr="006B64EF" w:rsidRDefault="00056B3B" w:rsidP="00056B3B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Andreas Heinisch</w:t>
            </w:r>
          </w:p>
        </w:tc>
      </w:tr>
      <w:tr w:rsidR="008E585D" w:rsidRPr="00E5414E" w:rsidTr="006566C6">
        <w:trPr>
          <w:trHeight w:val="419"/>
        </w:trPr>
        <w:tc>
          <w:tcPr>
            <w:tcW w:w="448" w:type="pct"/>
          </w:tcPr>
          <w:p w:rsidR="008E585D" w:rsidRPr="00E5414E" w:rsidRDefault="008E585D" w:rsidP="00FB097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50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21" w:type="pct"/>
            <w:shd w:val="clear" w:color="auto" w:fill="F2F2F2"/>
          </w:tcPr>
          <w:p w:rsidR="00746829" w:rsidRDefault="008E585D" w:rsidP="00FB097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Naturw</w:t>
            </w:r>
            <w:r>
              <w:rPr>
                <w:rFonts w:ascii="Verdana" w:hAnsi="Verdana"/>
                <w:sz w:val="20"/>
                <w:lang w:val="de-DE"/>
              </w:rPr>
              <w:t>issenschaften</w:t>
            </w:r>
            <w:r w:rsidR="00746829">
              <w:rPr>
                <w:rFonts w:ascii="Verdana" w:hAnsi="Verdana"/>
                <w:sz w:val="20"/>
                <w:lang w:val="de-DE"/>
              </w:rPr>
              <w:t xml:space="preserve"> /</w:t>
            </w:r>
          </w:p>
          <w:p w:rsidR="008E585D" w:rsidRPr="00E5414E" w:rsidRDefault="00746829" w:rsidP="00FB097C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 xml:space="preserve">Kopräsenz </w:t>
            </w:r>
            <w:r w:rsidR="008E585D">
              <w:rPr>
                <w:rFonts w:ascii="Verdana" w:hAnsi="Verdana"/>
                <w:sz w:val="20"/>
                <w:lang w:val="de-DE"/>
              </w:rPr>
              <w:t xml:space="preserve"> </w:t>
            </w:r>
          </w:p>
        </w:tc>
        <w:tc>
          <w:tcPr>
            <w:tcW w:w="527" w:type="pct"/>
          </w:tcPr>
          <w:p w:rsidR="008E585D" w:rsidRDefault="00746829" w:rsidP="00FB097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6</w:t>
            </w:r>
          </w:p>
          <w:p w:rsidR="00746829" w:rsidRPr="00E5414E" w:rsidRDefault="00746829" w:rsidP="00FB097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104" w:type="pct"/>
            <w:shd w:val="clear" w:color="auto" w:fill="F2F2F2"/>
          </w:tcPr>
          <w:p w:rsidR="008E585D" w:rsidRPr="008B3A44" w:rsidRDefault="00AA78BA" w:rsidP="00FB097C">
            <w:pPr>
              <w:rPr>
                <w:rFonts w:ascii="Verdana" w:hAnsi="Verdana"/>
                <w:b/>
                <w:color w:val="auto"/>
                <w:sz w:val="20"/>
                <w:lang w:val="de-DE"/>
              </w:rPr>
            </w:pPr>
            <w:r w:rsidRPr="008B3A44">
              <w:rPr>
                <w:rFonts w:ascii="Verdana" w:hAnsi="Verdana"/>
                <w:b/>
                <w:color w:val="auto"/>
                <w:sz w:val="20"/>
                <w:lang w:val="de-DE"/>
              </w:rPr>
              <w:t>Claudia Zander</w:t>
            </w:r>
          </w:p>
          <w:p w:rsidR="00510D9C" w:rsidRPr="006B64EF" w:rsidRDefault="004F205B" w:rsidP="00FB097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</w:rPr>
              <w:t>Ulrike Forer</w:t>
            </w:r>
          </w:p>
        </w:tc>
      </w:tr>
      <w:tr w:rsidR="008E585D" w:rsidRPr="00E5414E" w:rsidTr="006566C6">
        <w:trPr>
          <w:trHeight w:val="419"/>
        </w:trPr>
        <w:tc>
          <w:tcPr>
            <w:tcW w:w="448" w:type="pct"/>
          </w:tcPr>
          <w:p w:rsidR="008E585D" w:rsidRPr="00E5414E" w:rsidRDefault="008E585D" w:rsidP="00FB097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27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21" w:type="pct"/>
            <w:shd w:val="clear" w:color="auto" w:fill="F2F2F2"/>
          </w:tcPr>
          <w:p w:rsidR="008E585D" w:rsidRPr="00E5414E" w:rsidRDefault="008E585D" w:rsidP="00FB097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 xml:space="preserve">Physik </w:t>
            </w:r>
          </w:p>
        </w:tc>
        <w:tc>
          <w:tcPr>
            <w:tcW w:w="527" w:type="pct"/>
          </w:tcPr>
          <w:p w:rsidR="008E585D" w:rsidRPr="00E5414E" w:rsidRDefault="008E585D" w:rsidP="00FB097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3</w:t>
            </w:r>
          </w:p>
        </w:tc>
        <w:tc>
          <w:tcPr>
            <w:tcW w:w="2104" w:type="pct"/>
            <w:shd w:val="clear" w:color="auto" w:fill="F2F2F2"/>
          </w:tcPr>
          <w:p w:rsidR="008E585D" w:rsidRPr="006B64EF" w:rsidRDefault="00885C62" w:rsidP="00FB097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 w:rsidRPr="005046F6">
              <w:rPr>
                <w:rFonts w:ascii="Verdana" w:hAnsi="Verdana"/>
                <w:color w:val="auto"/>
                <w:sz w:val="20"/>
                <w:lang w:val="de-DE"/>
              </w:rPr>
              <w:t>Peter Kofler</w:t>
            </w:r>
          </w:p>
        </w:tc>
      </w:tr>
      <w:tr w:rsidR="008E585D" w:rsidRPr="00E5414E" w:rsidTr="006566C6">
        <w:trPr>
          <w:trHeight w:val="419"/>
        </w:trPr>
        <w:tc>
          <w:tcPr>
            <w:tcW w:w="448" w:type="pct"/>
          </w:tcPr>
          <w:p w:rsidR="008E585D" w:rsidRPr="00E5414E" w:rsidRDefault="008E585D" w:rsidP="00FB097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17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21" w:type="pct"/>
            <w:shd w:val="clear" w:color="auto" w:fill="F2F2F2"/>
          </w:tcPr>
          <w:p w:rsidR="008E585D" w:rsidRPr="00E5414E" w:rsidRDefault="008E585D" w:rsidP="00FB097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Zeichnen und Kunstgeschichte</w:t>
            </w:r>
          </w:p>
        </w:tc>
        <w:tc>
          <w:tcPr>
            <w:tcW w:w="527" w:type="pct"/>
          </w:tcPr>
          <w:p w:rsidR="008E585D" w:rsidRPr="00E5414E" w:rsidRDefault="008E585D" w:rsidP="00FB097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04" w:type="pct"/>
            <w:shd w:val="clear" w:color="auto" w:fill="F2F2F2"/>
          </w:tcPr>
          <w:p w:rsidR="008E585D" w:rsidRPr="006B64EF" w:rsidRDefault="000B3B2C" w:rsidP="00FB097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Harald Plattner</w:t>
            </w:r>
          </w:p>
        </w:tc>
      </w:tr>
      <w:tr w:rsidR="008E585D" w:rsidRPr="00E5414E" w:rsidTr="006566C6">
        <w:trPr>
          <w:trHeight w:val="419"/>
        </w:trPr>
        <w:tc>
          <w:tcPr>
            <w:tcW w:w="448" w:type="pct"/>
          </w:tcPr>
          <w:p w:rsidR="008E585D" w:rsidRPr="00E5414E" w:rsidRDefault="008E585D" w:rsidP="00FB097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48</w:t>
            </w:r>
            <w:r w:rsidRPr="00E5414E">
              <w:rPr>
                <w:rFonts w:ascii="Verdana" w:hAnsi="Verdana"/>
                <w:sz w:val="20"/>
                <w:lang w:val="de-DE"/>
              </w:rPr>
              <w:t>A</w:t>
            </w:r>
          </w:p>
        </w:tc>
        <w:tc>
          <w:tcPr>
            <w:tcW w:w="1921" w:type="pct"/>
            <w:shd w:val="clear" w:color="auto" w:fill="F2F2F2"/>
          </w:tcPr>
          <w:p w:rsidR="008E585D" w:rsidRPr="00E5414E" w:rsidRDefault="008E585D" w:rsidP="00FB097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Bewegung und Sport</w:t>
            </w:r>
          </w:p>
        </w:tc>
        <w:tc>
          <w:tcPr>
            <w:tcW w:w="527" w:type="pct"/>
          </w:tcPr>
          <w:p w:rsidR="008E585D" w:rsidRPr="00E5414E" w:rsidRDefault="008E585D" w:rsidP="00FB097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2</w:t>
            </w:r>
          </w:p>
        </w:tc>
        <w:tc>
          <w:tcPr>
            <w:tcW w:w="2104" w:type="pct"/>
            <w:shd w:val="clear" w:color="auto" w:fill="F2F2F2"/>
          </w:tcPr>
          <w:p w:rsidR="008E585D" w:rsidRPr="006B64EF" w:rsidRDefault="00DF3295" w:rsidP="00FB097C">
            <w:pPr>
              <w:rPr>
                <w:rFonts w:ascii="Verdana" w:hAnsi="Verdana"/>
                <w:color w:val="auto"/>
                <w:sz w:val="20"/>
                <w:lang w:val="de-DE"/>
              </w:rPr>
            </w:pPr>
            <w:r>
              <w:rPr>
                <w:rFonts w:ascii="Verdana" w:hAnsi="Verdana"/>
                <w:color w:val="auto"/>
                <w:sz w:val="20"/>
                <w:lang w:val="de-DE"/>
              </w:rPr>
              <w:t>Martin Gasser</w:t>
            </w:r>
          </w:p>
        </w:tc>
      </w:tr>
      <w:tr w:rsidR="008E585D" w:rsidRPr="00E5414E" w:rsidTr="006566C6">
        <w:trPr>
          <w:trHeight w:val="419"/>
        </w:trPr>
        <w:tc>
          <w:tcPr>
            <w:tcW w:w="448" w:type="pct"/>
          </w:tcPr>
          <w:p w:rsidR="008E585D" w:rsidRPr="00E5414E" w:rsidRDefault="008E585D" w:rsidP="00FB097C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921" w:type="pct"/>
            <w:shd w:val="clear" w:color="auto" w:fill="F2F2F2"/>
          </w:tcPr>
          <w:p w:rsidR="008E585D" w:rsidRPr="00E5414E" w:rsidRDefault="008E585D" w:rsidP="00FB097C">
            <w:pPr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Fächerübergreifende Lernangebote</w:t>
            </w:r>
          </w:p>
        </w:tc>
        <w:tc>
          <w:tcPr>
            <w:tcW w:w="527" w:type="pct"/>
          </w:tcPr>
          <w:p w:rsidR="008E585D" w:rsidRPr="00E5414E" w:rsidRDefault="008E585D" w:rsidP="00FB097C">
            <w:pPr>
              <w:jc w:val="center"/>
              <w:rPr>
                <w:rFonts w:ascii="Verdana" w:hAnsi="Verdana"/>
                <w:sz w:val="20"/>
                <w:lang w:val="de-DE"/>
              </w:rPr>
            </w:pPr>
            <w:r w:rsidRPr="00E5414E">
              <w:rPr>
                <w:rFonts w:ascii="Verdana" w:hAnsi="Verdana"/>
                <w:sz w:val="20"/>
                <w:lang w:val="de-DE"/>
              </w:rPr>
              <w:t>1</w:t>
            </w:r>
          </w:p>
        </w:tc>
        <w:tc>
          <w:tcPr>
            <w:tcW w:w="2104" w:type="pct"/>
            <w:shd w:val="clear" w:color="auto" w:fill="F2F2F2"/>
          </w:tcPr>
          <w:p w:rsidR="008E585D" w:rsidRPr="006B64EF" w:rsidRDefault="008E585D" w:rsidP="00FB097C">
            <w:pPr>
              <w:rPr>
                <w:rFonts w:ascii="Verdana" w:hAnsi="Verdana"/>
                <w:color w:val="auto"/>
                <w:sz w:val="20"/>
                <w:lang w:val="de-DE"/>
              </w:rPr>
            </w:pPr>
          </w:p>
        </w:tc>
      </w:tr>
    </w:tbl>
    <w:p w:rsidR="00CE7E86" w:rsidRDefault="00CE7E86"/>
    <w:sectPr w:rsidR="00CE7E86" w:rsidSect="0004708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79"/>
    <w:rsid w:val="000008B6"/>
    <w:rsid w:val="00005270"/>
    <w:rsid w:val="00027CA6"/>
    <w:rsid w:val="000321AA"/>
    <w:rsid w:val="00034174"/>
    <w:rsid w:val="00047081"/>
    <w:rsid w:val="00056B3B"/>
    <w:rsid w:val="000701CA"/>
    <w:rsid w:val="00084127"/>
    <w:rsid w:val="000855D0"/>
    <w:rsid w:val="00086C41"/>
    <w:rsid w:val="00090704"/>
    <w:rsid w:val="000919A3"/>
    <w:rsid w:val="00095223"/>
    <w:rsid w:val="000B37E7"/>
    <w:rsid w:val="000B3B2C"/>
    <w:rsid w:val="000B5B0F"/>
    <w:rsid w:val="000D645C"/>
    <w:rsid w:val="000E610A"/>
    <w:rsid w:val="000F05A9"/>
    <w:rsid w:val="000F54E4"/>
    <w:rsid w:val="00100E5A"/>
    <w:rsid w:val="001039FA"/>
    <w:rsid w:val="00103E24"/>
    <w:rsid w:val="00105085"/>
    <w:rsid w:val="001061EF"/>
    <w:rsid w:val="001263A7"/>
    <w:rsid w:val="00132CD8"/>
    <w:rsid w:val="00133CE1"/>
    <w:rsid w:val="0013633C"/>
    <w:rsid w:val="00137DB4"/>
    <w:rsid w:val="00144A8C"/>
    <w:rsid w:val="00151E76"/>
    <w:rsid w:val="00164507"/>
    <w:rsid w:val="001657F2"/>
    <w:rsid w:val="00165CA7"/>
    <w:rsid w:val="00172701"/>
    <w:rsid w:val="00187887"/>
    <w:rsid w:val="001B1FB4"/>
    <w:rsid w:val="001C24DB"/>
    <w:rsid w:val="001C7884"/>
    <w:rsid w:val="001F03AB"/>
    <w:rsid w:val="00201A5F"/>
    <w:rsid w:val="00220C02"/>
    <w:rsid w:val="0022442C"/>
    <w:rsid w:val="00251543"/>
    <w:rsid w:val="00254173"/>
    <w:rsid w:val="002665A2"/>
    <w:rsid w:val="00274163"/>
    <w:rsid w:val="00276A5A"/>
    <w:rsid w:val="002A0459"/>
    <w:rsid w:val="002B4E8D"/>
    <w:rsid w:val="002B4EBB"/>
    <w:rsid w:val="002C3CE4"/>
    <w:rsid w:val="002C3D37"/>
    <w:rsid w:val="002C3F42"/>
    <w:rsid w:val="002D21B9"/>
    <w:rsid w:val="002D70AB"/>
    <w:rsid w:val="002E4EC0"/>
    <w:rsid w:val="00310515"/>
    <w:rsid w:val="00322D3F"/>
    <w:rsid w:val="003275FC"/>
    <w:rsid w:val="00341C20"/>
    <w:rsid w:val="00355C86"/>
    <w:rsid w:val="003972FE"/>
    <w:rsid w:val="003B785E"/>
    <w:rsid w:val="003D31D6"/>
    <w:rsid w:val="003D6EE6"/>
    <w:rsid w:val="0040613C"/>
    <w:rsid w:val="00431FD7"/>
    <w:rsid w:val="00436659"/>
    <w:rsid w:val="00462536"/>
    <w:rsid w:val="00483E71"/>
    <w:rsid w:val="00495D13"/>
    <w:rsid w:val="004B42D4"/>
    <w:rsid w:val="004D0F5B"/>
    <w:rsid w:val="004D3C45"/>
    <w:rsid w:val="004D7162"/>
    <w:rsid w:val="004E0A4A"/>
    <w:rsid w:val="004E29C5"/>
    <w:rsid w:val="004F205B"/>
    <w:rsid w:val="004F5DE2"/>
    <w:rsid w:val="004F6A73"/>
    <w:rsid w:val="0050011E"/>
    <w:rsid w:val="00510D9C"/>
    <w:rsid w:val="005151BB"/>
    <w:rsid w:val="00516217"/>
    <w:rsid w:val="005231DB"/>
    <w:rsid w:val="00524B32"/>
    <w:rsid w:val="005371F2"/>
    <w:rsid w:val="00541FCD"/>
    <w:rsid w:val="00551E45"/>
    <w:rsid w:val="00560F1F"/>
    <w:rsid w:val="00563E93"/>
    <w:rsid w:val="00567F11"/>
    <w:rsid w:val="00576892"/>
    <w:rsid w:val="00592DC7"/>
    <w:rsid w:val="005C66CF"/>
    <w:rsid w:val="005E6CAB"/>
    <w:rsid w:val="005F630B"/>
    <w:rsid w:val="00610B13"/>
    <w:rsid w:val="00612314"/>
    <w:rsid w:val="00614B9F"/>
    <w:rsid w:val="0063680D"/>
    <w:rsid w:val="00642AAB"/>
    <w:rsid w:val="00654535"/>
    <w:rsid w:val="006566C6"/>
    <w:rsid w:val="00662A6C"/>
    <w:rsid w:val="006765DD"/>
    <w:rsid w:val="00684591"/>
    <w:rsid w:val="00687A23"/>
    <w:rsid w:val="00690C14"/>
    <w:rsid w:val="00692F40"/>
    <w:rsid w:val="006A265A"/>
    <w:rsid w:val="006B64EF"/>
    <w:rsid w:val="006C370C"/>
    <w:rsid w:val="006C63D0"/>
    <w:rsid w:val="006D7DB8"/>
    <w:rsid w:val="00705A36"/>
    <w:rsid w:val="00714F1A"/>
    <w:rsid w:val="007176CA"/>
    <w:rsid w:val="00723F58"/>
    <w:rsid w:val="007335F1"/>
    <w:rsid w:val="00736EC2"/>
    <w:rsid w:val="00745CF1"/>
    <w:rsid w:val="00746829"/>
    <w:rsid w:val="007469E4"/>
    <w:rsid w:val="007521F7"/>
    <w:rsid w:val="00757CE5"/>
    <w:rsid w:val="00763EDC"/>
    <w:rsid w:val="00771884"/>
    <w:rsid w:val="00786135"/>
    <w:rsid w:val="007A4479"/>
    <w:rsid w:val="007A55E7"/>
    <w:rsid w:val="007A5962"/>
    <w:rsid w:val="007B0E79"/>
    <w:rsid w:val="007B7220"/>
    <w:rsid w:val="007C0789"/>
    <w:rsid w:val="007C086C"/>
    <w:rsid w:val="007C513B"/>
    <w:rsid w:val="007F2ED4"/>
    <w:rsid w:val="00806314"/>
    <w:rsid w:val="0080716E"/>
    <w:rsid w:val="00812EAB"/>
    <w:rsid w:val="00832F59"/>
    <w:rsid w:val="00850C0D"/>
    <w:rsid w:val="00877D6C"/>
    <w:rsid w:val="00885C62"/>
    <w:rsid w:val="00893E0A"/>
    <w:rsid w:val="00893FC3"/>
    <w:rsid w:val="008973EF"/>
    <w:rsid w:val="008B3A44"/>
    <w:rsid w:val="008D3600"/>
    <w:rsid w:val="008E2E3A"/>
    <w:rsid w:val="008E3C5E"/>
    <w:rsid w:val="008E585D"/>
    <w:rsid w:val="008F5E2A"/>
    <w:rsid w:val="00904FB6"/>
    <w:rsid w:val="00926121"/>
    <w:rsid w:val="0092655A"/>
    <w:rsid w:val="00932833"/>
    <w:rsid w:val="00934ACE"/>
    <w:rsid w:val="00944527"/>
    <w:rsid w:val="009A0543"/>
    <w:rsid w:val="009A4606"/>
    <w:rsid w:val="009A58D0"/>
    <w:rsid w:val="009B00AE"/>
    <w:rsid w:val="009B2A6A"/>
    <w:rsid w:val="009C092C"/>
    <w:rsid w:val="009C4FC3"/>
    <w:rsid w:val="009E2927"/>
    <w:rsid w:val="009F3123"/>
    <w:rsid w:val="00A03DB3"/>
    <w:rsid w:val="00A3406E"/>
    <w:rsid w:val="00A44DEB"/>
    <w:rsid w:val="00A47CCE"/>
    <w:rsid w:val="00A520F3"/>
    <w:rsid w:val="00A7297B"/>
    <w:rsid w:val="00A74590"/>
    <w:rsid w:val="00A752B4"/>
    <w:rsid w:val="00AA563E"/>
    <w:rsid w:val="00AA78BA"/>
    <w:rsid w:val="00AB18DF"/>
    <w:rsid w:val="00AD626E"/>
    <w:rsid w:val="00AF1761"/>
    <w:rsid w:val="00B0059E"/>
    <w:rsid w:val="00B134B2"/>
    <w:rsid w:val="00B32C00"/>
    <w:rsid w:val="00B433CE"/>
    <w:rsid w:val="00B50CA9"/>
    <w:rsid w:val="00B61096"/>
    <w:rsid w:val="00B62F91"/>
    <w:rsid w:val="00B67F44"/>
    <w:rsid w:val="00B730B3"/>
    <w:rsid w:val="00B963E8"/>
    <w:rsid w:val="00BB6165"/>
    <w:rsid w:val="00BC1A8E"/>
    <w:rsid w:val="00BC56DF"/>
    <w:rsid w:val="00BC5A5C"/>
    <w:rsid w:val="00BD24F9"/>
    <w:rsid w:val="00C01329"/>
    <w:rsid w:val="00C334A9"/>
    <w:rsid w:val="00C42524"/>
    <w:rsid w:val="00C438C9"/>
    <w:rsid w:val="00C45D75"/>
    <w:rsid w:val="00C47B6F"/>
    <w:rsid w:val="00C72B28"/>
    <w:rsid w:val="00C80A32"/>
    <w:rsid w:val="00C83FE9"/>
    <w:rsid w:val="00CA53C5"/>
    <w:rsid w:val="00CA55BA"/>
    <w:rsid w:val="00CA720E"/>
    <w:rsid w:val="00CC36D0"/>
    <w:rsid w:val="00CD2E61"/>
    <w:rsid w:val="00CE3299"/>
    <w:rsid w:val="00CE56D8"/>
    <w:rsid w:val="00CE7E86"/>
    <w:rsid w:val="00CF4D2F"/>
    <w:rsid w:val="00CF53D9"/>
    <w:rsid w:val="00D01891"/>
    <w:rsid w:val="00D1258F"/>
    <w:rsid w:val="00D36830"/>
    <w:rsid w:val="00D43EF1"/>
    <w:rsid w:val="00D4564A"/>
    <w:rsid w:val="00D50253"/>
    <w:rsid w:val="00D54445"/>
    <w:rsid w:val="00D544AA"/>
    <w:rsid w:val="00D550FD"/>
    <w:rsid w:val="00D97E37"/>
    <w:rsid w:val="00DB2B9C"/>
    <w:rsid w:val="00DC604C"/>
    <w:rsid w:val="00DD29D7"/>
    <w:rsid w:val="00DE0C50"/>
    <w:rsid w:val="00DF087A"/>
    <w:rsid w:val="00DF3295"/>
    <w:rsid w:val="00DF52EB"/>
    <w:rsid w:val="00E1087E"/>
    <w:rsid w:val="00E4701B"/>
    <w:rsid w:val="00E5414E"/>
    <w:rsid w:val="00E54D7D"/>
    <w:rsid w:val="00E824DC"/>
    <w:rsid w:val="00EC1E59"/>
    <w:rsid w:val="00EC4825"/>
    <w:rsid w:val="00ED3863"/>
    <w:rsid w:val="00ED3B58"/>
    <w:rsid w:val="00ED6FA7"/>
    <w:rsid w:val="00EF1018"/>
    <w:rsid w:val="00EF3C4A"/>
    <w:rsid w:val="00EF5A73"/>
    <w:rsid w:val="00EF7965"/>
    <w:rsid w:val="00F013C4"/>
    <w:rsid w:val="00F02B12"/>
    <w:rsid w:val="00F0628B"/>
    <w:rsid w:val="00F07B55"/>
    <w:rsid w:val="00F161E9"/>
    <w:rsid w:val="00F31D64"/>
    <w:rsid w:val="00F32EFB"/>
    <w:rsid w:val="00F3522E"/>
    <w:rsid w:val="00F85557"/>
    <w:rsid w:val="00FA48B5"/>
    <w:rsid w:val="00FB097C"/>
    <w:rsid w:val="00FB7524"/>
    <w:rsid w:val="00FC09D8"/>
    <w:rsid w:val="00FD3768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953A1"/>
  <w15:chartTrackingRefBased/>
  <w15:docId w15:val="{D87F6F48-B657-4DC6-9222-18C22A6E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F7965"/>
    <w:pPr>
      <w:spacing w:before="40" w:after="40"/>
    </w:pPr>
    <w:rPr>
      <w:rFonts w:ascii="Century Gothic" w:eastAsia="Century Gothic" w:hAnsi="Century Gothic"/>
      <w:color w:val="262626"/>
      <w:sz w:val="17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EF5A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F5A73"/>
    <w:rPr>
      <w:rFonts w:ascii="Segoe UI" w:eastAsia="Century Gothic" w:hAnsi="Segoe UI" w:cs="Segoe UI"/>
      <w:color w:val="26262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CCCB-BEA3-4223-A5EA-9AF9B77E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3183B9E9</Template>
  <TotalTime>0</TotalTime>
  <Pages>25</Pages>
  <Words>1861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Wieser, Judith</dc:creator>
  <cp:keywords/>
  <dc:description/>
  <cp:lastModifiedBy>Barducci, Martina</cp:lastModifiedBy>
  <cp:revision>133</cp:revision>
  <cp:lastPrinted>2019-06-28T09:36:00Z</cp:lastPrinted>
  <dcterms:created xsi:type="dcterms:W3CDTF">2019-06-26T07:36:00Z</dcterms:created>
  <dcterms:modified xsi:type="dcterms:W3CDTF">2019-09-10T08:08:00Z</dcterms:modified>
</cp:coreProperties>
</file>